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50" w:rsidRDefault="00415050" w:rsidP="00352914">
      <w:pPr>
        <w:rPr>
          <w:b/>
          <w:bCs/>
          <w:sz w:val="28"/>
          <w:szCs w:val="28"/>
        </w:rPr>
      </w:pPr>
      <w:r>
        <w:rPr>
          <w:b/>
          <w:bCs/>
          <w:sz w:val="28"/>
          <w:szCs w:val="28"/>
        </w:rPr>
        <w:t xml:space="preserve"> </w:t>
      </w:r>
    </w:p>
    <w:p w:rsidR="00415050" w:rsidRDefault="00415050" w:rsidP="00463F82">
      <w:pPr>
        <w:shd w:val="clear" w:color="auto" w:fill="FFFFFF"/>
        <w:jc w:val="right"/>
        <w:rPr>
          <w:b/>
          <w:sz w:val="24"/>
          <w:szCs w:val="24"/>
        </w:rPr>
      </w:pPr>
      <w:r>
        <w:rPr>
          <w:b/>
          <w:sz w:val="24"/>
          <w:szCs w:val="24"/>
        </w:rPr>
        <w:t>Утверждён</w:t>
      </w:r>
    </w:p>
    <w:p w:rsidR="00415050" w:rsidRDefault="00415050" w:rsidP="00463F82">
      <w:pPr>
        <w:shd w:val="clear" w:color="auto" w:fill="FFFFFF"/>
        <w:jc w:val="right"/>
        <w:rPr>
          <w:b/>
          <w:sz w:val="24"/>
          <w:szCs w:val="24"/>
        </w:rPr>
      </w:pPr>
      <w:r>
        <w:rPr>
          <w:b/>
          <w:sz w:val="24"/>
          <w:szCs w:val="24"/>
        </w:rPr>
        <w:t>Постановлением</w:t>
      </w:r>
    </w:p>
    <w:p w:rsidR="00415050" w:rsidRDefault="00415050" w:rsidP="00463F82">
      <w:pPr>
        <w:shd w:val="clear" w:color="auto" w:fill="FFFFFF"/>
        <w:jc w:val="right"/>
        <w:rPr>
          <w:b/>
          <w:sz w:val="24"/>
          <w:szCs w:val="24"/>
        </w:rPr>
      </w:pPr>
      <w:r>
        <w:rPr>
          <w:b/>
          <w:sz w:val="24"/>
          <w:szCs w:val="24"/>
        </w:rPr>
        <w:t xml:space="preserve">Мэра Братского района </w:t>
      </w:r>
    </w:p>
    <w:p w:rsidR="00415050" w:rsidRDefault="00415050" w:rsidP="00463F82">
      <w:pPr>
        <w:shd w:val="clear" w:color="auto" w:fill="FFFFFF"/>
        <w:jc w:val="right"/>
        <w:rPr>
          <w:b/>
          <w:sz w:val="24"/>
          <w:szCs w:val="24"/>
        </w:rPr>
      </w:pPr>
    </w:p>
    <w:p w:rsidR="00415050" w:rsidRDefault="00415050" w:rsidP="00463F82">
      <w:pPr>
        <w:shd w:val="clear" w:color="auto" w:fill="FFFFFF"/>
        <w:jc w:val="right"/>
        <w:rPr>
          <w:b/>
          <w:sz w:val="24"/>
          <w:szCs w:val="24"/>
        </w:rPr>
      </w:pPr>
      <w:r>
        <w:rPr>
          <w:b/>
          <w:sz w:val="24"/>
          <w:szCs w:val="24"/>
        </w:rPr>
        <w:t xml:space="preserve">№ ______ от «___»  _________ </w:t>
      </w:r>
      <w:smartTag w:uri="urn:schemas-microsoft-com:office:smarttags" w:element="metricconverter">
        <w:smartTagPr>
          <w:attr w:name="ProductID" w:val="2015 г"/>
        </w:smartTagPr>
        <w:r>
          <w:rPr>
            <w:b/>
            <w:sz w:val="24"/>
            <w:szCs w:val="24"/>
          </w:rPr>
          <w:t>2015 г</w:t>
        </w:r>
      </w:smartTag>
      <w:r>
        <w:rPr>
          <w:b/>
          <w:sz w:val="24"/>
          <w:szCs w:val="24"/>
        </w:rPr>
        <w:t>.</w:t>
      </w:r>
    </w:p>
    <w:p w:rsidR="00415050" w:rsidRDefault="00415050" w:rsidP="00463F82">
      <w:pPr>
        <w:shd w:val="clear" w:color="auto" w:fill="FFFFFF"/>
        <w:jc w:val="right"/>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Default="00415050" w:rsidP="00E16EA8">
      <w:pPr>
        <w:shd w:val="clear" w:color="auto" w:fill="FFFFFF"/>
        <w:jc w:val="both"/>
        <w:rPr>
          <w:b/>
          <w:sz w:val="24"/>
          <w:szCs w:val="24"/>
        </w:rPr>
      </w:pPr>
    </w:p>
    <w:p w:rsidR="00415050" w:rsidRPr="00AC0762" w:rsidRDefault="00415050" w:rsidP="00E16EA8">
      <w:pPr>
        <w:shd w:val="clear" w:color="auto" w:fill="FFFFFF"/>
        <w:jc w:val="center"/>
        <w:rPr>
          <w:b/>
          <w:sz w:val="32"/>
          <w:szCs w:val="32"/>
        </w:rPr>
      </w:pPr>
    </w:p>
    <w:p w:rsidR="00415050" w:rsidRPr="009D3D59" w:rsidRDefault="00415050" w:rsidP="00E16EA8">
      <w:pPr>
        <w:shd w:val="clear" w:color="auto" w:fill="FFFFFF"/>
        <w:jc w:val="center"/>
        <w:rPr>
          <w:sz w:val="40"/>
          <w:szCs w:val="40"/>
        </w:rPr>
      </w:pPr>
      <w:r w:rsidRPr="009D3D59">
        <w:rPr>
          <w:sz w:val="40"/>
          <w:szCs w:val="40"/>
        </w:rPr>
        <w:t>Устав</w:t>
      </w:r>
    </w:p>
    <w:p w:rsidR="00415050" w:rsidRDefault="00415050" w:rsidP="00E16EA8">
      <w:pPr>
        <w:shd w:val="clear" w:color="auto" w:fill="FFFFFF"/>
        <w:jc w:val="center"/>
        <w:rPr>
          <w:sz w:val="36"/>
          <w:szCs w:val="36"/>
        </w:rPr>
      </w:pPr>
      <w:r w:rsidRPr="001A21AA">
        <w:rPr>
          <w:sz w:val="36"/>
          <w:szCs w:val="36"/>
        </w:rPr>
        <w:t xml:space="preserve">муниципального казённого </w:t>
      </w:r>
    </w:p>
    <w:p w:rsidR="00415050" w:rsidRDefault="00415050" w:rsidP="00E16EA8">
      <w:pPr>
        <w:shd w:val="clear" w:color="auto" w:fill="FFFFFF"/>
        <w:jc w:val="center"/>
        <w:rPr>
          <w:sz w:val="36"/>
          <w:szCs w:val="36"/>
        </w:rPr>
      </w:pPr>
      <w:r w:rsidRPr="001A21AA">
        <w:rPr>
          <w:sz w:val="36"/>
          <w:szCs w:val="36"/>
        </w:rPr>
        <w:t xml:space="preserve">общеобразовательного учреждения </w:t>
      </w:r>
    </w:p>
    <w:p w:rsidR="00415050" w:rsidRPr="001A21AA" w:rsidRDefault="00415050" w:rsidP="00E16EA8">
      <w:pPr>
        <w:shd w:val="clear" w:color="auto" w:fill="FFFFFF"/>
        <w:jc w:val="center"/>
        <w:rPr>
          <w:sz w:val="36"/>
          <w:szCs w:val="36"/>
        </w:rPr>
      </w:pPr>
      <w:r w:rsidRPr="001A21AA">
        <w:rPr>
          <w:sz w:val="36"/>
          <w:szCs w:val="36"/>
        </w:rPr>
        <w:t>«Вихоревская  средняя общеобразовательная  школа № 2»</w:t>
      </w:r>
    </w:p>
    <w:p w:rsidR="00415050" w:rsidRPr="001A21AA" w:rsidRDefault="00415050" w:rsidP="00E16EA8">
      <w:pPr>
        <w:shd w:val="clear" w:color="auto" w:fill="FFFFFF"/>
        <w:jc w:val="center"/>
        <w:rPr>
          <w:sz w:val="36"/>
          <w:szCs w:val="36"/>
        </w:rPr>
      </w:pPr>
      <w:r w:rsidRPr="001A21AA">
        <w:rPr>
          <w:sz w:val="36"/>
          <w:szCs w:val="36"/>
        </w:rPr>
        <w:t>(новая редакция)</w:t>
      </w:r>
    </w:p>
    <w:p w:rsidR="00415050" w:rsidRPr="001A21AA" w:rsidRDefault="00415050" w:rsidP="00E16EA8">
      <w:pPr>
        <w:shd w:val="clear" w:color="auto" w:fill="FFFFFF"/>
        <w:jc w:val="center"/>
        <w:rPr>
          <w:sz w:val="36"/>
          <w:szCs w:val="36"/>
        </w:rPr>
      </w:pPr>
    </w:p>
    <w:p w:rsidR="00415050" w:rsidRPr="00AC0762" w:rsidRDefault="00415050" w:rsidP="00E16EA8">
      <w:pPr>
        <w:shd w:val="clear" w:color="auto" w:fill="FFFFFF"/>
        <w:jc w:val="center"/>
        <w:rPr>
          <w:sz w:val="32"/>
          <w:szCs w:val="32"/>
        </w:rPr>
      </w:pPr>
    </w:p>
    <w:p w:rsidR="00415050" w:rsidRPr="00AC0762" w:rsidRDefault="00415050" w:rsidP="00E16EA8">
      <w:pPr>
        <w:shd w:val="clear" w:color="auto" w:fill="FFFFFF"/>
        <w:jc w:val="center"/>
        <w:rPr>
          <w:b/>
          <w:sz w:val="28"/>
          <w:szCs w:val="28"/>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jc w:val="center"/>
        <w:rPr>
          <w:b/>
          <w:sz w:val="24"/>
          <w:szCs w:val="24"/>
        </w:rPr>
      </w:pPr>
    </w:p>
    <w:p w:rsidR="00415050" w:rsidRDefault="00415050" w:rsidP="00E16EA8">
      <w:pPr>
        <w:shd w:val="clear" w:color="auto" w:fill="FFFFFF"/>
        <w:rPr>
          <w:b/>
          <w:sz w:val="24"/>
          <w:szCs w:val="24"/>
        </w:rPr>
      </w:pPr>
    </w:p>
    <w:p w:rsidR="00415050" w:rsidRDefault="00415050" w:rsidP="00E16EA8">
      <w:pPr>
        <w:shd w:val="clear" w:color="auto" w:fill="FFFFFF"/>
        <w:rPr>
          <w:b/>
          <w:sz w:val="24"/>
          <w:szCs w:val="24"/>
        </w:rPr>
      </w:pPr>
    </w:p>
    <w:p w:rsidR="00415050" w:rsidRDefault="00415050" w:rsidP="00E16EA8">
      <w:pPr>
        <w:shd w:val="clear" w:color="auto" w:fill="FFFFFF"/>
        <w:rPr>
          <w:b/>
          <w:sz w:val="24"/>
          <w:szCs w:val="24"/>
        </w:rPr>
      </w:pPr>
    </w:p>
    <w:p w:rsidR="00415050" w:rsidRDefault="00415050" w:rsidP="00E16EA8">
      <w:pPr>
        <w:shd w:val="clear" w:color="auto" w:fill="FFFFFF"/>
        <w:jc w:val="center"/>
        <w:rPr>
          <w:sz w:val="24"/>
          <w:szCs w:val="24"/>
        </w:rPr>
      </w:pPr>
      <w:r>
        <w:rPr>
          <w:sz w:val="24"/>
          <w:szCs w:val="24"/>
        </w:rPr>
        <w:t xml:space="preserve">г. </w:t>
      </w:r>
      <w:r w:rsidRPr="00AC0762">
        <w:rPr>
          <w:sz w:val="24"/>
          <w:szCs w:val="24"/>
        </w:rPr>
        <w:t>Вихоревка</w:t>
      </w:r>
    </w:p>
    <w:p w:rsidR="00415050" w:rsidRPr="00AC0762" w:rsidRDefault="00415050" w:rsidP="00E16EA8">
      <w:pPr>
        <w:shd w:val="clear" w:color="auto" w:fill="FFFFFF"/>
        <w:jc w:val="center"/>
        <w:rPr>
          <w:sz w:val="24"/>
          <w:szCs w:val="24"/>
        </w:rPr>
      </w:pPr>
      <w:r>
        <w:rPr>
          <w:sz w:val="24"/>
          <w:szCs w:val="24"/>
        </w:rPr>
        <w:t>Братский район</w:t>
      </w:r>
    </w:p>
    <w:p w:rsidR="00415050" w:rsidRPr="0077325D" w:rsidRDefault="00415050" w:rsidP="00E16EA8">
      <w:pPr>
        <w:shd w:val="clear" w:color="auto" w:fill="FFFFFF"/>
        <w:jc w:val="center"/>
        <w:rPr>
          <w:sz w:val="24"/>
          <w:szCs w:val="24"/>
        </w:rPr>
      </w:pPr>
      <w:r>
        <w:rPr>
          <w:sz w:val="24"/>
          <w:szCs w:val="24"/>
        </w:rPr>
        <w:t>2015 год</w:t>
      </w:r>
    </w:p>
    <w:p w:rsidR="00415050" w:rsidRDefault="00415050" w:rsidP="00352914">
      <w:pPr>
        <w:rPr>
          <w:sz w:val="28"/>
          <w:szCs w:val="28"/>
        </w:rPr>
      </w:pPr>
    </w:p>
    <w:p w:rsidR="00415050" w:rsidRDefault="00415050" w:rsidP="00352914">
      <w:pPr>
        <w:rPr>
          <w:sz w:val="28"/>
          <w:szCs w:val="28"/>
        </w:rPr>
      </w:pPr>
    </w:p>
    <w:p w:rsidR="00415050" w:rsidRPr="00E16EA8" w:rsidRDefault="00415050" w:rsidP="00E16EA8">
      <w:pPr>
        <w:jc w:val="center"/>
        <w:rPr>
          <w:b/>
          <w:bCs/>
          <w:sz w:val="24"/>
          <w:szCs w:val="24"/>
        </w:rPr>
      </w:pPr>
      <w:r w:rsidRPr="00E16EA8">
        <w:rPr>
          <w:b/>
          <w:sz w:val="24"/>
          <w:szCs w:val="24"/>
        </w:rPr>
        <w:t>1. Общие положения</w:t>
      </w:r>
    </w:p>
    <w:p w:rsidR="00415050" w:rsidRDefault="00415050" w:rsidP="0049524D">
      <w:pPr>
        <w:spacing w:line="276" w:lineRule="auto"/>
        <w:ind w:firstLine="709"/>
        <w:jc w:val="both"/>
        <w:rPr>
          <w:sz w:val="24"/>
          <w:szCs w:val="24"/>
        </w:rPr>
      </w:pPr>
      <w:r w:rsidRPr="00FF4FEC">
        <w:rPr>
          <w:sz w:val="24"/>
          <w:szCs w:val="24"/>
        </w:rPr>
        <w:t>1.1</w:t>
      </w:r>
      <w:r>
        <w:rPr>
          <w:sz w:val="24"/>
          <w:szCs w:val="24"/>
        </w:rPr>
        <w:t>.</w:t>
      </w:r>
      <w:r w:rsidRPr="00FF4FEC">
        <w:rPr>
          <w:sz w:val="24"/>
          <w:szCs w:val="24"/>
        </w:rPr>
        <w:t xml:space="preserve"> </w:t>
      </w:r>
      <w:r>
        <w:rPr>
          <w:sz w:val="24"/>
          <w:szCs w:val="24"/>
        </w:rPr>
        <w:t>Настоящий Устав Учреждения разработан и утвержден в соответствии с Федеральным законом от 29 декабря 2012 года № 273-ФЗ «Об образовании в Российской Федерации» и действующим законодательством РФ. Устав регулирует деятельность муниципального казённого общеобразовательного учреждения «Вихоревская средняя общеобразовательная школа № 2», далее именуемое «Учреждение».</w:t>
      </w:r>
    </w:p>
    <w:p w:rsidR="00415050" w:rsidRPr="00BA246E" w:rsidRDefault="00415050" w:rsidP="0049524D">
      <w:pPr>
        <w:spacing w:line="276" w:lineRule="auto"/>
        <w:ind w:firstLine="709"/>
        <w:jc w:val="both"/>
        <w:rPr>
          <w:sz w:val="24"/>
          <w:szCs w:val="24"/>
        </w:rPr>
      </w:pPr>
      <w:r>
        <w:rPr>
          <w:sz w:val="24"/>
          <w:szCs w:val="24"/>
        </w:rPr>
        <w:t xml:space="preserve">1.2. </w:t>
      </w:r>
      <w:r w:rsidRPr="00FF4FEC">
        <w:rPr>
          <w:sz w:val="24"/>
          <w:szCs w:val="24"/>
        </w:rPr>
        <w:t xml:space="preserve">Учреждение является некоммерческой организацией, созданной в целях осуществления предусмотренных законодательством Российской Федерации полномочий </w:t>
      </w:r>
      <w:r w:rsidRPr="00BA246E">
        <w:rPr>
          <w:sz w:val="24"/>
          <w:szCs w:val="24"/>
        </w:rPr>
        <w:t>муниципального образования Братский район  (Иркутской области) в сфере общего образования.</w:t>
      </w:r>
    </w:p>
    <w:p w:rsidR="00415050" w:rsidRPr="0029472B" w:rsidRDefault="00415050" w:rsidP="003C07A8">
      <w:pPr>
        <w:pStyle w:val="BodyText"/>
        <w:tabs>
          <w:tab w:val="left" w:pos="338"/>
        </w:tabs>
        <w:spacing w:line="360" w:lineRule="auto"/>
        <w:ind w:left="-19"/>
        <w:rPr>
          <w:color w:val="000000"/>
          <w:sz w:val="24"/>
          <w:szCs w:val="24"/>
          <w:shd w:val="clear" w:color="auto" w:fill="FFFFFF"/>
        </w:rPr>
      </w:pPr>
      <w:r>
        <w:rPr>
          <w:sz w:val="24"/>
          <w:szCs w:val="24"/>
        </w:rPr>
        <w:tab/>
      </w:r>
      <w:r>
        <w:rPr>
          <w:sz w:val="24"/>
          <w:szCs w:val="24"/>
        </w:rPr>
        <w:tab/>
      </w:r>
      <w:r w:rsidRPr="00FF4FEC">
        <w:rPr>
          <w:sz w:val="24"/>
          <w:szCs w:val="24"/>
        </w:rPr>
        <w:t xml:space="preserve">1.3. </w:t>
      </w:r>
      <w:r>
        <w:rPr>
          <w:sz w:val="24"/>
          <w:szCs w:val="24"/>
        </w:rPr>
        <w:tab/>
      </w:r>
      <w:r w:rsidRPr="0029472B">
        <w:rPr>
          <w:color w:val="000000"/>
          <w:sz w:val="24"/>
          <w:szCs w:val="24"/>
        </w:rPr>
        <w:t>Организационно-правовая форма:</w:t>
      </w:r>
      <w:r w:rsidRPr="0029472B">
        <w:rPr>
          <w:color w:val="000000"/>
          <w:sz w:val="24"/>
          <w:szCs w:val="24"/>
          <w:shd w:val="clear" w:color="auto" w:fill="FFFFFF"/>
        </w:rPr>
        <w:t xml:space="preserve"> учреждение.</w:t>
      </w:r>
    </w:p>
    <w:p w:rsidR="00415050" w:rsidRPr="0029472B" w:rsidRDefault="00415050" w:rsidP="003C07A8">
      <w:pPr>
        <w:pStyle w:val="BodyText"/>
        <w:tabs>
          <w:tab w:val="left" w:pos="338"/>
        </w:tabs>
        <w:spacing w:line="360" w:lineRule="auto"/>
        <w:ind w:left="-19"/>
        <w:rPr>
          <w:color w:val="000000"/>
          <w:sz w:val="24"/>
          <w:szCs w:val="24"/>
          <w:shd w:val="clear" w:color="auto" w:fill="FFFFFF"/>
        </w:rPr>
      </w:pP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29472B">
        <w:rPr>
          <w:color w:val="000000"/>
          <w:sz w:val="24"/>
          <w:szCs w:val="24"/>
          <w:shd w:val="clear" w:color="auto" w:fill="FFFFFF"/>
        </w:rPr>
        <w:t xml:space="preserve">Тип учреждения: </w:t>
      </w:r>
      <w:r>
        <w:rPr>
          <w:color w:val="000000"/>
          <w:sz w:val="24"/>
          <w:szCs w:val="24"/>
          <w:shd w:val="clear" w:color="auto" w:fill="FFFFFF"/>
        </w:rPr>
        <w:t>казённое</w:t>
      </w:r>
      <w:r w:rsidRPr="0029472B">
        <w:rPr>
          <w:color w:val="000000"/>
          <w:sz w:val="24"/>
          <w:szCs w:val="24"/>
          <w:shd w:val="clear" w:color="auto" w:fill="FFFFFF"/>
        </w:rPr>
        <w:t>.</w:t>
      </w:r>
    </w:p>
    <w:p w:rsidR="00415050" w:rsidRPr="0029472B" w:rsidRDefault="00415050" w:rsidP="003C07A8">
      <w:pPr>
        <w:pStyle w:val="BodyText"/>
        <w:tabs>
          <w:tab w:val="left" w:pos="338"/>
        </w:tabs>
        <w:spacing w:line="360" w:lineRule="auto"/>
        <w:ind w:left="-19"/>
        <w:rPr>
          <w:b/>
          <w:color w:val="000000"/>
          <w:sz w:val="24"/>
          <w:szCs w:val="24"/>
        </w:rPr>
      </w:pP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sidRPr="0029472B">
        <w:rPr>
          <w:color w:val="000000"/>
          <w:sz w:val="24"/>
          <w:szCs w:val="24"/>
          <w:shd w:val="clear" w:color="auto" w:fill="FFFFFF"/>
        </w:rPr>
        <w:t>Тип образовательной организации: о</w:t>
      </w:r>
      <w:r w:rsidRPr="0029472B">
        <w:rPr>
          <w:color w:val="000000"/>
          <w:sz w:val="24"/>
          <w:szCs w:val="24"/>
        </w:rPr>
        <w:t xml:space="preserve">бщеобразовательная организация. </w:t>
      </w:r>
    </w:p>
    <w:p w:rsidR="00415050" w:rsidRDefault="00415050" w:rsidP="00FF4FEC">
      <w:pPr>
        <w:pStyle w:val="BodyText"/>
        <w:spacing w:line="276" w:lineRule="auto"/>
        <w:ind w:firstLine="708"/>
        <w:rPr>
          <w:sz w:val="24"/>
          <w:szCs w:val="24"/>
        </w:rPr>
      </w:pPr>
      <w:r w:rsidRPr="00FF4FEC">
        <w:rPr>
          <w:sz w:val="24"/>
          <w:szCs w:val="24"/>
        </w:rPr>
        <w:t xml:space="preserve">1.4. Полное наименование Учреждения </w:t>
      </w:r>
      <w:r>
        <w:rPr>
          <w:sz w:val="24"/>
          <w:szCs w:val="24"/>
        </w:rPr>
        <w:t>–</w:t>
      </w:r>
      <w:r w:rsidRPr="00FF4FEC">
        <w:rPr>
          <w:sz w:val="24"/>
          <w:szCs w:val="24"/>
        </w:rPr>
        <w:t xml:space="preserve"> </w:t>
      </w:r>
      <w:r>
        <w:rPr>
          <w:sz w:val="24"/>
          <w:szCs w:val="24"/>
        </w:rPr>
        <w:t xml:space="preserve">муниципальное казённое общеобразовательное учреждение «Вихоревская средняя общеобразовательная школа № 2».      </w:t>
      </w:r>
    </w:p>
    <w:p w:rsidR="00415050" w:rsidRDefault="00415050" w:rsidP="00FF4FEC">
      <w:pPr>
        <w:pStyle w:val="BodyText"/>
        <w:spacing w:line="276" w:lineRule="auto"/>
        <w:ind w:firstLine="708"/>
        <w:rPr>
          <w:sz w:val="24"/>
          <w:szCs w:val="24"/>
        </w:rPr>
      </w:pPr>
      <w:r w:rsidRPr="00FF4FEC">
        <w:rPr>
          <w:i/>
          <w:sz w:val="24"/>
          <w:szCs w:val="24"/>
        </w:rPr>
        <w:t xml:space="preserve"> </w:t>
      </w:r>
      <w:r>
        <w:rPr>
          <w:sz w:val="24"/>
          <w:szCs w:val="24"/>
        </w:rPr>
        <w:t>С</w:t>
      </w:r>
      <w:r w:rsidRPr="00FF4FEC">
        <w:rPr>
          <w:sz w:val="24"/>
          <w:szCs w:val="24"/>
        </w:rPr>
        <w:t>окращенное наименование Учреждения –</w:t>
      </w:r>
      <w:r>
        <w:rPr>
          <w:sz w:val="24"/>
          <w:szCs w:val="24"/>
        </w:rPr>
        <w:t xml:space="preserve"> МКОУ «Вихоревская СОШ № 2».</w:t>
      </w:r>
    </w:p>
    <w:p w:rsidR="00415050" w:rsidRPr="00FF4FEC" w:rsidRDefault="00415050" w:rsidP="00FF4FEC">
      <w:pPr>
        <w:pStyle w:val="BodyText"/>
        <w:spacing w:line="276" w:lineRule="auto"/>
        <w:ind w:firstLine="708"/>
        <w:rPr>
          <w:sz w:val="24"/>
          <w:szCs w:val="24"/>
        </w:rPr>
      </w:pPr>
      <w:r w:rsidRPr="00FF4FEC">
        <w:rPr>
          <w:sz w:val="24"/>
          <w:szCs w:val="24"/>
        </w:rPr>
        <w:t xml:space="preserve">1.5. Место нахождения Учреждения: </w:t>
      </w:r>
      <w:r>
        <w:rPr>
          <w:sz w:val="24"/>
          <w:szCs w:val="24"/>
        </w:rPr>
        <w:t xml:space="preserve">665770, Иркутская область, Братский район, г. Вихоревка, ул. Пионерская, 18. </w:t>
      </w:r>
    </w:p>
    <w:p w:rsidR="00415050" w:rsidRPr="005B5A63" w:rsidRDefault="00415050" w:rsidP="00FF4FEC">
      <w:pPr>
        <w:pStyle w:val="4"/>
        <w:shd w:val="clear" w:color="auto" w:fill="auto"/>
        <w:tabs>
          <w:tab w:val="left" w:pos="709"/>
          <w:tab w:val="left" w:pos="1276"/>
          <w:tab w:val="left" w:pos="1306"/>
        </w:tabs>
        <w:spacing w:after="0" w:line="276" w:lineRule="auto"/>
        <w:ind w:firstLine="709"/>
        <w:jc w:val="both"/>
        <w:rPr>
          <w:sz w:val="24"/>
          <w:szCs w:val="24"/>
        </w:rPr>
      </w:pPr>
      <w:r w:rsidRPr="005B5A63">
        <w:rPr>
          <w:sz w:val="24"/>
          <w:szCs w:val="24"/>
        </w:rPr>
        <w:t>1.6. Учредителем и собственником имущества Учреждения является муниципальное  образование  «Братский  район» (далее - Учредитель).</w:t>
      </w:r>
    </w:p>
    <w:p w:rsidR="00415050" w:rsidRPr="005B5A63" w:rsidRDefault="00415050" w:rsidP="00FF4FEC">
      <w:pPr>
        <w:pStyle w:val="4"/>
        <w:shd w:val="clear" w:color="auto" w:fill="auto"/>
        <w:tabs>
          <w:tab w:val="left" w:pos="709"/>
          <w:tab w:val="left" w:pos="1276"/>
          <w:tab w:val="left" w:pos="1306"/>
        </w:tabs>
        <w:spacing w:after="0" w:line="276" w:lineRule="auto"/>
        <w:ind w:firstLine="709"/>
        <w:jc w:val="both"/>
        <w:rPr>
          <w:sz w:val="24"/>
          <w:szCs w:val="24"/>
        </w:rPr>
      </w:pPr>
      <w:r w:rsidRPr="005B5A63">
        <w:rPr>
          <w:sz w:val="24"/>
          <w:szCs w:val="24"/>
        </w:rPr>
        <w:t>Функции и полномочия Учредителя и собственника имущ</w:t>
      </w:r>
      <w:r>
        <w:rPr>
          <w:sz w:val="24"/>
          <w:szCs w:val="24"/>
        </w:rPr>
        <w:t>ества осуществляет администрация</w:t>
      </w:r>
      <w:r w:rsidRPr="005B5A63">
        <w:rPr>
          <w:sz w:val="24"/>
          <w:szCs w:val="24"/>
        </w:rPr>
        <w:t xml:space="preserve"> МО «Братский  район».</w:t>
      </w:r>
    </w:p>
    <w:p w:rsidR="00415050" w:rsidRPr="005B5A63" w:rsidRDefault="00415050" w:rsidP="00FF4FEC">
      <w:pPr>
        <w:pStyle w:val="4"/>
        <w:shd w:val="clear" w:color="auto" w:fill="auto"/>
        <w:tabs>
          <w:tab w:val="left" w:pos="709"/>
          <w:tab w:val="left" w:pos="1276"/>
          <w:tab w:val="left" w:pos="1306"/>
        </w:tabs>
        <w:spacing w:after="0" w:line="276" w:lineRule="auto"/>
        <w:ind w:firstLine="709"/>
        <w:jc w:val="both"/>
        <w:rPr>
          <w:sz w:val="24"/>
          <w:szCs w:val="24"/>
        </w:rPr>
      </w:pPr>
      <w:r w:rsidRPr="005B5A63">
        <w:rPr>
          <w:sz w:val="24"/>
          <w:szCs w:val="24"/>
        </w:rPr>
        <w:t>Главным распорядителем бюджетных средств Учреждения является Учредитель.</w:t>
      </w:r>
    </w:p>
    <w:p w:rsidR="00415050" w:rsidRPr="005B5A63" w:rsidRDefault="00415050" w:rsidP="00FF4FEC">
      <w:pPr>
        <w:pStyle w:val="4"/>
        <w:shd w:val="clear" w:color="auto" w:fill="auto"/>
        <w:tabs>
          <w:tab w:val="left" w:pos="1177"/>
          <w:tab w:val="left" w:pos="1276"/>
        </w:tabs>
        <w:spacing w:after="0" w:line="276" w:lineRule="auto"/>
        <w:ind w:firstLine="709"/>
        <w:jc w:val="both"/>
        <w:rPr>
          <w:spacing w:val="-1"/>
          <w:sz w:val="24"/>
          <w:szCs w:val="24"/>
        </w:rPr>
      </w:pPr>
      <w:r w:rsidRPr="005B5A63">
        <w:rPr>
          <w:sz w:val="24"/>
          <w:szCs w:val="24"/>
        </w:rPr>
        <w:t>1.7. Учреждение отвечает по своим обязательствам в порядке, определенном действующим  законодательством</w:t>
      </w:r>
      <w:r w:rsidRPr="005B5A63">
        <w:rPr>
          <w:spacing w:val="-1"/>
          <w:sz w:val="24"/>
          <w:szCs w:val="24"/>
        </w:rPr>
        <w:t xml:space="preserve"> Российской Федерации.</w:t>
      </w:r>
    </w:p>
    <w:p w:rsidR="00415050" w:rsidRPr="001114C1" w:rsidRDefault="00415050" w:rsidP="0049524D">
      <w:pPr>
        <w:pStyle w:val="4"/>
        <w:shd w:val="clear" w:color="auto" w:fill="auto"/>
        <w:tabs>
          <w:tab w:val="left" w:pos="1177"/>
          <w:tab w:val="left" w:pos="1276"/>
        </w:tabs>
        <w:spacing w:after="0" w:line="276" w:lineRule="auto"/>
        <w:ind w:firstLine="709"/>
        <w:jc w:val="both"/>
        <w:rPr>
          <w:sz w:val="24"/>
          <w:szCs w:val="24"/>
        </w:rPr>
      </w:pPr>
      <w:r w:rsidRPr="001114C1">
        <w:rPr>
          <w:spacing w:val="-1"/>
          <w:sz w:val="24"/>
          <w:szCs w:val="24"/>
        </w:rPr>
        <w:t>Учреждение не имеет филиалов</w:t>
      </w:r>
      <w:r>
        <w:rPr>
          <w:spacing w:val="-1"/>
          <w:sz w:val="24"/>
          <w:szCs w:val="24"/>
        </w:rPr>
        <w:t xml:space="preserve"> и</w:t>
      </w:r>
      <w:r w:rsidRPr="001114C1">
        <w:rPr>
          <w:spacing w:val="-1"/>
          <w:sz w:val="24"/>
          <w:szCs w:val="24"/>
        </w:rPr>
        <w:t xml:space="preserve"> представительств.</w:t>
      </w:r>
    </w:p>
    <w:p w:rsidR="00415050" w:rsidRPr="00DF14C6" w:rsidRDefault="00415050" w:rsidP="00A34778">
      <w:pPr>
        <w:pStyle w:val="4"/>
        <w:shd w:val="clear" w:color="auto" w:fill="auto"/>
        <w:tabs>
          <w:tab w:val="left" w:pos="1162"/>
          <w:tab w:val="left" w:pos="1276"/>
        </w:tabs>
        <w:spacing w:after="0" w:line="276" w:lineRule="auto"/>
        <w:ind w:firstLine="709"/>
        <w:jc w:val="both"/>
        <w:rPr>
          <w:sz w:val="24"/>
          <w:szCs w:val="24"/>
        </w:rPr>
      </w:pPr>
      <w:r w:rsidRPr="005B5A63">
        <w:rPr>
          <w:sz w:val="24"/>
          <w:szCs w:val="24"/>
        </w:rPr>
        <w:t xml:space="preserve">1.8. </w:t>
      </w:r>
      <w:r w:rsidRPr="00DF14C6">
        <w:rPr>
          <w:sz w:val="24"/>
          <w:szCs w:val="24"/>
        </w:rPr>
        <w:t>Учреждение осуществляет деятельность в соответствии с Конституцией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федеральными законами, нормативными правовыми актами Российской Федерации, правовыми актами Иркутской области, нормативными правовыми актами муниципального образования «Братский  район», настоящим Уставом.</w:t>
      </w:r>
    </w:p>
    <w:p w:rsidR="00415050" w:rsidRPr="00FF4FEC" w:rsidRDefault="00415050" w:rsidP="00FF4FEC">
      <w:pPr>
        <w:pStyle w:val="4"/>
        <w:shd w:val="clear" w:color="auto" w:fill="auto"/>
        <w:tabs>
          <w:tab w:val="left" w:pos="1276"/>
          <w:tab w:val="left" w:pos="1465"/>
        </w:tabs>
        <w:spacing w:after="0" w:line="276" w:lineRule="auto"/>
        <w:ind w:firstLine="709"/>
        <w:jc w:val="both"/>
        <w:rPr>
          <w:sz w:val="24"/>
          <w:szCs w:val="24"/>
        </w:rPr>
      </w:pPr>
      <w:r w:rsidRPr="00FF4FEC">
        <w:rPr>
          <w:sz w:val="24"/>
          <w:szCs w:val="24"/>
        </w:rPr>
        <w:t>1.9. Учреждение от своего имени приобретает и осуществляет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1.10. Учреждение имеет лицевые счета, открытые в территориальных органах Федерального казначейства, печать установленного образца, штамп, бланки и другие реквизиты со своим наименованием</w:t>
      </w:r>
      <w:r w:rsidRPr="00FF4FEC">
        <w:rPr>
          <w:sz w:val="24"/>
          <w:szCs w:val="24"/>
        </w:rPr>
        <w:t>.</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Открытие и ведение счетов осуществляется Учреждением в порядке, установленном законодательством Российской Федерации.</w:t>
      </w:r>
    </w:p>
    <w:p w:rsidR="00415050"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 xml:space="preserve">1.11. Учреждение осуществляет деятельность по реализации </w:t>
      </w:r>
      <w:r w:rsidRPr="00FF4FEC">
        <w:rPr>
          <w:color w:val="000000"/>
          <w:sz w:val="24"/>
          <w:szCs w:val="24"/>
        </w:rPr>
        <w:t xml:space="preserve">основных общеобразовательных программ начального общего, основного общего, среднего общего образования </w:t>
      </w:r>
      <w:r w:rsidRPr="00FF4FEC">
        <w:rPr>
          <w:color w:val="000000"/>
          <w:spacing w:val="-1"/>
          <w:sz w:val="24"/>
          <w:szCs w:val="24"/>
        </w:rPr>
        <w:t>на основе сметы.</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1.12. 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Приостановление действия лицензии либо аннулирование лицензии влечет прекращение образовательной деятельности Учреждения.</w:t>
      </w:r>
    </w:p>
    <w:p w:rsidR="00415050" w:rsidRPr="00FF4FEC" w:rsidRDefault="00415050" w:rsidP="00FF4FEC">
      <w:pPr>
        <w:shd w:val="clear" w:color="auto" w:fill="FFFFFF"/>
        <w:spacing w:line="276" w:lineRule="auto"/>
        <w:ind w:right="6" w:firstLine="709"/>
        <w:jc w:val="both"/>
        <w:rPr>
          <w:sz w:val="24"/>
          <w:szCs w:val="24"/>
        </w:rPr>
      </w:pPr>
      <w:r w:rsidRPr="00FF4FEC">
        <w:rPr>
          <w:color w:val="000000"/>
          <w:spacing w:val="-1"/>
          <w:sz w:val="24"/>
          <w:szCs w:val="24"/>
        </w:rPr>
        <w:t xml:space="preserve">1.13. </w:t>
      </w:r>
      <w:r w:rsidRPr="00FF4FEC">
        <w:rPr>
          <w:sz w:val="24"/>
          <w:szCs w:val="24"/>
        </w:rPr>
        <w:t>Учреждение проходит государственную аккредитацию в целях определения соответствия содержани</w:t>
      </w:r>
      <w:r>
        <w:rPr>
          <w:sz w:val="24"/>
          <w:szCs w:val="24"/>
        </w:rPr>
        <w:t>я и качества подготовки, обучающихся</w:t>
      </w:r>
      <w:r w:rsidRPr="00FF4FEC">
        <w:rPr>
          <w:sz w:val="24"/>
          <w:szCs w:val="24"/>
        </w:rPr>
        <w:t xml:space="preserve"> по заявленным для государственной аккредитации образовательным программам федеральным государственным образовательным стандартам.</w:t>
      </w:r>
    </w:p>
    <w:p w:rsidR="00415050" w:rsidRPr="00FF4FEC" w:rsidRDefault="00415050" w:rsidP="00FF4FEC">
      <w:pPr>
        <w:shd w:val="clear" w:color="auto" w:fill="FFFFFF"/>
        <w:spacing w:line="276" w:lineRule="auto"/>
        <w:ind w:right="6" w:firstLine="709"/>
        <w:jc w:val="both"/>
        <w:rPr>
          <w:color w:val="000000"/>
          <w:spacing w:val="-1"/>
          <w:sz w:val="24"/>
          <w:szCs w:val="24"/>
        </w:rPr>
      </w:pPr>
      <w:r>
        <w:rPr>
          <w:color w:val="000000"/>
          <w:spacing w:val="-1"/>
          <w:sz w:val="24"/>
          <w:szCs w:val="24"/>
        </w:rPr>
        <w:t>1.14</w:t>
      </w:r>
      <w:r w:rsidRPr="00FF4FEC">
        <w:rPr>
          <w:color w:val="000000"/>
          <w:spacing w:val="-1"/>
          <w:sz w:val="24"/>
          <w:szCs w:val="24"/>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а также за жизнь и здоровье обучающихся и работников.</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15050" w:rsidRPr="00FF4FEC" w:rsidRDefault="00415050" w:rsidP="00FF4FEC">
      <w:pPr>
        <w:shd w:val="clear" w:color="auto" w:fill="FFFFFF"/>
        <w:spacing w:line="276" w:lineRule="auto"/>
        <w:ind w:right="6" w:firstLine="709"/>
        <w:jc w:val="both"/>
        <w:rPr>
          <w:color w:val="000000"/>
          <w:spacing w:val="-1"/>
          <w:sz w:val="24"/>
          <w:szCs w:val="24"/>
        </w:rPr>
      </w:pPr>
      <w:r>
        <w:rPr>
          <w:color w:val="000000"/>
          <w:spacing w:val="-1"/>
          <w:sz w:val="24"/>
          <w:szCs w:val="24"/>
        </w:rPr>
        <w:t>1.15</w:t>
      </w:r>
      <w:r w:rsidRPr="00FF4FEC">
        <w:rPr>
          <w:color w:val="000000"/>
          <w:spacing w:val="-1"/>
          <w:sz w:val="24"/>
          <w:szCs w:val="24"/>
        </w:rPr>
        <w:t>. Учреждение обеспечивает открытость и доступность информации в соответствии с законодательством об образовании, Федеральным законом «О некоммерческих организациях». Информация подлежит размещению на официальном сайте Учреждения в сети «Интернет» и обновлению в установленном порядке.</w:t>
      </w:r>
    </w:p>
    <w:p w:rsidR="00415050" w:rsidRPr="00FF4FEC" w:rsidRDefault="00415050" w:rsidP="00FF4FEC">
      <w:pPr>
        <w:shd w:val="clear" w:color="auto" w:fill="FFFFFF"/>
        <w:spacing w:line="276" w:lineRule="auto"/>
        <w:ind w:right="6" w:firstLine="709"/>
        <w:jc w:val="both"/>
        <w:rPr>
          <w:color w:val="000000"/>
          <w:spacing w:val="-1"/>
          <w:sz w:val="24"/>
          <w:szCs w:val="24"/>
        </w:rPr>
      </w:pPr>
      <w:r>
        <w:rPr>
          <w:color w:val="000000"/>
          <w:spacing w:val="-1"/>
          <w:sz w:val="24"/>
          <w:szCs w:val="24"/>
        </w:rPr>
        <w:t>1.16</w:t>
      </w:r>
      <w:r w:rsidRPr="00FF4FEC">
        <w:rPr>
          <w:color w:val="000000"/>
          <w:spacing w:val="-1"/>
          <w:sz w:val="24"/>
          <w:szCs w:val="24"/>
        </w:rPr>
        <w:t>. Деятельность Учреждения строится на принципах демократии, гуманистического характера образования и общедоступности его получения, приоритета общечеловеческих ценностей, гражданственности, ответственности, свободного развития личности и иных принципах государственной политики и правового регулирования отношений в сфере образования.</w:t>
      </w:r>
    </w:p>
    <w:p w:rsidR="00415050" w:rsidRPr="00FF4FEC" w:rsidRDefault="00415050" w:rsidP="00FF4FEC">
      <w:pPr>
        <w:pStyle w:val="4"/>
        <w:shd w:val="clear" w:color="auto" w:fill="auto"/>
        <w:tabs>
          <w:tab w:val="left" w:pos="1276"/>
          <w:tab w:val="left" w:pos="1465"/>
        </w:tabs>
        <w:spacing w:after="0" w:line="276" w:lineRule="auto"/>
        <w:ind w:firstLine="709"/>
        <w:jc w:val="both"/>
        <w:rPr>
          <w:sz w:val="24"/>
          <w:szCs w:val="24"/>
        </w:rPr>
      </w:pPr>
      <w:r>
        <w:rPr>
          <w:sz w:val="24"/>
          <w:szCs w:val="24"/>
        </w:rPr>
        <w:t>1.17</w:t>
      </w:r>
      <w:r w:rsidRPr="00FF4FEC">
        <w:rPr>
          <w:sz w:val="24"/>
          <w:szCs w:val="24"/>
        </w:rPr>
        <w:t>. Медицинское обслуживание в Учреждении обеспечивается медицинскими организациями.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415050" w:rsidRPr="00FF4FEC" w:rsidRDefault="00415050" w:rsidP="00FF4FEC">
      <w:pPr>
        <w:spacing w:line="276" w:lineRule="auto"/>
        <w:ind w:firstLine="720"/>
        <w:jc w:val="both"/>
        <w:rPr>
          <w:sz w:val="24"/>
          <w:szCs w:val="24"/>
        </w:rPr>
      </w:pPr>
      <w:r>
        <w:rPr>
          <w:sz w:val="24"/>
          <w:szCs w:val="24"/>
        </w:rPr>
        <w:t>1.18</w:t>
      </w:r>
      <w:r w:rsidRPr="00FF4FEC">
        <w:rPr>
          <w:sz w:val="24"/>
          <w:szCs w:val="24"/>
        </w:rPr>
        <w:t>. Организация питания осуществляется Учреждением самостоятельно</w:t>
      </w:r>
      <w:r>
        <w:rPr>
          <w:sz w:val="24"/>
          <w:szCs w:val="24"/>
        </w:rPr>
        <w:t xml:space="preserve"> в </w:t>
      </w:r>
      <w:r w:rsidRPr="00063935">
        <w:rPr>
          <w:sz w:val="24"/>
          <w:szCs w:val="24"/>
        </w:rPr>
        <w:t>соответствии с действующим законодательством РФ</w:t>
      </w:r>
      <w:r w:rsidRPr="00FF4FEC">
        <w:rPr>
          <w:sz w:val="24"/>
          <w:szCs w:val="24"/>
        </w:rPr>
        <w:t>. В Учреждении предусматривается помещение для питания обучающихся, а также помещение для хранения и приготовления пищи.</w:t>
      </w:r>
    </w:p>
    <w:p w:rsidR="00415050" w:rsidRPr="005B5A63" w:rsidRDefault="00415050" w:rsidP="00FF4FEC">
      <w:pPr>
        <w:spacing w:line="276" w:lineRule="auto"/>
        <w:ind w:firstLine="720"/>
        <w:jc w:val="both"/>
        <w:rPr>
          <w:sz w:val="24"/>
          <w:szCs w:val="24"/>
        </w:rPr>
      </w:pPr>
      <w:r>
        <w:rPr>
          <w:sz w:val="24"/>
          <w:szCs w:val="24"/>
        </w:rPr>
        <w:t>1.19</w:t>
      </w:r>
      <w:r w:rsidRPr="005B5A63">
        <w:rPr>
          <w:sz w:val="24"/>
          <w:szCs w:val="24"/>
        </w:rPr>
        <w:t>. Изменения в настоящий Устав вносятся в порядке, установленном действующим законодательством Российской Федерации</w:t>
      </w:r>
      <w:r>
        <w:rPr>
          <w:sz w:val="24"/>
          <w:szCs w:val="24"/>
        </w:rPr>
        <w:t>,</w:t>
      </w:r>
      <w:r w:rsidRPr="005B5A63">
        <w:rPr>
          <w:sz w:val="24"/>
          <w:szCs w:val="24"/>
        </w:rPr>
        <w:t xml:space="preserve"> нормативно-правовыми актами  МО «Братский  район»</w:t>
      </w:r>
      <w:r w:rsidRPr="005B5A63">
        <w:rPr>
          <w:i/>
          <w:sz w:val="24"/>
          <w:szCs w:val="24"/>
        </w:rPr>
        <w:t xml:space="preserve">  </w:t>
      </w:r>
      <w:r w:rsidRPr="005B5A63">
        <w:rPr>
          <w:sz w:val="24"/>
          <w:szCs w:val="24"/>
        </w:rPr>
        <w:t>и утверждаются Учредителем.</w:t>
      </w:r>
    </w:p>
    <w:p w:rsidR="00415050" w:rsidRDefault="00415050" w:rsidP="00E87F1B">
      <w:pPr>
        <w:pStyle w:val="consnormal"/>
        <w:spacing w:before="0" w:beforeAutospacing="0" w:after="0" w:afterAutospacing="0" w:line="276" w:lineRule="auto"/>
        <w:rPr>
          <w:b/>
          <w:bCs/>
        </w:rPr>
      </w:pPr>
      <w:bookmarkStart w:id="0" w:name="bookmark2"/>
    </w:p>
    <w:p w:rsidR="00415050" w:rsidRPr="00FF4FEC" w:rsidRDefault="00415050" w:rsidP="00FF4FEC">
      <w:pPr>
        <w:pStyle w:val="consnormal"/>
        <w:spacing w:before="0" w:beforeAutospacing="0" w:after="0" w:afterAutospacing="0" w:line="276" w:lineRule="auto"/>
        <w:jc w:val="center"/>
        <w:rPr>
          <w:b/>
          <w:bCs/>
          <w:caps/>
        </w:rPr>
      </w:pPr>
      <w:r>
        <w:rPr>
          <w:b/>
          <w:bCs/>
        </w:rPr>
        <w:t xml:space="preserve"> </w:t>
      </w:r>
      <w:r w:rsidRPr="00FF4FEC">
        <w:rPr>
          <w:b/>
          <w:bCs/>
        </w:rPr>
        <w:t>2. Предмет, цели деятельности и полномочия Учреждения</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2.1. Предметом деятельности Учреждения является создание условий для реализации гарантированного гражданам права на получение общего образования, развитие личности и приобретение в процессе освоения основных образовательных программ знаний, умений, навыков, формирование компетенции, необходимых для жизни человека в обществе, осознанного выбора профессии.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 xml:space="preserve">Основной целью деятельности Учреждения является реализация </w:t>
      </w:r>
      <w:r w:rsidRPr="00FF4FEC">
        <w:rPr>
          <w:color w:val="000000"/>
          <w:sz w:val="24"/>
          <w:szCs w:val="24"/>
        </w:rPr>
        <w:t>основных общеобразовательных программ - образовательных программ начального общего, основного общего, среднего общего образования, а та</w:t>
      </w:r>
      <w:r>
        <w:rPr>
          <w:color w:val="000000"/>
          <w:sz w:val="24"/>
          <w:szCs w:val="24"/>
        </w:rPr>
        <w:t>кже присмотр и уход за обучающимися</w:t>
      </w:r>
      <w:r w:rsidRPr="00FF4FEC">
        <w:rPr>
          <w:color w:val="000000"/>
          <w:sz w:val="24"/>
          <w:szCs w:val="24"/>
        </w:rPr>
        <w:t xml:space="preserve"> (при наличии групп продленного дня)</w:t>
      </w:r>
      <w:r w:rsidRPr="00FF4FEC">
        <w:rPr>
          <w:color w:val="000000"/>
          <w:spacing w:val="-1"/>
          <w:sz w:val="24"/>
          <w:szCs w:val="24"/>
        </w:rPr>
        <w:t>.</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2.2. Цели Учреждения по уровням образования:</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2.2.1. Начальное общее образование направлено на</w:t>
      </w:r>
      <w:r>
        <w:rPr>
          <w:color w:val="000000"/>
          <w:spacing w:val="-1"/>
          <w:sz w:val="24"/>
          <w:szCs w:val="24"/>
        </w:rPr>
        <w:t xml:space="preserve"> формирование личности обучающихся</w:t>
      </w:r>
      <w:r w:rsidRPr="00FF4FEC">
        <w:rPr>
          <w:color w:val="000000"/>
          <w:spacing w:val="-1"/>
          <w:sz w:val="24"/>
          <w:szCs w:val="24"/>
        </w:rPr>
        <w:t>,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2.2.2. Основное общее образование направлено на становление и</w:t>
      </w:r>
      <w:r>
        <w:rPr>
          <w:color w:val="000000"/>
          <w:spacing w:val="-1"/>
          <w:sz w:val="24"/>
          <w:szCs w:val="24"/>
        </w:rPr>
        <w:t xml:space="preserve"> формирование личности обучающихся</w:t>
      </w:r>
      <w:r w:rsidRPr="00FF4FEC">
        <w:rPr>
          <w:color w:val="000000"/>
          <w:spacing w:val="-1"/>
          <w:sz w:val="24"/>
          <w:szCs w:val="24"/>
        </w:rPr>
        <w:t>,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2.2.3. Среднее общее образование направлено на дальнейшее становление и</w:t>
      </w:r>
      <w:r>
        <w:rPr>
          <w:color w:val="000000"/>
          <w:spacing w:val="-1"/>
          <w:sz w:val="24"/>
          <w:szCs w:val="24"/>
        </w:rPr>
        <w:t xml:space="preserve"> формирование личности обучающихся</w:t>
      </w:r>
      <w:r w:rsidRPr="00FF4FEC">
        <w:rPr>
          <w:color w:val="000000"/>
          <w:spacing w:val="-1"/>
          <w:sz w:val="24"/>
          <w:szCs w:val="24"/>
        </w:rPr>
        <w:t>, развитие интереса к познанию и т</w:t>
      </w:r>
      <w:r>
        <w:rPr>
          <w:color w:val="000000"/>
          <w:spacing w:val="-1"/>
          <w:sz w:val="24"/>
          <w:szCs w:val="24"/>
        </w:rPr>
        <w:t>ворческих способностей обучающихся</w:t>
      </w:r>
      <w:r w:rsidRPr="00FF4FEC">
        <w:rPr>
          <w:color w:val="000000"/>
          <w:spacing w:val="-1"/>
          <w:sz w:val="24"/>
          <w:szCs w:val="24"/>
        </w:rPr>
        <w:t>, формирование навыков самостоятельной учебной деятельности на основе индивидуализации и профессиональной ориентации содержания среднего общего о</w:t>
      </w:r>
      <w:r>
        <w:rPr>
          <w:color w:val="000000"/>
          <w:spacing w:val="-1"/>
          <w:sz w:val="24"/>
          <w:szCs w:val="24"/>
        </w:rPr>
        <w:t>бразования, подготовку обучающихся</w:t>
      </w:r>
      <w:r w:rsidRPr="00FF4FEC">
        <w:rPr>
          <w:color w:val="000000"/>
          <w:spacing w:val="-1"/>
          <w:sz w:val="24"/>
          <w:szCs w:val="24"/>
        </w:rPr>
        <w:t xml:space="preserve"> к жизни в обществе, самостоятельному жизненному выбору, продолжению образования и началу профессиональной деятельности.</w:t>
      </w:r>
    </w:p>
    <w:p w:rsidR="00415050" w:rsidRPr="00FF4FEC" w:rsidRDefault="00415050" w:rsidP="00FF4FEC">
      <w:pPr>
        <w:shd w:val="clear" w:color="auto" w:fill="FFFFFF"/>
        <w:spacing w:line="276" w:lineRule="auto"/>
        <w:ind w:right="6" w:firstLine="709"/>
        <w:jc w:val="both"/>
        <w:rPr>
          <w:color w:val="000000"/>
          <w:spacing w:val="-1"/>
          <w:sz w:val="24"/>
          <w:szCs w:val="24"/>
        </w:rPr>
      </w:pPr>
      <w:r w:rsidRPr="00FF4FEC">
        <w:rPr>
          <w:color w:val="000000"/>
          <w:spacing w:val="-1"/>
          <w:sz w:val="24"/>
          <w:szCs w:val="24"/>
        </w:rPr>
        <w:t>2.3. Учреждение при наличии лицензии вправе также осуществлять образовательную деятельность по дополнительным общеобразовательным программам, программам профессионального обучения.</w:t>
      </w:r>
    </w:p>
    <w:p w:rsidR="00415050" w:rsidRDefault="00415050" w:rsidP="00FF4FEC">
      <w:pPr>
        <w:shd w:val="clear" w:color="auto" w:fill="FFFFFF"/>
        <w:spacing w:line="276" w:lineRule="auto"/>
        <w:ind w:right="6" w:firstLine="709"/>
        <w:jc w:val="both"/>
        <w:rPr>
          <w:sz w:val="24"/>
          <w:szCs w:val="24"/>
        </w:rPr>
      </w:pPr>
      <w:r w:rsidRPr="00FF4FEC">
        <w:rPr>
          <w:sz w:val="24"/>
          <w:szCs w:val="24"/>
        </w:rPr>
        <w:t>2.4. Учреждение осуществляет административную, финансово-экономическую, научно-методическую деятельность, разработку и принятие локальных нормативных актов, а также иную деятельность по обеспечению реализации образовательных программ, составляющую компетенцию Учреждения.</w:t>
      </w:r>
    </w:p>
    <w:p w:rsidR="00415050" w:rsidRPr="005B5F57" w:rsidRDefault="00415050" w:rsidP="007334AA">
      <w:pPr>
        <w:tabs>
          <w:tab w:val="left" w:pos="851"/>
        </w:tabs>
        <w:spacing w:line="276" w:lineRule="auto"/>
        <w:ind w:firstLine="284"/>
        <w:jc w:val="both"/>
        <w:rPr>
          <w:sz w:val="24"/>
          <w:szCs w:val="24"/>
          <w:shd w:val="clear" w:color="auto" w:fill="FFFFFF"/>
        </w:rPr>
      </w:pPr>
      <w:r>
        <w:rPr>
          <w:sz w:val="24"/>
          <w:szCs w:val="24"/>
        </w:rPr>
        <w:t xml:space="preserve">       </w:t>
      </w:r>
      <w:r w:rsidRPr="005B5F57">
        <w:rPr>
          <w:sz w:val="24"/>
          <w:szCs w:val="24"/>
        </w:rPr>
        <w:t xml:space="preserve">2.5. Учреждение принимает локальные нормативные акты, содержащие нормы, регулирующие образовательные отношения и иную деятельность, осуществляемую Учреждением, в пределах своей компетенции </w:t>
      </w:r>
      <w:r w:rsidRPr="005B5F57">
        <w:rPr>
          <w:sz w:val="24"/>
          <w:szCs w:val="24"/>
          <w:shd w:val="clear" w:color="auto" w:fill="FFFFFF"/>
        </w:rPr>
        <w:t xml:space="preserve">в порядке, установленном настоящим  Уставом.  </w:t>
      </w:r>
    </w:p>
    <w:p w:rsidR="00415050" w:rsidRPr="00EC5F58" w:rsidRDefault="00415050" w:rsidP="007334AA">
      <w:pPr>
        <w:spacing w:line="276" w:lineRule="auto"/>
        <w:ind w:firstLine="284"/>
        <w:jc w:val="both"/>
        <w:rPr>
          <w:sz w:val="24"/>
          <w:szCs w:val="24"/>
          <w:shd w:val="clear" w:color="auto" w:fill="FFFFFF"/>
        </w:rPr>
      </w:pPr>
      <w:r w:rsidRPr="00EC5F58">
        <w:rPr>
          <w:sz w:val="24"/>
          <w:szCs w:val="24"/>
          <w:shd w:val="clear" w:color="auto" w:fill="FFFFFF"/>
        </w:rPr>
        <w:t xml:space="preserve">       2.6. Порядок разработки, принятия и утверждения локальных нормативных актов:</w:t>
      </w:r>
    </w:p>
    <w:p w:rsidR="00415050" w:rsidRDefault="00415050" w:rsidP="003C07A8">
      <w:pPr>
        <w:spacing w:line="276" w:lineRule="auto"/>
        <w:ind w:firstLine="708"/>
        <w:jc w:val="both"/>
        <w:rPr>
          <w:sz w:val="24"/>
          <w:szCs w:val="24"/>
        </w:rPr>
      </w:pPr>
      <w:r w:rsidRPr="00B84061">
        <w:rPr>
          <w:sz w:val="24"/>
          <w:szCs w:val="24"/>
        </w:rPr>
        <w:t>2.6.1. Локальные нормативные акты проходит несколько стадий</w:t>
      </w:r>
      <w:r>
        <w:rPr>
          <w:sz w:val="24"/>
          <w:szCs w:val="24"/>
        </w:rPr>
        <w:t>,</w:t>
      </w:r>
      <w:r w:rsidRPr="00B84061">
        <w:rPr>
          <w:sz w:val="24"/>
          <w:szCs w:val="24"/>
        </w:rPr>
        <w:t xml:space="preserve"> и принимаются в следующем порядке:</w:t>
      </w:r>
    </w:p>
    <w:p w:rsidR="00415050" w:rsidRDefault="00415050" w:rsidP="003C07A8">
      <w:pPr>
        <w:ind w:firstLine="708"/>
        <w:jc w:val="both"/>
        <w:rPr>
          <w:sz w:val="24"/>
          <w:szCs w:val="24"/>
        </w:rPr>
      </w:pPr>
      <w:r>
        <w:rPr>
          <w:sz w:val="24"/>
          <w:szCs w:val="24"/>
        </w:rPr>
        <w:t>- инициативная стадия;</w:t>
      </w:r>
    </w:p>
    <w:p w:rsidR="00415050" w:rsidRDefault="00415050" w:rsidP="003C07A8">
      <w:pPr>
        <w:ind w:firstLine="708"/>
        <w:jc w:val="both"/>
        <w:rPr>
          <w:sz w:val="24"/>
          <w:szCs w:val="24"/>
        </w:rPr>
      </w:pPr>
      <w:r w:rsidRPr="00B84061">
        <w:rPr>
          <w:sz w:val="24"/>
          <w:szCs w:val="24"/>
        </w:rPr>
        <w:t xml:space="preserve">- подготовка проекта локального акта; </w:t>
      </w:r>
    </w:p>
    <w:p w:rsidR="00415050" w:rsidRDefault="00415050" w:rsidP="003C07A8">
      <w:pPr>
        <w:ind w:firstLine="708"/>
        <w:jc w:val="both"/>
        <w:rPr>
          <w:sz w:val="24"/>
          <w:szCs w:val="24"/>
        </w:rPr>
      </w:pPr>
      <w:r w:rsidRPr="00B84061">
        <w:rPr>
          <w:sz w:val="24"/>
          <w:szCs w:val="24"/>
        </w:rPr>
        <w:t xml:space="preserve">- обсуждение и согласование проекта локального акта; </w:t>
      </w:r>
    </w:p>
    <w:p w:rsidR="00415050" w:rsidRDefault="00415050" w:rsidP="003C07A8">
      <w:pPr>
        <w:ind w:firstLine="708"/>
        <w:jc w:val="both"/>
        <w:rPr>
          <w:sz w:val="24"/>
          <w:szCs w:val="24"/>
        </w:rPr>
      </w:pPr>
      <w:r w:rsidRPr="00B84061">
        <w:rPr>
          <w:sz w:val="24"/>
          <w:szCs w:val="24"/>
        </w:rPr>
        <w:t>- принятие и утверждение локального акта;</w:t>
      </w:r>
    </w:p>
    <w:p w:rsidR="00415050" w:rsidRDefault="00415050" w:rsidP="00EC5F58">
      <w:pPr>
        <w:jc w:val="both"/>
        <w:rPr>
          <w:sz w:val="24"/>
          <w:szCs w:val="24"/>
        </w:rPr>
      </w:pPr>
      <w:r>
        <w:rPr>
          <w:sz w:val="24"/>
          <w:szCs w:val="24"/>
        </w:rPr>
        <w:t xml:space="preserve">            -</w:t>
      </w:r>
      <w:r w:rsidRPr="00B84061">
        <w:rPr>
          <w:sz w:val="24"/>
          <w:szCs w:val="24"/>
        </w:rPr>
        <w:t xml:space="preserve"> утверждения приказом директора и введение в действие локального акта, надзор за соблюдением, обеспечением и защитой прав обучающегося.</w:t>
      </w:r>
    </w:p>
    <w:p w:rsidR="00415050" w:rsidRDefault="00415050" w:rsidP="005963EB">
      <w:pPr>
        <w:spacing w:line="276" w:lineRule="auto"/>
        <w:ind w:firstLine="708"/>
        <w:jc w:val="both"/>
        <w:rPr>
          <w:color w:val="000000"/>
          <w:sz w:val="24"/>
          <w:szCs w:val="24"/>
        </w:rPr>
      </w:pPr>
      <w:r w:rsidRPr="005963EB">
        <w:rPr>
          <w:color w:val="000000"/>
          <w:sz w:val="24"/>
          <w:szCs w:val="24"/>
        </w:rPr>
        <w:t xml:space="preserve">Локальные </w:t>
      </w:r>
      <w:r>
        <w:rPr>
          <w:color w:val="000000"/>
          <w:sz w:val="24"/>
          <w:szCs w:val="24"/>
        </w:rPr>
        <w:t>а</w:t>
      </w:r>
      <w:r w:rsidRPr="005963EB">
        <w:rPr>
          <w:color w:val="000000"/>
          <w:sz w:val="24"/>
          <w:szCs w:val="24"/>
        </w:rPr>
        <w:t>кты</w:t>
      </w:r>
      <w:r>
        <w:rPr>
          <w:color w:val="000000"/>
          <w:sz w:val="24"/>
          <w:szCs w:val="24"/>
        </w:rPr>
        <w:t>,</w:t>
      </w:r>
      <w:r w:rsidRPr="005963EB">
        <w:rPr>
          <w:color w:val="000000"/>
          <w:sz w:val="24"/>
          <w:szCs w:val="24"/>
        </w:rPr>
        <w:t xml:space="preserve"> регламентирующие деятельность школы, принимаются различными органами управления школы.</w:t>
      </w:r>
      <w:r>
        <w:rPr>
          <w:color w:val="000000"/>
          <w:sz w:val="24"/>
          <w:szCs w:val="24"/>
        </w:rPr>
        <w:t xml:space="preserve"> </w:t>
      </w:r>
      <w:r w:rsidRPr="005963EB">
        <w:rPr>
          <w:color w:val="000000"/>
          <w:sz w:val="24"/>
          <w:szCs w:val="24"/>
        </w:rPr>
        <w:t>С помощью локальных актов осуществляется правовое оформление управления школы, регулирование трудовых отношений, финансово-хозяйственной деятельности и образовательного процесса.</w:t>
      </w:r>
    </w:p>
    <w:p w:rsidR="00415050" w:rsidRPr="005963EB" w:rsidRDefault="00415050" w:rsidP="005963EB">
      <w:pPr>
        <w:spacing w:line="276" w:lineRule="auto"/>
        <w:ind w:firstLine="284"/>
        <w:jc w:val="both"/>
        <w:rPr>
          <w:color w:val="000000"/>
          <w:sz w:val="24"/>
          <w:szCs w:val="24"/>
        </w:rPr>
      </w:pPr>
      <w:r>
        <w:rPr>
          <w:color w:val="000000"/>
          <w:sz w:val="24"/>
          <w:szCs w:val="24"/>
        </w:rPr>
        <w:tab/>
        <w:t xml:space="preserve">Порядок разработки, принятия и утверждения локальных нормативных актов определяется Положением </w:t>
      </w:r>
      <w:r w:rsidRPr="005963EB">
        <w:rPr>
          <w:color w:val="000000"/>
          <w:sz w:val="22"/>
          <w:szCs w:val="22"/>
        </w:rPr>
        <w:t xml:space="preserve">о </w:t>
      </w:r>
      <w:r w:rsidRPr="005963EB">
        <w:rPr>
          <w:color w:val="000000"/>
          <w:sz w:val="24"/>
          <w:szCs w:val="24"/>
        </w:rPr>
        <w:t>порядке разработки и утверждения локальных актов</w:t>
      </w:r>
      <w:r>
        <w:rPr>
          <w:color w:val="000000"/>
          <w:sz w:val="24"/>
          <w:szCs w:val="24"/>
        </w:rPr>
        <w:t>.</w:t>
      </w:r>
    </w:p>
    <w:p w:rsidR="00415050" w:rsidRPr="00FF4FEC" w:rsidRDefault="00415050" w:rsidP="00A172AB">
      <w:pPr>
        <w:spacing w:line="276" w:lineRule="auto"/>
        <w:ind w:right="6" w:firstLine="708"/>
        <w:jc w:val="both"/>
        <w:rPr>
          <w:sz w:val="24"/>
          <w:szCs w:val="24"/>
        </w:rPr>
      </w:pPr>
      <w:r>
        <w:rPr>
          <w:sz w:val="24"/>
          <w:szCs w:val="24"/>
        </w:rPr>
        <w:t>2.7</w:t>
      </w:r>
      <w:r w:rsidRPr="00FF4FEC">
        <w:rPr>
          <w:sz w:val="24"/>
          <w:szCs w:val="24"/>
        </w:rPr>
        <w:t>. Учреждение обладает автономией, под которой понимается самостоятельность в осуществлении установленных настоящим Уставом видов деятельности в соответствии с Федеральным законом «Об образовании в Российской Федерации», иными нормативными правовыми актами Российской Федерации.</w:t>
      </w:r>
    </w:p>
    <w:p w:rsidR="00415050" w:rsidRPr="00FF4FEC" w:rsidRDefault="00415050" w:rsidP="00FF4FEC">
      <w:pPr>
        <w:spacing w:line="276" w:lineRule="auto"/>
        <w:ind w:right="6" w:firstLine="709"/>
        <w:jc w:val="both"/>
        <w:rPr>
          <w:sz w:val="24"/>
          <w:szCs w:val="24"/>
        </w:rPr>
      </w:pPr>
      <w:r w:rsidRPr="00FF4FEC">
        <w:rPr>
          <w:sz w:val="24"/>
          <w:szCs w:val="24"/>
        </w:rPr>
        <w:t>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415050" w:rsidRPr="00FF4FEC" w:rsidRDefault="00415050" w:rsidP="00FF4FEC">
      <w:pPr>
        <w:spacing w:line="276" w:lineRule="auto"/>
        <w:ind w:firstLine="709"/>
        <w:jc w:val="both"/>
        <w:rPr>
          <w:sz w:val="24"/>
          <w:szCs w:val="24"/>
        </w:rPr>
      </w:pPr>
      <w:r>
        <w:rPr>
          <w:sz w:val="24"/>
          <w:szCs w:val="24"/>
        </w:rPr>
        <w:t>2.8</w:t>
      </w:r>
      <w:r w:rsidRPr="00FF4FEC">
        <w:rPr>
          <w:sz w:val="24"/>
          <w:szCs w:val="24"/>
        </w:rPr>
        <w:t>. К компетенции Учреждения относятся вопросы, установленные законодательством Российской Федерации в области образования.</w:t>
      </w:r>
    </w:p>
    <w:p w:rsidR="00415050" w:rsidRPr="00F13987" w:rsidRDefault="00415050" w:rsidP="00FF4FEC">
      <w:pPr>
        <w:spacing w:line="276" w:lineRule="auto"/>
        <w:ind w:firstLine="709"/>
        <w:jc w:val="both"/>
        <w:rPr>
          <w:color w:val="92D050"/>
          <w:sz w:val="24"/>
          <w:szCs w:val="24"/>
        </w:rPr>
      </w:pPr>
      <w:r>
        <w:rPr>
          <w:sz w:val="24"/>
          <w:szCs w:val="24"/>
        </w:rPr>
        <w:t>2.9</w:t>
      </w:r>
      <w:r w:rsidRPr="00FF4FEC">
        <w:rPr>
          <w:sz w:val="24"/>
          <w:szCs w:val="24"/>
        </w:rPr>
        <w:t xml:space="preserve">. Учреждение вправе вести консультационную, просветительскую деятельность, деятельность в сфере охраны здоровья граждан и иную не противоречащую целям </w:t>
      </w:r>
      <w:r w:rsidRPr="007334AA">
        <w:rPr>
          <w:sz w:val="24"/>
          <w:szCs w:val="24"/>
        </w:rPr>
        <w:t>создания деятельность.</w:t>
      </w:r>
    </w:p>
    <w:p w:rsidR="00415050" w:rsidRPr="00451E7F" w:rsidRDefault="00415050" w:rsidP="00FF4FEC">
      <w:pPr>
        <w:spacing w:line="276" w:lineRule="auto"/>
        <w:ind w:firstLine="709"/>
        <w:jc w:val="both"/>
        <w:rPr>
          <w:sz w:val="24"/>
          <w:szCs w:val="24"/>
        </w:rPr>
      </w:pPr>
      <w:r w:rsidRPr="00451E7F">
        <w:rPr>
          <w:sz w:val="24"/>
          <w:szCs w:val="24"/>
        </w:rPr>
        <w:t>2.10. Учреждение вправе осуществлять приносящую доход деятельность, в том числе по направлениям и вопросам, отнесенным к его компетенции, в соответствии с законодательством Ро</w:t>
      </w:r>
      <w:r>
        <w:rPr>
          <w:sz w:val="24"/>
          <w:szCs w:val="24"/>
        </w:rPr>
        <w:t>ссийской Федерации и настоящим У</w:t>
      </w:r>
      <w:r w:rsidRPr="00451E7F">
        <w:rPr>
          <w:sz w:val="24"/>
          <w:szCs w:val="24"/>
        </w:rPr>
        <w:t xml:space="preserve">ставом. Доходы от указанной деятельности поступают в соответствующий бюджет бюджетной системы Российской Федерации. </w:t>
      </w:r>
    </w:p>
    <w:p w:rsidR="00415050" w:rsidRPr="00FF4FEC" w:rsidRDefault="00415050" w:rsidP="00FF4FEC">
      <w:pPr>
        <w:spacing w:line="276" w:lineRule="auto"/>
        <w:ind w:firstLine="709"/>
        <w:jc w:val="both"/>
        <w:rPr>
          <w:sz w:val="24"/>
          <w:szCs w:val="24"/>
        </w:rPr>
      </w:pPr>
      <w:r>
        <w:rPr>
          <w:sz w:val="24"/>
          <w:szCs w:val="24"/>
        </w:rPr>
        <w:t xml:space="preserve">2.11. </w:t>
      </w:r>
      <w:r w:rsidRPr="00FF4FEC">
        <w:rPr>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415050" w:rsidRPr="00FF4FEC" w:rsidRDefault="00415050" w:rsidP="00FF4FEC">
      <w:pPr>
        <w:spacing w:line="276" w:lineRule="auto"/>
        <w:ind w:firstLine="709"/>
        <w:jc w:val="both"/>
        <w:rPr>
          <w:sz w:val="24"/>
          <w:szCs w:val="24"/>
        </w:rPr>
      </w:pPr>
      <w:r>
        <w:rPr>
          <w:sz w:val="24"/>
          <w:szCs w:val="24"/>
        </w:rPr>
        <w:t>2.12</w:t>
      </w:r>
      <w:r w:rsidRPr="00FF4FEC">
        <w:rPr>
          <w:sz w:val="24"/>
          <w:szCs w:val="24"/>
        </w:rPr>
        <w:t>. Учреждение обязано осуществлять деятельность в соответствии с законодательством об образовании, в том числе:</w:t>
      </w:r>
    </w:p>
    <w:p w:rsidR="00415050" w:rsidRPr="00FF4FEC" w:rsidRDefault="00415050" w:rsidP="00FF4FEC">
      <w:pPr>
        <w:spacing w:line="276" w:lineRule="auto"/>
        <w:ind w:firstLine="709"/>
        <w:jc w:val="both"/>
        <w:rPr>
          <w:sz w:val="24"/>
          <w:szCs w:val="24"/>
        </w:rPr>
      </w:pPr>
      <w:r w:rsidRPr="00FF4FEC">
        <w:rPr>
          <w:sz w:val="24"/>
          <w:szCs w:val="24"/>
        </w:rPr>
        <w:t>- обеспечивать реализацию в полном объеме образовательных программ, соответст</w:t>
      </w:r>
      <w:r>
        <w:rPr>
          <w:sz w:val="24"/>
          <w:szCs w:val="24"/>
        </w:rPr>
        <w:t xml:space="preserve">вие качества подготовки </w:t>
      </w:r>
      <w:r>
        <w:rPr>
          <w:color w:val="000000"/>
          <w:spacing w:val="-1"/>
          <w:sz w:val="24"/>
          <w:szCs w:val="24"/>
        </w:rPr>
        <w:t>обучающихся</w:t>
      </w:r>
      <w:r w:rsidRPr="00FF4FEC">
        <w:rPr>
          <w:sz w:val="24"/>
          <w:szCs w:val="24"/>
        </w:rPr>
        <w:t xml:space="preserve"> установленным требованиям, адекватность применяемых форм, средств, методов обучения и воспитания возрастным, психофизическим особенностям, склонностям, способностям, </w:t>
      </w:r>
      <w:r>
        <w:rPr>
          <w:sz w:val="24"/>
          <w:szCs w:val="24"/>
        </w:rPr>
        <w:t xml:space="preserve">интересам и потребностям </w:t>
      </w:r>
      <w:r>
        <w:rPr>
          <w:color w:val="000000"/>
          <w:spacing w:val="-1"/>
          <w:sz w:val="24"/>
          <w:szCs w:val="24"/>
        </w:rPr>
        <w:t>обучающихся</w:t>
      </w:r>
      <w:r w:rsidRPr="00FF4FEC">
        <w:rPr>
          <w:sz w:val="24"/>
          <w:szCs w:val="24"/>
        </w:rPr>
        <w:t>;</w:t>
      </w:r>
    </w:p>
    <w:p w:rsidR="00415050" w:rsidRPr="00FF4FEC" w:rsidRDefault="00415050" w:rsidP="00FF4FEC">
      <w:pPr>
        <w:spacing w:line="276" w:lineRule="auto"/>
        <w:ind w:firstLine="709"/>
        <w:jc w:val="both"/>
        <w:rPr>
          <w:sz w:val="24"/>
          <w:szCs w:val="24"/>
        </w:rPr>
      </w:pPr>
      <w:r w:rsidRPr="00FF4FEC">
        <w:rPr>
          <w:sz w:val="24"/>
          <w:szCs w:val="24"/>
        </w:rPr>
        <w:t>- создавать безопасные условия обучения и воспитания;</w:t>
      </w:r>
    </w:p>
    <w:p w:rsidR="00415050" w:rsidRPr="00FF4FEC" w:rsidRDefault="00415050" w:rsidP="00FF4FEC">
      <w:pPr>
        <w:spacing w:line="276" w:lineRule="auto"/>
        <w:ind w:firstLine="709"/>
        <w:jc w:val="both"/>
        <w:rPr>
          <w:sz w:val="24"/>
          <w:szCs w:val="24"/>
        </w:rPr>
      </w:pPr>
      <w:r w:rsidRPr="00FF4FEC">
        <w:rPr>
          <w:sz w:val="24"/>
          <w:szCs w:val="24"/>
        </w:rPr>
        <w:t>- со</w:t>
      </w:r>
      <w:r>
        <w:rPr>
          <w:sz w:val="24"/>
          <w:szCs w:val="24"/>
        </w:rPr>
        <w:t xml:space="preserve">блюдать права и свободы </w:t>
      </w:r>
      <w:r>
        <w:rPr>
          <w:color w:val="000000"/>
          <w:spacing w:val="-1"/>
          <w:sz w:val="24"/>
          <w:szCs w:val="24"/>
        </w:rPr>
        <w:t>обучающихся</w:t>
      </w:r>
      <w:r w:rsidRPr="00FF4FEC">
        <w:rPr>
          <w:sz w:val="24"/>
          <w:szCs w:val="24"/>
        </w:rPr>
        <w:t xml:space="preserve"> и их родителей (законных представителей), а также работников Учреждения.</w:t>
      </w:r>
    </w:p>
    <w:p w:rsidR="00415050" w:rsidRPr="00FF4FEC" w:rsidRDefault="00415050" w:rsidP="00FF4FEC">
      <w:pPr>
        <w:spacing w:line="276" w:lineRule="auto"/>
        <w:ind w:firstLine="709"/>
        <w:jc w:val="both"/>
        <w:rPr>
          <w:sz w:val="24"/>
          <w:szCs w:val="24"/>
        </w:rPr>
      </w:pPr>
      <w:r>
        <w:rPr>
          <w:sz w:val="24"/>
          <w:szCs w:val="24"/>
        </w:rPr>
        <w:t>2.13</w:t>
      </w:r>
      <w:r w:rsidRPr="00FF4FEC">
        <w:rPr>
          <w:sz w:val="24"/>
          <w:szCs w:val="24"/>
        </w:rPr>
        <w:t>. Учреждение реализует установленные полномочия, руководствуясь непосредственно положениями законодательства об образовании, настоящим Уставом и локальными нормативными актами, принимаемыми в соответствии с настоящим Уставом.</w:t>
      </w:r>
    </w:p>
    <w:p w:rsidR="00415050" w:rsidRPr="00FF4FEC" w:rsidRDefault="00415050" w:rsidP="00FF4FEC">
      <w:pPr>
        <w:spacing w:line="276" w:lineRule="auto"/>
        <w:jc w:val="both"/>
        <w:rPr>
          <w:sz w:val="24"/>
          <w:szCs w:val="24"/>
        </w:rPr>
      </w:pPr>
    </w:p>
    <w:bookmarkEnd w:id="0"/>
    <w:p w:rsidR="00415050" w:rsidRPr="005B5A63" w:rsidRDefault="00415050" w:rsidP="00FF4FEC">
      <w:pPr>
        <w:numPr>
          <w:ilvl w:val="0"/>
          <w:numId w:val="17"/>
        </w:numPr>
        <w:shd w:val="clear" w:color="auto" w:fill="FFFFFF"/>
        <w:tabs>
          <w:tab w:val="left" w:pos="283"/>
        </w:tabs>
        <w:spacing w:line="276" w:lineRule="auto"/>
        <w:ind w:left="0" w:firstLine="0"/>
        <w:jc w:val="center"/>
        <w:rPr>
          <w:b/>
          <w:bCs/>
          <w:spacing w:val="-2"/>
          <w:sz w:val="24"/>
          <w:szCs w:val="24"/>
        </w:rPr>
      </w:pPr>
      <w:r w:rsidRPr="005B5A63">
        <w:rPr>
          <w:b/>
          <w:bCs/>
          <w:spacing w:val="-2"/>
          <w:sz w:val="24"/>
          <w:szCs w:val="24"/>
        </w:rPr>
        <w:t>ОРГАНИЗАЦИЯ И ОСУЩЕСТВЛЕНИЕ ОБРАЗОВАТЕЛЬНОЙ ДЕЯТЕЛЬНОСТИ</w:t>
      </w:r>
    </w:p>
    <w:p w:rsidR="00415050" w:rsidRDefault="00415050" w:rsidP="00E16EA8">
      <w:pPr>
        <w:spacing w:line="276" w:lineRule="auto"/>
        <w:ind w:firstLine="708"/>
        <w:jc w:val="both"/>
        <w:rPr>
          <w:sz w:val="24"/>
          <w:szCs w:val="24"/>
        </w:rPr>
      </w:pPr>
      <w:r>
        <w:rPr>
          <w:sz w:val="24"/>
          <w:szCs w:val="24"/>
        </w:rPr>
        <w:t xml:space="preserve">3.1. </w:t>
      </w:r>
      <w:r w:rsidRPr="00FF4FEC">
        <w:rPr>
          <w:sz w:val="24"/>
          <w:szCs w:val="24"/>
        </w:rPr>
        <w:t>Образовательная деятельность в Учреждении осуществляется на государственном языке Российской Федерации - русском языке.</w:t>
      </w:r>
    </w:p>
    <w:p w:rsidR="00415050" w:rsidRPr="005B5A63" w:rsidRDefault="00415050" w:rsidP="00E16EA8">
      <w:pPr>
        <w:pStyle w:val="ConsPlusNormal"/>
        <w:ind w:firstLine="708"/>
        <w:jc w:val="both"/>
        <w:rPr>
          <w:rFonts w:ascii="Times New Roman" w:hAnsi="Times New Roman" w:cs="Times New Roman"/>
          <w:sz w:val="24"/>
          <w:szCs w:val="24"/>
        </w:rPr>
      </w:pPr>
      <w:r w:rsidRPr="00BE6F04">
        <w:rPr>
          <w:rFonts w:ascii="Times New Roman" w:hAnsi="Times New Roman" w:cs="Times New Roman"/>
          <w:sz w:val="24"/>
          <w:szCs w:val="24"/>
        </w:rPr>
        <w:t>3.</w:t>
      </w:r>
      <w:r w:rsidRPr="005B5A63">
        <w:rPr>
          <w:rFonts w:ascii="Times New Roman" w:hAnsi="Times New Roman" w:cs="Times New Roman"/>
          <w:sz w:val="24"/>
          <w:szCs w:val="24"/>
        </w:rPr>
        <w:t xml:space="preserve">2. Обучение в Учреждении    с учетом потребностей, возможностей личности и в зависимости от объема обязательных занятий педагогического работника с обучающимися </w:t>
      </w:r>
      <w:r>
        <w:rPr>
          <w:rFonts w:ascii="Times New Roman" w:hAnsi="Times New Roman" w:cs="Times New Roman"/>
          <w:sz w:val="24"/>
          <w:szCs w:val="24"/>
        </w:rPr>
        <w:t xml:space="preserve"> </w:t>
      </w:r>
      <w:r w:rsidRPr="005B5A63">
        <w:rPr>
          <w:rFonts w:ascii="Times New Roman" w:hAnsi="Times New Roman" w:cs="Times New Roman"/>
          <w:sz w:val="24"/>
          <w:szCs w:val="24"/>
        </w:rPr>
        <w:t xml:space="preserve">осуществляется в очной   форме, </w:t>
      </w:r>
      <w:r w:rsidRPr="005B5A63">
        <w:rPr>
          <w:sz w:val="24"/>
          <w:szCs w:val="24"/>
        </w:rPr>
        <w:t xml:space="preserve"> </w:t>
      </w:r>
      <w:r w:rsidRPr="005B5A63">
        <w:rPr>
          <w:rFonts w:ascii="Times New Roman" w:hAnsi="Times New Roman" w:cs="Times New Roman"/>
          <w:sz w:val="24"/>
          <w:szCs w:val="24"/>
        </w:rPr>
        <w:t>очно-заочной</w:t>
      </w:r>
      <w:r>
        <w:rPr>
          <w:rFonts w:ascii="Times New Roman" w:hAnsi="Times New Roman" w:cs="Times New Roman"/>
          <w:sz w:val="24"/>
          <w:szCs w:val="24"/>
        </w:rPr>
        <w:t>, семейной</w:t>
      </w:r>
      <w:r w:rsidRPr="005B5A63">
        <w:rPr>
          <w:rFonts w:ascii="Times New Roman" w:hAnsi="Times New Roman" w:cs="Times New Roman"/>
          <w:sz w:val="24"/>
          <w:szCs w:val="24"/>
        </w:rPr>
        <w:t xml:space="preserve"> или заочной форме</w:t>
      </w:r>
      <w:r>
        <w:rPr>
          <w:rFonts w:ascii="Times New Roman" w:hAnsi="Times New Roman" w:cs="Times New Roman"/>
          <w:sz w:val="24"/>
          <w:szCs w:val="24"/>
        </w:rPr>
        <w:t>.</w:t>
      </w:r>
    </w:p>
    <w:p w:rsidR="00415050" w:rsidRPr="005B5A63" w:rsidRDefault="00415050" w:rsidP="003C07A8">
      <w:pPr>
        <w:spacing w:line="276" w:lineRule="auto"/>
        <w:ind w:firstLine="567"/>
        <w:jc w:val="both"/>
        <w:rPr>
          <w:sz w:val="24"/>
          <w:szCs w:val="24"/>
        </w:rPr>
      </w:pPr>
      <w:r w:rsidRPr="005B5A63">
        <w:rPr>
          <w:sz w:val="24"/>
          <w:szCs w:val="24"/>
        </w:rPr>
        <w:tab/>
        <w:t>Обучение в</w:t>
      </w:r>
      <w:r>
        <w:rPr>
          <w:sz w:val="24"/>
          <w:szCs w:val="24"/>
        </w:rPr>
        <w:t xml:space="preserve"> </w:t>
      </w:r>
      <w:r w:rsidRPr="005B5A63">
        <w:rPr>
          <w:sz w:val="24"/>
          <w:szCs w:val="24"/>
        </w:rPr>
        <w:t xml:space="preserve">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415050" w:rsidRPr="005B5A63" w:rsidRDefault="00415050" w:rsidP="007F1121">
      <w:pPr>
        <w:spacing w:line="276" w:lineRule="auto"/>
        <w:ind w:left="142"/>
        <w:jc w:val="both"/>
        <w:rPr>
          <w:sz w:val="24"/>
          <w:szCs w:val="24"/>
        </w:rPr>
      </w:pPr>
      <w:r w:rsidRPr="005B5A63">
        <w:rPr>
          <w:sz w:val="24"/>
          <w:szCs w:val="24"/>
        </w:rPr>
        <w:tab/>
        <w:t>Допускается сочетание различных форм получения образования и форм обучения.</w:t>
      </w:r>
    </w:p>
    <w:p w:rsidR="00415050" w:rsidRPr="00267BDF" w:rsidRDefault="00415050" w:rsidP="00E16EA8">
      <w:pPr>
        <w:spacing w:line="276" w:lineRule="auto"/>
        <w:ind w:firstLine="708"/>
        <w:jc w:val="both"/>
        <w:rPr>
          <w:sz w:val="24"/>
          <w:szCs w:val="24"/>
        </w:rPr>
      </w:pPr>
      <w:r>
        <w:rPr>
          <w:sz w:val="24"/>
          <w:szCs w:val="24"/>
        </w:rPr>
        <w:t xml:space="preserve">3.3.  </w:t>
      </w:r>
      <w:r w:rsidRPr="00267BDF">
        <w:rPr>
          <w:sz w:val="24"/>
          <w:szCs w:val="24"/>
        </w:rPr>
        <w:t>Обучение по индивидуальному учебному плану, в том числе ускоренное обучение, в пределах осваиваемых образовательных программ осуществляется в порядке, установленном локальными нормативными актами Учреждения.</w:t>
      </w:r>
    </w:p>
    <w:p w:rsidR="00415050" w:rsidRDefault="00415050" w:rsidP="00FF4FEC">
      <w:pPr>
        <w:spacing w:line="276" w:lineRule="auto"/>
        <w:ind w:firstLine="567"/>
        <w:jc w:val="both"/>
        <w:rPr>
          <w:sz w:val="24"/>
          <w:szCs w:val="24"/>
        </w:rPr>
      </w:pPr>
      <w:r w:rsidRPr="00FF4FEC">
        <w:rPr>
          <w:sz w:val="24"/>
          <w:szCs w:val="24"/>
        </w:rPr>
        <w:t>При прохождении обучения в соответствии с индивидуальным учебным планом продолжительность обучения может быть изменена Учреждением с учетом особенностей и образовательных потребностей конкретного обучающегося.</w:t>
      </w:r>
    </w:p>
    <w:p w:rsidR="00415050" w:rsidRPr="00FF4FEC" w:rsidRDefault="00415050" w:rsidP="00E16EA8">
      <w:pPr>
        <w:spacing w:line="276" w:lineRule="auto"/>
        <w:ind w:firstLine="708"/>
        <w:jc w:val="both"/>
        <w:rPr>
          <w:sz w:val="24"/>
          <w:szCs w:val="24"/>
        </w:rPr>
      </w:pPr>
      <w:r>
        <w:rPr>
          <w:sz w:val="24"/>
          <w:szCs w:val="24"/>
        </w:rPr>
        <w:t>3.4</w:t>
      </w:r>
      <w:r w:rsidRPr="00FF4FEC">
        <w:rPr>
          <w:sz w:val="24"/>
          <w:szCs w:val="24"/>
        </w:rPr>
        <w:t>. Содержание образовательной деятельности Учреждения определяется образовательной программой, разрабатываемой, принимаемой и реализуемой Учреждением самостоятельно с учетом примерных основных образовательных программ и на основе федеральных государственных образовательных стандартов.</w:t>
      </w:r>
    </w:p>
    <w:p w:rsidR="00415050" w:rsidRPr="00D6255F" w:rsidRDefault="00415050" w:rsidP="00FF4FEC">
      <w:pPr>
        <w:spacing w:line="276" w:lineRule="auto"/>
        <w:ind w:firstLine="567"/>
        <w:jc w:val="both"/>
        <w:rPr>
          <w:sz w:val="24"/>
          <w:szCs w:val="24"/>
        </w:rPr>
      </w:pPr>
      <w:r w:rsidRPr="00D6255F">
        <w:rPr>
          <w:sz w:val="24"/>
          <w:szCs w:val="24"/>
        </w:rPr>
        <w:t>Организация образовательной деятельности по образовательной программе среднего общего образования может быть основана на дифференциации содержания с учетом образовательных п</w:t>
      </w:r>
      <w:r>
        <w:rPr>
          <w:sz w:val="24"/>
          <w:szCs w:val="24"/>
        </w:rPr>
        <w:t xml:space="preserve">отребностей и интересов </w:t>
      </w:r>
      <w:r>
        <w:rPr>
          <w:color w:val="000000"/>
          <w:spacing w:val="-1"/>
          <w:sz w:val="24"/>
          <w:szCs w:val="24"/>
        </w:rPr>
        <w:t>обучающихся</w:t>
      </w:r>
      <w:r w:rsidRPr="00D6255F">
        <w:rPr>
          <w:sz w:val="24"/>
          <w:szCs w:val="24"/>
        </w:rPr>
        <w:t>,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15050" w:rsidRPr="00D6255F" w:rsidRDefault="00415050" w:rsidP="00E16EA8">
      <w:pPr>
        <w:spacing w:line="276" w:lineRule="auto"/>
        <w:ind w:firstLine="708"/>
        <w:jc w:val="both"/>
        <w:rPr>
          <w:sz w:val="24"/>
          <w:szCs w:val="24"/>
        </w:rPr>
      </w:pPr>
      <w:r>
        <w:rPr>
          <w:sz w:val="24"/>
          <w:szCs w:val="24"/>
        </w:rPr>
        <w:t>3.5</w:t>
      </w:r>
      <w:r w:rsidRPr="00D6255F">
        <w:rPr>
          <w:sz w:val="24"/>
          <w:szCs w:val="24"/>
        </w:rPr>
        <w:t>. 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соответствующей образовательной программы и построения учебных планов, использовании различных образовательных технологий.</w:t>
      </w:r>
    </w:p>
    <w:p w:rsidR="00415050" w:rsidRPr="00D6255F" w:rsidRDefault="00415050" w:rsidP="00E16EA8">
      <w:pPr>
        <w:spacing w:line="276" w:lineRule="auto"/>
        <w:ind w:firstLine="708"/>
        <w:jc w:val="both"/>
        <w:rPr>
          <w:sz w:val="24"/>
          <w:szCs w:val="24"/>
        </w:rPr>
      </w:pPr>
      <w:r>
        <w:rPr>
          <w:sz w:val="24"/>
          <w:szCs w:val="24"/>
        </w:rPr>
        <w:t>3.6</w:t>
      </w:r>
      <w:r w:rsidRPr="00D6255F">
        <w:rPr>
          <w:sz w:val="24"/>
          <w:szCs w:val="24"/>
        </w:rPr>
        <w:t>. Образовательные программы могут реализовываться Учреждением как самостоятельно, так и посредством сетевых форм их реализации в соответствии с Федеральным законом «Об образовании в Российской Федерации».</w:t>
      </w:r>
    </w:p>
    <w:p w:rsidR="00415050" w:rsidRPr="00FF4FEC" w:rsidRDefault="00415050" w:rsidP="00E16EA8">
      <w:pPr>
        <w:spacing w:line="276" w:lineRule="auto"/>
        <w:ind w:firstLine="708"/>
        <w:jc w:val="both"/>
        <w:rPr>
          <w:sz w:val="24"/>
          <w:szCs w:val="24"/>
        </w:rPr>
      </w:pPr>
      <w:r>
        <w:rPr>
          <w:sz w:val="24"/>
          <w:szCs w:val="24"/>
        </w:rPr>
        <w:t>3.7</w:t>
      </w:r>
      <w:r w:rsidRPr="00FF4FEC">
        <w:rPr>
          <w:sz w:val="24"/>
          <w:szCs w:val="24"/>
        </w:rPr>
        <w:t xml:space="preserve">. </w:t>
      </w:r>
      <w:r>
        <w:rPr>
          <w:sz w:val="24"/>
          <w:szCs w:val="24"/>
        </w:rPr>
        <w:t>Учреждение при необходимости организует получение образования в форме индивидуального обучения на дому для обучающихся, находящихся на длительном лечении. Порядок организации такого обучения регламентируется действующим законодательством РФ и нормативными правовыми актами уполномоченного органа государственной власти Иркутской област</w:t>
      </w:r>
      <w:r w:rsidRPr="00FF4FEC">
        <w:rPr>
          <w:sz w:val="24"/>
          <w:szCs w:val="24"/>
        </w:rPr>
        <w:t>и.</w:t>
      </w:r>
    </w:p>
    <w:p w:rsidR="00415050" w:rsidRPr="00FF4FEC" w:rsidRDefault="00415050" w:rsidP="00FF4FEC">
      <w:pPr>
        <w:spacing w:line="276" w:lineRule="auto"/>
        <w:ind w:firstLine="567"/>
        <w:jc w:val="both"/>
        <w:rPr>
          <w:sz w:val="24"/>
          <w:szCs w:val="24"/>
        </w:rPr>
      </w:pPr>
      <w:r>
        <w:rPr>
          <w:sz w:val="24"/>
          <w:szCs w:val="24"/>
        </w:rPr>
        <w:t xml:space="preserve">   3.8</w:t>
      </w:r>
      <w:r w:rsidRPr="00FF4FEC">
        <w:rPr>
          <w:sz w:val="24"/>
          <w:szCs w:val="24"/>
        </w:rPr>
        <w:t>. Требования к структуре, объему, условиям реализации, срокам и результатам освоения образовательной программы Учреждения определяются соответствующими федеральными государственными образовательными стандартами.</w:t>
      </w:r>
    </w:p>
    <w:p w:rsidR="00415050" w:rsidRPr="00FF4FEC" w:rsidRDefault="00415050" w:rsidP="00FF4FEC">
      <w:pPr>
        <w:spacing w:line="276" w:lineRule="auto"/>
        <w:ind w:firstLine="567"/>
        <w:jc w:val="both"/>
        <w:rPr>
          <w:sz w:val="24"/>
          <w:szCs w:val="24"/>
        </w:rPr>
      </w:pPr>
      <w:r>
        <w:rPr>
          <w:sz w:val="24"/>
          <w:szCs w:val="24"/>
        </w:rPr>
        <w:t xml:space="preserve">   3.9</w:t>
      </w:r>
      <w:r w:rsidRPr="002A443A">
        <w:rPr>
          <w:sz w:val="24"/>
          <w:szCs w:val="24"/>
        </w:rPr>
        <w:t>. Содержание общего образования и услови</w:t>
      </w:r>
      <w:r>
        <w:rPr>
          <w:sz w:val="24"/>
          <w:szCs w:val="24"/>
        </w:rPr>
        <w:t xml:space="preserve">я организации обучения, </w:t>
      </w:r>
      <w:r>
        <w:rPr>
          <w:color w:val="000000"/>
          <w:spacing w:val="-1"/>
          <w:sz w:val="24"/>
          <w:szCs w:val="24"/>
        </w:rPr>
        <w:t>обучающихся</w:t>
      </w:r>
      <w:r w:rsidRPr="002A443A">
        <w:rPr>
          <w:sz w:val="24"/>
          <w:szCs w:val="24"/>
        </w:rPr>
        <w:t xml:space="preserve"> с ограниченными возможностями здоровья определяются адаптированной основной  образовательной программой, а для инвалидов в соответствии с индивидуальной программой реабилитации инвалида. </w:t>
      </w:r>
    </w:p>
    <w:p w:rsidR="00415050" w:rsidRPr="005B5F57" w:rsidRDefault="00415050" w:rsidP="00FF4FEC">
      <w:pPr>
        <w:pStyle w:val="4"/>
        <w:shd w:val="clear" w:color="auto" w:fill="auto"/>
        <w:tabs>
          <w:tab w:val="left" w:pos="993"/>
          <w:tab w:val="left" w:pos="1418"/>
          <w:tab w:val="left" w:pos="1599"/>
        </w:tabs>
        <w:spacing w:after="0" w:line="276" w:lineRule="auto"/>
        <w:ind w:firstLine="709"/>
        <w:jc w:val="both"/>
        <w:rPr>
          <w:sz w:val="24"/>
          <w:szCs w:val="24"/>
        </w:rPr>
      </w:pPr>
      <w:r>
        <w:rPr>
          <w:sz w:val="24"/>
          <w:szCs w:val="24"/>
        </w:rPr>
        <w:t>3.10</w:t>
      </w:r>
      <w:r w:rsidRPr="005B5F57">
        <w:rPr>
          <w:sz w:val="24"/>
          <w:szCs w:val="24"/>
        </w:rPr>
        <w:t>. Режим работы по пятидневной или шестидневной неделе определяется в соответствии с учебным планом Учреждения и СанПиН.</w:t>
      </w:r>
    </w:p>
    <w:p w:rsidR="00415050" w:rsidRPr="00C45013" w:rsidRDefault="00415050" w:rsidP="00FF4FEC">
      <w:pPr>
        <w:pStyle w:val="4"/>
        <w:shd w:val="clear" w:color="auto" w:fill="auto"/>
        <w:tabs>
          <w:tab w:val="left" w:pos="993"/>
          <w:tab w:val="left" w:pos="1418"/>
        </w:tabs>
        <w:spacing w:after="0" w:line="276" w:lineRule="auto"/>
        <w:ind w:firstLine="709"/>
        <w:jc w:val="both"/>
        <w:rPr>
          <w:sz w:val="24"/>
          <w:szCs w:val="24"/>
        </w:rPr>
      </w:pPr>
      <w:r w:rsidRPr="00FF4FEC">
        <w:rPr>
          <w:color w:val="000000"/>
          <w:sz w:val="24"/>
          <w:szCs w:val="24"/>
        </w:rPr>
        <w:t xml:space="preserve">Количество учебных занятий </w:t>
      </w:r>
      <w:r w:rsidRPr="00FF4FEC">
        <w:rPr>
          <w:sz w:val="24"/>
          <w:szCs w:val="24"/>
        </w:rPr>
        <w:t>определяется расписанием. Продолжительность академического час</w:t>
      </w:r>
      <w:r>
        <w:rPr>
          <w:sz w:val="24"/>
          <w:szCs w:val="24"/>
        </w:rPr>
        <w:t xml:space="preserve">а (урока) </w:t>
      </w:r>
      <w:r w:rsidRPr="00C45013">
        <w:rPr>
          <w:sz w:val="24"/>
          <w:szCs w:val="24"/>
        </w:rPr>
        <w:t>составляет  не более 45 минут.</w:t>
      </w:r>
    </w:p>
    <w:p w:rsidR="00415050" w:rsidRPr="00FF4FEC" w:rsidRDefault="00415050" w:rsidP="00FF4FEC">
      <w:pPr>
        <w:pStyle w:val="4"/>
        <w:shd w:val="clear" w:color="auto" w:fill="auto"/>
        <w:tabs>
          <w:tab w:val="left" w:pos="993"/>
          <w:tab w:val="left" w:pos="1418"/>
        </w:tabs>
        <w:spacing w:after="0" w:line="276" w:lineRule="auto"/>
        <w:ind w:firstLine="709"/>
        <w:jc w:val="both"/>
        <w:rPr>
          <w:color w:val="000000"/>
          <w:sz w:val="24"/>
          <w:szCs w:val="24"/>
        </w:rPr>
      </w:pPr>
      <w:r w:rsidRPr="00FF4FEC">
        <w:rPr>
          <w:color w:val="000000"/>
          <w:sz w:val="24"/>
          <w:szCs w:val="24"/>
        </w:rPr>
        <w:t>Учебная нагрузка и режим занятий обучающихся должны соответствовать санитарно-гигиеническим требованиям.</w:t>
      </w:r>
    </w:p>
    <w:p w:rsidR="00415050" w:rsidRPr="00FF4FEC" w:rsidRDefault="00415050" w:rsidP="00FF4FEC">
      <w:pPr>
        <w:pStyle w:val="4"/>
        <w:shd w:val="clear" w:color="auto" w:fill="auto"/>
        <w:tabs>
          <w:tab w:val="left" w:pos="993"/>
          <w:tab w:val="left" w:pos="1418"/>
        </w:tabs>
        <w:spacing w:after="0" w:line="276" w:lineRule="auto"/>
        <w:ind w:firstLine="709"/>
        <w:jc w:val="both"/>
        <w:rPr>
          <w:color w:val="000000"/>
          <w:sz w:val="24"/>
          <w:szCs w:val="24"/>
        </w:rPr>
      </w:pPr>
      <w:r>
        <w:rPr>
          <w:color w:val="000000"/>
          <w:sz w:val="24"/>
          <w:szCs w:val="24"/>
        </w:rPr>
        <w:t>3.11</w:t>
      </w:r>
      <w:r w:rsidRPr="00FF4FEC">
        <w:rPr>
          <w:color w:val="000000"/>
          <w:sz w:val="24"/>
          <w:szCs w:val="24"/>
        </w:rPr>
        <w:t>. В период каникул в Учреждении может</w:t>
      </w:r>
      <w:r>
        <w:rPr>
          <w:color w:val="000000"/>
          <w:sz w:val="24"/>
          <w:szCs w:val="24"/>
        </w:rPr>
        <w:t xml:space="preserve"> быть организован отдых обучающихся</w:t>
      </w:r>
      <w:r w:rsidRPr="00FF4FEC">
        <w:rPr>
          <w:color w:val="000000"/>
          <w:sz w:val="24"/>
          <w:szCs w:val="24"/>
        </w:rPr>
        <w:t xml:space="preserve"> в ла</w:t>
      </w:r>
      <w:r>
        <w:rPr>
          <w:color w:val="000000"/>
          <w:sz w:val="24"/>
          <w:szCs w:val="24"/>
        </w:rPr>
        <w:t>гере с дневным пребыванием</w:t>
      </w:r>
      <w:r w:rsidRPr="00FF4FEC">
        <w:rPr>
          <w:color w:val="000000"/>
          <w:sz w:val="24"/>
          <w:szCs w:val="24"/>
        </w:rPr>
        <w:t>.</w:t>
      </w:r>
    </w:p>
    <w:p w:rsidR="00415050" w:rsidRPr="00FF4FEC" w:rsidRDefault="00415050" w:rsidP="00FF4FEC">
      <w:pPr>
        <w:pStyle w:val="4"/>
        <w:shd w:val="clear" w:color="auto" w:fill="auto"/>
        <w:tabs>
          <w:tab w:val="left" w:pos="993"/>
          <w:tab w:val="left" w:pos="1418"/>
        </w:tabs>
        <w:spacing w:after="0" w:line="276" w:lineRule="auto"/>
        <w:ind w:firstLine="709"/>
        <w:jc w:val="both"/>
        <w:rPr>
          <w:color w:val="000000"/>
          <w:sz w:val="24"/>
          <w:szCs w:val="24"/>
        </w:rPr>
      </w:pPr>
    </w:p>
    <w:p w:rsidR="00415050" w:rsidRPr="00FF4FEC" w:rsidRDefault="00415050" w:rsidP="00FF4FEC">
      <w:pPr>
        <w:widowControl w:val="0"/>
        <w:shd w:val="clear" w:color="auto" w:fill="FFFFFF"/>
        <w:tabs>
          <w:tab w:val="left" w:pos="355"/>
        </w:tabs>
        <w:autoSpaceDE w:val="0"/>
        <w:autoSpaceDN w:val="0"/>
        <w:adjustRightInd w:val="0"/>
        <w:spacing w:line="276" w:lineRule="auto"/>
        <w:ind w:left="567" w:hanging="709"/>
        <w:jc w:val="center"/>
        <w:rPr>
          <w:b/>
          <w:bCs/>
          <w:color w:val="000000"/>
          <w:spacing w:val="-5"/>
          <w:sz w:val="24"/>
          <w:szCs w:val="24"/>
        </w:rPr>
      </w:pPr>
      <w:r>
        <w:rPr>
          <w:b/>
          <w:bCs/>
          <w:color w:val="000000"/>
          <w:spacing w:val="-5"/>
          <w:sz w:val="24"/>
          <w:szCs w:val="24"/>
        </w:rPr>
        <w:t xml:space="preserve">         </w:t>
      </w:r>
      <w:r w:rsidRPr="00FF4FEC">
        <w:rPr>
          <w:b/>
          <w:bCs/>
          <w:color w:val="000000"/>
          <w:spacing w:val="-5"/>
          <w:sz w:val="24"/>
          <w:szCs w:val="24"/>
        </w:rPr>
        <w:t>4. ПРИЕМ НА ОБУЧЕНИЕ В УЧРЕЖДЕНИЕ.  ПРАВА И ОБЯЗАННОСТИ УЧАЩИХСЯ И ИХ РОДИТЕЛЕЙ (ЗАКОННЫХ ПРЕДСТАВИТЕЛЕЙ)</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4.1.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4.2. Прием на обучение проводится на общедоступной основе, если иное не предусм</w:t>
      </w:r>
      <w:r>
        <w:rPr>
          <w:color w:val="000000"/>
          <w:spacing w:val="-1"/>
          <w:sz w:val="24"/>
          <w:szCs w:val="24"/>
        </w:rPr>
        <w:t>отрено федеральным законом. Обучающиеся</w:t>
      </w:r>
      <w:r w:rsidRPr="00FF4FEC">
        <w:rPr>
          <w:color w:val="000000"/>
          <w:spacing w:val="-1"/>
          <w:sz w:val="24"/>
          <w:szCs w:val="24"/>
        </w:rPr>
        <w:t xml:space="preserve"> с ограниченными возможностями здоровья принимаются на обучение по адаптированной основной общеобразовательной программе только с письменного согласия родителей (законных представителей) и на основании рекомендаций психолого-медико-педагогической комиссии.</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4.3. Правила приема в Учреждение в части, не урегулированной законодательством об образовании, устанавливаются локальным нормативным актом Учреждения.</w:t>
      </w:r>
    </w:p>
    <w:p w:rsidR="00415050" w:rsidRPr="00FF4FEC" w:rsidRDefault="00415050" w:rsidP="00FF4FEC">
      <w:pPr>
        <w:pStyle w:val="4"/>
        <w:shd w:val="clear" w:color="auto" w:fill="auto"/>
        <w:tabs>
          <w:tab w:val="left" w:pos="993"/>
          <w:tab w:val="left" w:pos="1418"/>
          <w:tab w:val="left" w:pos="1628"/>
        </w:tabs>
        <w:spacing w:after="0" w:line="276" w:lineRule="auto"/>
        <w:ind w:firstLine="709"/>
        <w:jc w:val="both"/>
        <w:rPr>
          <w:sz w:val="24"/>
          <w:szCs w:val="24"/>
        </w:rPr>
      </w:pPr>
      <w:r w:rsidRPr="00FF4FEC">
        <w:rPr>
          <w:sz w:val="24"/>
          <w:szCs w:val="24"/>
        </w:rPr>
        <w:t xml:space="preserve">При приёме в Учреждение должностные лица знакомят </w:t>
      </w:r>
      <w:r>
        <w:rPr>
          <w:sz w:val="24"/>
          <w:szCs w:val="24"/>
        </w:rPr>
        <w:t>поступающих</w:t>
      </w:r>
      <w:r w:rsidRPr="00FF4FEC">
        <w:rPr>
          <w:sz w:val="24"/>
          <w:szCs w:val="24"/>
        </w:rPr>
        <w:t xml:space="preserve"> и (или) их родителей (законных представителей) с настоящим Уставом, лицензией на осуществление образовательной деятельности, со </w:t>
      </w:r>
      <w:r w:rsidRPr="00FF4FEC">
        <w:rPr>
          <w:color w:val="000000"/>
          <w:spacing w:val="-1"/>
          <w:sz w:val="24"/>
          <w:szCs w:val="24"/>
        </w:rPr>
        <w:t xml:space="preserve">свидетельством о государственной аккредитации, </w:t>
      </w:r>
      <w:r w:rsidRPr="00FF4FEC">
        <w:rPr>
          <w:sz w:val="24"/>
          <w:szCs w:val="24"/>
        </w:rPr>
        <w:t>другими документами, регламентирующими организацию образовательного процесса.</w:t>
      </w:r>
    </w:p>
    <w:p w:rsidR="00415050" w:rsidRPr="00FF4FEC" w:rsidRDefault="00415050" w:rsidP="00FF4FEC">
      <w:pPr>
        <w:pStyle w:val="4"/>
        <w:shd w:val="clear" w:color="auto" w:fill="auto"/>
        <w:tabs>
          <w:tab w:val="left" w:pos="993"/>
          <w:tab w:val="left" w:pos="1418"/>
          <w:tab w:val="left" w:pos="1628"/>
        </w:tabs>
        <w:spacing w:after="0" w:line="276" w:lineRule="auto"/>
        <w:ind w:firstLine="709"/>
        <w:jc w:val="both"/>
        <w:rPr>
          <w:sz w:val="24"/>
          <w:szCs w:val="24"/>
        </w:rPr>
      </w:pPr>
      <w:r w:rsidRPr="00FF4FEC">
        <w:rPr>
          <w:color w:val="000000"/>
          <w:spacing w:val="-1"/>
          <w:sz w:val="24"/>
          <w:szCs w:val="24"/>
        </w:rPr>
        <w:t xml:space="preserve">4.4. </w:t>
      </w:r>
      <w:r w:rsidRPr="00FF4FEC">
        <w:rPr>
          <w:sz w:val="24"/>
          <w:szCs w:val="24"/>
        </w:rPr>
        <w:t>Обучающимися Учреждения являются:</w:t>
      </w:r>
    </w:p>
    <w:p w:rsidR="00415050" w:rsidRPr="00FF4FEC" w:rsidRDefault="00415050" w:rsidP="00FF4FEC">
      <w:pPr>
        <w:spacing w:line="276" w:lineRule="auto"/>
        <w:ind w:firstLine="709"/>
        <w:jc w:val="both"/>
        <w:rPr>
          <w:sz w:val="24"/>
          <w:szCs w:val="24"/>
        </w:rPr>
      </w:pPr>
      <w:r>
        <w:rPr>
          <w:sz w:val="24"/>
          <w:szCs w:val="24"/>
        </w:rPr>
        <w:t xml:space="preserve">- </w:t>
      </w:r>
      <w:r>
        <w:rPr>
          <w:color w:val="000000"/>
          <w:spacing w:val="-1"/>
          <w:sz w:val="24"/>
          <w:szCs w:val="24"/>
        </w:rPr>
        <w:t>обучающиеся</w:t>
      </w:r>
      <w:r w:rsidRPr="00FF4FEC">
        <w:rPr>
          <w:sz w:val="24"/>
          <w:szCs w:val="24"/>
        </w:rPr>
        <w:t xml:space="preserve">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sz w:val="24"/>
          <w:szCs w:val="24"/>
        </w:rPr>
      </w:pPr>
      <w:r w:rsidRPr="00FF4FEC">
        <w:rPr>
          <w:sz w:val="24"/>
          <w:szCs w:val="24"/>
        </w:rPr>
        <w:t>- экстерны - лица, зачисленные для прохождения промежуточной и государственной итоговой аттестации.</w:t>
      </w:r>
    </w:p>
    <w:p w:rsidR="00415050" w:rsidRPr="00FF4FEC" w:rsidRDefault="00415050" w:rsidP="00FF4FEC">
      <w:pPr>
        <w:spacing w:line="276" w:lineRule="auto"/>
        <w:ind w:firstLine="709"/>
        <w:jc w:val="both"/>
        <w:rPr>
          <w:sz w:val="24"/>
          <w:szCs w:val="24"/>
        </w:rPr>
      </w:pPr>
      <w:r w:rsidRPr="00FF4FEC">
        <w:rPr>
          <w:color w:val="000000"/>
          <w:spacing w:val="-1"/>
          <w:sz w:val="24"/>
          <w:szCs w:val="24"/>
        </w:rPr>
        <w:t xml:space="preserve">4.5. Обучающимся </w:t>
      </w:r>
      <w:r w:rsidRPr="00FF4FEC">
        <w:rPr>
          <w:sz w:val="24"/>
          <w:szCs w:val="24"/>
        </w:rPr>
        <w:t>Учреждения предоставляются академические права, установленные законодательством об образовании.</w:t>
      </w:r>
    </w:p>
    <w:p w:rsidR="00415050" w:rsidRPr="00FF4FEC" w:rsidRDefault="00415050" w:rsidP="00FF4FEC">
      <w:pPr>
        <w:spacing w:line="276" w:lineRule="auto"/>
        <w:ind w:firstLine="709"/>
        <w:jc w:val="both"/>
        <w:rPr>
          <w:sz w:val="24"/>
          <w:szCs w:val="24"/>
        </w:rPr>
      </w:pPr>
      <w:r w:rsidRPr="00FF4FEC">
        <w:rPr>
          <w:color w:val="000000"/>
          <w:spacing w:val="-1"/>
          <w:sz w:val="24"/>
          <w:szCs w:val="24"/>
        </w:rPr>
        <w:t>4.6. Обучающимс</w:t>
      </w:r>
      <w:r w:rsidRPr="00FF4FEC">
        <w:rPr>
          <w:sz w:val="24"/>
          <w:szCs w:val="24"/>
        </w:rPr>
        <w:t>я предоставляются меры социальной поддержки и стимулирования в случаях и в порядке, которые установлены федеральными законами, законами Иркутской области, муниципальными нормативными правовыми актами.</w:t>
      </w:r>
    </w:p>
    <w:p w:rsidR="00415050" w:rsidRPr="00FF4FEC" w:rsidRDefault="00415050" w:rsidP="00FF4FEC">
      <w:pPr>
        <w:spacing w:line="276" w:lineRule="auto"/>
        <w:ind w:firstLine="709"/>
        <w:jc w:val="both"/>
        <w:rPr>
          <w:sz w:val="24"/>
          <w:szCs w:val="24"/>
        </w:rPr>
      </w:pPr>
      <w:r w:rsidRPr="00FF4FEC">
        <w:rPr>
          <w:sz w:val="24"/>
          <w:szCs w:val="24"/>
        </w:rPr>
        <w:t>4.7. Обучающиеся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415050" w:rsidRPr="00FF4FEC" w:rsidRDefault="00415050" w:rsidP="00FF4FEC">
      <w:pPr>
        <w:spacing w:line="276" w:lineRule="auto"/>
        <w:ind w:firstLine="709"/>
        <w:jc w:val="both"/>
        <w:rPr>
          <w:sz w:val="24"/>
          <w:szCs w:val="24"/>
        </w:rPr>
      </w:pPr>
      <w:r w:rsidRPr="00FF4FEC">
        <w:rPr>
          <w:sz w:val="24"/>
          <w:szCs w:val="24"/>
        </w:rPr>
        <w:t xml:space="preserve">4.8. Привлечение обучающихся без их согласия и несовершеннолетних </w:t>
      </w:r>
      <w:r>
        <w:rPr>
          <w:sz w:val="24"/>
          <w:szCs w:val="24"/>
        </w:rPr>
        <w:t xml:space="preserve">обучающихся </w:t>
      </w:r>
      <w:r w:rsidRPr="00FF4FEC">
        <w:rPr>
          <w:sz w:val="24"/>
          <w:szCs w:val="24"/>
        </w:rPr>
        <w:t>без согласия их родителей (законных представителей) к труду, не предусмотренному образовательной программой, запрещается.</w:t>
      </w:r>
    </w:p>
    <w:p w:rsidR="00415050" w:rsidRPr="00FF4FEC" w:rsidRDefault="00415050" w:rsidP="00FF4FEC">
      <w:pPr>
        <w:spacing w:line="276" w:lineRule="auto"/>
        <w:ind w:firstLine="709"/>
        <w:jc w:val="both"/>
        <w:rPr>
          <w:sz w:val="24"/>
          <w:szCs w:val="24"/>
        </w:rPr>
      </w:pPr>
      <w:r w:rsidRPr="00FF4FEC">
        <w:rPr>
          <w:sz w:val="24"/>
          <w:szCs w:val="24"/>
        </w:rPr>
        <w:t>4.9. Обучающиеся в Учреждении обязаны:</w:t>
      </w:r>
    </w:p>
    <w:p w:rsidR="00415050" w:rsidRPr="00FF4FEC" w:rsidRDefault="00415050" w:rsidP="00FF4FEC">
      <w:pPr>
        <w:spacing w:line="276" w:lineRule="auto"/>
        <w:ind w:firstLine="709"/>
        <w:jc w:val="both"/>
        <w:rPr>
          <w:sz w:val="24"/>
          <w:szCs w:val="24"/>
        </w:rPr>
      </w:pPr>
      <w:r w:rsidRPr="00FF4FEC">
        <w:rPr>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15050" w:rsidRPr="00FF4FEC" w:rsidRDefault="00415050" w:rsidP="00FF4FEC">
      <w:pPr>
        <w:spacing w:line="276" w:lineRule="auto"/>
        <w:ind w:firstLine="709"/>
        <w:jc w:val="both"/>
        <w:rPr>
          <w:sz w:val="24"/>
          <w:szCs w:val="24"/>
        </w:rPr>
      </w:pPr>
      <w:r w:rsidRPr="00FF4FEC">
        <w:rPr>
          <w:sz w:val="24"/>
          <w:szCs w:val="24"/>
        </w:rPr>
        <w:t xml:space="preserve">- выполнять требования настоящего Устава, правил внутреннего распорядка для </w:t>
      </w:r>
      <w:r>
        <w:rPr>
          <w:sz w:val="24"/>
          <w:szCs w:val="24"/>
        </w:rPr>
        <w:t>об</w:t>
      </w:r>
      <w:r w:rsidRPr="00FF4FEC">
        <w:rPr>
          <w:sz w:val="24"/>
          <w:szCs w:val="24"/>
        </w:rPr>
        <w:t>уча</w:t>
      </w:r>
      <w:r>
        <w:rPr>
          <w:sz w:val="24"/>
          <w:szCs w:val="24"/>
        </w:rPr>
        <w:t>ю</w:t>
      </w:r>
      <w:r w:rsidRPr="00FF4FEC">
        <w:rPr>
          <w:sz w:val="24"/>
          <w:szCs w:val="24"/>
        </w:rPr>
        <w:t>щихся и иных локальных нормативных актов по вопросам организации и осуществления образовательной деятельности;</w:t>
      </w:r>
    </w:p>
    <w:p w:rsidR="00415050" w:rsidRPr="00FF4FEC" w:rsidRDefault="00415050" w:rsidP="00FF4FEC">
      <w:pPr>
        <w:spacing w:line="276" w:lineRule="auto"/>
        <w:ind w:firstLine="709"/>
        <w:jc w:val="both"/>
        <w:rPr>
          <w:sz w:val="24"/>
          <w:szCs w:val="24"/>
        </w:rPr>
      </w:pPr>
      <w:r w:rsidRPr="00FF4FEC">
        <w:rPr>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15050" w:rsidRPr="00FF4FEC" w:rsidRDefault="00415050" w:rsidP="00FF4FEC">
      <w:pPr>
        <w:spacing w:line="276" w:lineRule="auto"/>
        <w:ind w:firstLine="709"/>
        <w:jc w:val="both"/>
        <w:rPr>
          <w:sz w:val="24"/>
          <w:szCs w:val="24"/>
        </w:rPr>
      </w:pPr>
      <w:r w:rsidRPr="00FF4FEC">
        <w:rPr>
          <w:sz w:val="24"/>
          <w:szCs w:val="24"/>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415050" w:rsidRPr="00FF4FEC" w:rsidRDefault="00415050" w:rsidP="00FF4FEC">
      <w:pPr>
        <w:spacing w:line="276" w:lineRule="auto"/>
        <w:ind w:firstLine="709"/>
        <w:jc w:val="both"/>
        <w:rPr>
          <w:sz w:val="24"/>
          <w:szCs w:val="24"/>
        </w:rPr>
      </w:pPr>
      <w:r w:rsidRPr="00FF4FEC">
        <w:rPr>
          <w:sz w:val="24"/>
          <w:szCs w:val="24"/>
        </w:rPr>
        <w:t>- бережно относиться к имуществу Учреждения.</w:t>
      </w:r>
    </w:p>
    <w:p w:rsidR="00415050" w:rsidRPr="00FF4FEC" w:rsidRDefault="00415050" w:rsidP="00FF4FEC">
      <w:pPr>
        <w:spacing w:line="276" w:lineRule="auto"/>
        <w:ind w:firstLine="709"/>
        <w:jc w:val="both"/>
        <w:rPr>
          <w:sz w:val="24"/>
          <w:szCs w:val="24"/>
        </w:rPr>
      </w:pPr>
      <w:r w:rsidRPr="00FF4FEC">
        <w:rPr>
          <w:sz w:val="24"/>
          <w:szCs w:val="24"/>
        </w:rPr>
        <w:t xml:space="preserve">Иные обязанности обучающихся устанавливаются федеральными законами, договором </w:t>
      </w:r>
      <w:r>
        <w:rPr>
          <w:sz w:val="24"/>
          <w:szCs w:val="24"/>
        </w:rPr>
        <w:t>об образовании</w:t>
      </w:r>
      <w:r w:rsidRPr="00FF4FEC">
        <w:rPr>
          <w:sz w:val="24"/>
          <w:szCs w:val="24"/>
        </w:rPr>
        <w:t>.</w:t>
      </w:r>
    </w:p>
    <w:p w:rsidR="00415050" w:rsidRPr="00FF4FEC" w:rsidRDefault="00415050" w:rsidP="00FF4FEC">
      <w:pPr>
        <w:spacing w:line="276" w:lineRule="auto"/>
        <w:ind w:firstLine="709"/>
        <w:jc w:val="both"/>
        <w:rPr>
          <w:sz w:val="24"/>
          <w:szCs w:val="24"/>
        </w:rPr>
      </w:pPr>
      <w:r w:rsidRPr="00FF4FEC">
        <w:rPr>
          <w:sz w:val="24"/>
          <w:szCs w:val="24"/>
        </w:rPr>
        <w:t>4.1</w:t>
      </w:r>
      <w:r>
        <w:rPr>
          <w:sz w:val="24"/>
          <w:szCs w:val="24"/>
        </w:rPr>
        <w:t>0</w:t>
      </w:r>
      <w:r w:rsidRPr="00FF4FEC">
        <w:rPr>
          <w:sz w:val="24"/>
          <w:szCs w:val="24"/>
        </w:rPr>
        <w:t>.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15050" w:rsidRPr="00FF4FEC" w:rsidRDefault="00415050" w:rsidP="00FF4FEC">
      <w:pPr>
        <w:spacing w:line="276" w:lineRule="auto"/>
        <w:ind w:firstLine="709"/>
        <w:jc w:val="both"/>
        <w:rPr>
          <w:sz w:val="24"/>
          <w:szCs w:val="24"/>
        </w:rPr>
      </w:pPr>
      <w:r w:rsidRPr="00FF4FEC">
        <w:rPr>
          <w:sz w:val="24"/>
          <w:szCs w:val="24"/>
        </w:rPr>
        <w:t>4.1</w:t>
      </w:r>
      <w:r>
        <w:rPr>
          <w:sz w:val="24"/>
          <w:szCs w:val="24"/>
        </w:rPr>
        <w:t>1</w:t>
      </w:r>
      <w:r w:rsidRPr="00FF4FEC">
        <w:rPr>
          <w:sz w:val="24"/>
          <w:szCs w:val="24"/>
        </w:rPr>
        <w:t xml:space="preserve">. За неисполнение или нарушение настоящего Устава, правил внутреннего распорядка </w:t>
      </w:r>
      <w:r>
        <w:rPr>
          <w:sz w:val="24"/>
          <w:szCs w:val="24"/>
        </w:rPr>
        <w:t>об</w:t>
      </w:r>
      <w:r w:rsidRPr="00FF4FEC">
        <w:rPr>
          <w:sz w:val="24"/>
          <w:szCs w:val="24"/>
        </w:rPr>
        <w:t>уча</w:t>
      </w:r>
      <w:r>
        <w:rPr>
          <w:sz w:val="24"/>
          <w:szCs w:val="24"/>
        </w:rPr>
        <w:t>ю</w:t>
      </w:r>
      <w:r w:rsidRPr="00FF4FEC">
        <w:rPr>
          <w:sz w:val="24"/>
          <w:szCs w:val="24"/>
        </w:rPr>
        <w:t>щихся и иных локальных нормативных актов по вопросам организации и осуществления образов</w:t>
      </w:r>
      <w:r>
        <w:rPr>
          <w:sz w:val="24"/>
          <w:szCs w:val="24"/>
        </w:rPr>
        <w:t xml:space="preserve">ательной деятельности к </w:t>
      </w:r>
      <w:r>
        <w:rPr>
          <w:color w:val="000000"/>
          <w:spacing w:val="-1"/>
          <w:sz w:val="24"/>
          <w:szCs w:val="24"/>
        </w:rPr>
        <w:t>обучающимся</w:t>
      </w:r>
      <w:r w:rsidRPr="00FF4FEC">
        <w:rPr>
          <w:sz w:val="24"/>
          <w:szCs w:val="24"/>
        </w:rPr>
        <w:t xml:space="preserve"> по программам основного общего, среднего общего образования могут быть применены меры дисциплинарного взыскания - замечание, выговор, отчисление из Учреждения</w:t>
      </w:r>
      <w:r>
        <w:rPr>
          <w:sz w:val="24"/>
          <w:szCs w:val="24"/>
        </w:rPr>
        <w:t xml:space="preserve"> </w:t>
      </w:r>
      <w:r w:rsidRPr="00063935">
        <w:rPr>
          <w:sz w:val="24"/>
          <w:szCs w:val="24"/>
        </w:rPr>
        <w:t>(за неоднократное совершение дисциплинарных проступков</w:t>
      </w:r>
      <w:r w:rsidRPr="00063935">
        <w:rPr>
          <w:sz w:val="22"/>
        </w:rPr>
        <w:t>)</w:t>
      </w:r>
      <w:r w:rsidRPr="00063935">
        <w:rPr>
          <w:sz w:val="24"/>
          <w:szCs w:val="24"/>
        </w:rPr>
        <w:t xml:space="preserve">  </w:t>
      </w:r>
      <w:r>
        <w:rPr>
          <w:sz w:val="24"/>
          <w:szCs w:val="24"/>
        </w:rPr>
        <w:t>при достижении 15 летнего возраста обучающегося</w:t>
      </w:r>
      <w:r w:rsidRPr="00FF4FEC">
        <w:rPr>
          <w:sz w:val="24"/>
          <w:szCs w:val="24"/>
        </w:rPr>
        <w:t>.</w:t>
      </w:r>
    </w:p>
    <w:p w:rsidR="00415050" w:rsidRPr="00FF4FEC" w:rsidRDefault="00415050" w:rsidP="00FF4FEC">
      <w:pPr>
        <w:spacing w:line="276" w:lineRule="auto"/>
        <w:ind w:firstLine="709"/>
        <w:jc w:val="both"/>
        <w:rPr>
          <w:sz w:val="24"/>
          <w:szCs w:val="24"/>
        </w:rPr>
      </w:pPr>
      <w:r>
        <w:rPr>
          <w:sz w:val="24"/>
          <w:szCs w:val="24"/>
        </w:rPr>
        <w:t>Применение к обучающимся мер</w:t>
      </w:r>
      <w:r w:rsidRPr="00FF4FEC">
        <w:rPr>
          <w:sz w:val="24"/>
          <w:szCs w:val="24"/>
        </w:rPr>
        <w:t xml:space="preserve"> дисциплинарного взыскания оформляется приказом (распоряжением) директора Учреждени</w:t>
      </w:r>
      <w:r>
        <w:rPr>
          <w:sz w:val="24"/>
          <w:szCs w:val="24"/>
        </w:rPr>
        <w:t xml:space="preserve">я. Приказ доводится до </w:t>
      </w:r>
      <w:r>
        <w:rPr>
          <w:color w:val="000000"/>
          <w:spacing w:val="-1"/>
          <w:sz w:val="24"/>
          <w:szCs w:val="24"/>
        </w:rPr>
        <w:t>обучающегося</w:t>
      </w:r>
      <w:r w:rsidRPr="00FF4FEC">
        <w:rPr>
          <w:sz w:val="24"/>
          <w:szCs w:val="24"/>
        </w:rPr>
        <w:t>, его родителей (законных представителей) под роспись в течение трех учебных дней со дня его издания, не счи</w:t>
      </w:r>
      <w:r>
        <w:rPr>
          <w:sz w:val="24"/>
          <w:szCs w:val="24"/>
        </w:rPr>
        <w:t xml:space="preserve">тая времени отсутствия </w:t>
      </w:r>
      <w:r>
        <w:rPr>
          <w:color w:val="000000"/>
          <w:spacing w:val="-1"/>
          <w:sz w:val="24"/>
          <w:szCs w:val="24"/>
        </w:rPr>
        <w:t>обучающегося</w:t>
      </w:r>
      <w:r>
        <w:rPr>
          <w:sz w:val="24"/>
          <w:szCs w:val="24"/>
        </w:rPr>
        <w:t xml:space="preserve"> в Учреждении. Отказ </w:t>
      </w:r>
      <w:r>
        <w:rPr>
          <w:color w:val="000000"/>
          <w:spacing w:val="-1"/>
          <w:sz w:val="24"/>
          <w:szCs w:val="24"/>
        </w:rPr>
        <w:t>обучающегося</w:t>
      </w:r>
      <w:r w:rsidRPr="00FF4FEC">
        <w:rPr>
          <w:sz w:val="24"/>
          <w:szCs w:val="24"/>
        </w:rPr>
        <w:t>, его родителей (законных представителей) ознакомиться с указанным приказом (распоряжением) под роспись оформляется соответствующим актом.</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4.1</w:t>
      </w:r>
      <w:r>
        <w:rPr>
          <w:color w:val="000000"/>
          <w:spacing w:val="-1"/>
          <w:sz w:val="24"/>
          <w:szCs w:val="24"/>
        </w:rPr>
        <w:t>2</w:t>
      </w:r>
      <w:r w:rsidRPr="00FF4FEC">
        <w:rPr>
          <w:color w:val="000000"/>
          <w:spacing w:val="-1"/>
          <w:sz w:val="24"/>
          <w:szCs w:val="24"/>
        </w:rPr>
        <w:t>. Родители (законные представители) несовершеннолетних обучающихся имеют право:</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Pr>
          <w:color w:val="000000"/>
          <w:spacing w:val="-1"/>
          <w:sz w:val="24"/>
          <w:szCs w:val="24"/>
        </w:rPr>
        <w:t>защищать права и интересы обучающихся</w:t>
      </w:r>
      <w:r w:rsidRPr="00FF4FEC">
        <w:rPr>
          <w:color w:val="000000"/>
          <w:spacing w:val="-1"/>
          <w:sz w:val="24"/>
          <w:szCs w:val="24"/>
        </w:rPr>
        <w:t>, в том числе в случае применения к ним физического и психического насилия, небрежного, грубого отношения;</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знакомиться с содержанием образования, используемыми методами обучения и воспитания, образовательными технологиями Учреждения;</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получать информацию обо всех видах планируемых обследований (психологических,</w:t>
      </w:r>
      <w:r>
        <w:rPr>
          <w:color w:val="000000"/>
          <w:spacing w:val="-1"/>
          <w:sz w:val="24"/>
          <w:szCs w:val="24"/>
        </w:rPr>
        <w:t xml:space="preserve"> психолого-педагогических) обучающихся</w:t>
      </w:r>
      <w:r w:rsidRPr="00FF4FEC">
        <w:rPr>
          <w:color w:val="000000"/>
          <w:spacing w:val="-1"/>
          <w:sz w:val="24"/>
          <w:szCs w:val="24"/>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 xml:space="preserve">участвовать в управлении Учреждением, т.е. избирать и быть избранным в </w:t>
      </w:r>
      <w:r>
        <w:rPr>
          <w:color w:val="000000"/>
          <w:spacing w:val="-1"/>
          <w:sz w:val="24"/>
          <w:szCs w:val="24"/>
        </w:rPr>
        <w:t>Совет</w:t>
      </w:r>
      <w:r w:rsidRPr="00FF4FEC">
        <w:rPr>
          <w:color w:val="000000"/>
          <w:spacing w:val="-1"/>
          <w:sz w:val="24"/>
          <w:szCs w:val="24"/>
        </w:rPr>
        <w:t xml:space="preserve"> Учреждения;</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принимать участие и выражать свое мнение на родительских собраниях;</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знакомиться с уставом Учреждения, лицензией на осуществление образовательной деятельности, аккредитацией, с учебно-программной документацией и другими документами, регламентирующими организацию и осуществление образовательной деятельности;</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обращаться в комиссию по урегулированию споров между участниками образовательных отношений в Учреждении;</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получать консультационную помощь работников Учреждения.</w:t>
      </w:r>
    </w:p>
    <w:p w:rsidR="00415050" w:rsidRPr="00FF4FEC" w:rsidRDefault="00415050" w:rsidP="00FF4FEC">
      <w:pPr>
        <w:widowControl w:val="0"/>
        <w:shd w:val="clear" w:color="auto" w:fill="FFFFFF"/>
        <w:autoSpaceDE w:val="0"/>
        <w:autoSpaceDN w:val="0"/>
        <w:adjustRightInd w:val="0"/>
        <w:spacing w:line="276" w:lineRule="auto"/>
        <w:ind w:right="6" w:firstLine="709"/>
        <w:jc w:val="both"/>
        <w:rPr>
          <w:color w:val="000000"/>
          <w:spacing w:val="-1"/>
          <w:sz w:val="24"/>
          <w:szCs w:val="24"/>
        </w:rPr>
      </w:pPr>
      <w:r w:rsidRPr="00FF4FEC">
        <w:rPr>
          <w:color w:val="000000"/>
          <w:spacing w:val="-1"/>
          <w:sz w:val="24"/>
          <w:szCs w:val="24"/>
        </w:rPr>
        <w:t>4.1</w:t>
      </w:r>
      <w:r>
        <w:rPr>
          <w:color w:val="000000"/>
          <w:spacing w:val="-1"/>
          <w:sz w:val="24"/>
          <w:szCs w:val="24"/>
        </w:rPr>
        <w:t>3</w:t>
      </w:r>
      <w:r w:rsidRPr="00FF4FEC">
        <w:rPr>
          <w:color w:val="000000"/>
          <w:spacing w:val="-1"/>
          <w:sz w:val="24"/>
          <w:szCs w:val="24"/>
        </w:rPr>
        <w:t>. Родители (законные представители) обязаны:</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обеспечить получение обучающимися общего образования, в том числе регулярное посещение ими учебных занятий при очной форме обучения, если нет уважительных причин для пропуска;</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bookmarkStart w:id="1" w:name="st44_4_2"/>
      <w:bookmarkEnd w:id="1"/>
      <w:r>
        <w:rPr>
          <w:color w:val="000000"/>
          <w:spacing w:val="-1"/>
          <w:sz w:val="24"/>
          <w:szCs w:val="24"/>
        </w:rPr>
        <w:t>соблюдать настоящий У</w:t>
      </w:r>
      <w:r w:rsidRPr="00FF4FEC">
        <w:rPr>
          <w:color w:val="000000"/>
          <w:spacing w:val="-1"/>
          <w:sz w:val="24"/>
          <w:szCs w:val="24"/>
        </w:rPr>
        <w:t>став, правила внутреннего распорядка, требования локальных нормативных актов, которые уста</w:t>
      </w:r>
      <w:r>
        <w:rPr>
          <w:color w:val="000000"/>
          <w:spacing w:val="-1"/>
          <w:sz w:val="24"/>
          <w:szCs w:val="24"/>
        </w:rPr>
        <w:t>навливают режим занятий обучающихся</w:t>
      </w:r>
      <w:r w:rsidRPr="00FF4FEC">
        <w:rPr>
          <w:color w:val="000000"/>
          <w:spacing w:val="-1"/>
          <w:sz w:val="24"/>
          <w:szCs w:val="24"/>
        </w:rPr>
        <w:t>;</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уважать честь и достоинство обучающихся и работников Учреждения, соблюдать этические нор</w:t>
      </w:r>
      <w:r>
        <w:rPr>
          <w:color w:val="000000"/>
          <w:spacing w:val="-1"/>
          <w:sz w:val="24"/>
          <w:szCs w:val="24"/>
        </w:rPr>
        <w:t>мы и правила общения с обучающимися</w:t>
      </w:r>
      <w:r w:rsidRPr="00FF4FEC">
        <w:rPr>
          <w:color w:val="000000"/>
          <w:spacing w:val="-1"/>
          <w:sz w:val="24"/>
          <w:szCs w:val="24"/>
        </w:rPr>
        <w:t xml:space="preserve"> и работниками;</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соблюдать условия заключенного с Учреждением догов</w:t>
      </w:r>
      <w:r>
        <w:rPr>
          <w:color w:val="000000"/>
          <w:spacing w:val="-1"/>
          <w:sz w:val="24"/>
          <w:szCs w:val="24"/>
        </w:rPr>
        <w:t>ора об образовании</w:t>
      </w:r>
      <w:r w:rsidRPr="00FF4FEC">
        <w:rPr>
          <w:color w:val="000000"/>
          <w:spacing w:val="-1"/>
          <w:sz w:val="24"/>
          <w:szCs w:val="24"/>
        </w:rPr>
        <w:t>;</w:t>
      </w:r>
    </w:p>
    <w:p w:rsidR="00415050" w:rsidRPr="00FF4FEC" w:rsidRDefault="00415050" w:rsidP="00FF4FEC">
      <w:pPr>
        <w:widowControl w:val="0"/>
        <w:numPr>
          <w:ilvl w:val="0"/>
          <w:numId w:val="28"/>
        </w:numPr>
        <w:shd w:val="clear" w:color="auto" w:fill="FFFFFF"/>
        <w:tabs>
          <w:tab w:val="clear" w:pos="1429"/>
          <w:tab w:val="num" w:pos="0"/>
          <w:tab w:val="left" w:pos="1134"/>
        </w:tabs>
        <w:autoSpaceDE w:val="0"/>
        <w:autoSpaceDN w:val="0"/>
        <w:adjustRightInd w:val="0"/>
        <w:spacing w:line="276" w:lineRule="auto"/>
        <w:ind w:left="0" w:right="6" w:firstLine="709"/>
        <w:jc w:val="both"/>
        <w:rPr>
          <w:color w:val="000000"/>
          <w:spacing w:val="-1"/>
          <w:sz w:val="24"/>
          <w:szCs w:val="24"/>
        </w:rPr>
      </w:pPr>
      <w:r w:rsidRPr="00FF4FEC">
        <w:rPr>
          <w:color w:val="000000"/>
          <w:spacing w:val="-1"/>
          <w:sz w:val="24"/>
          <w:szCs w:val="24"/>
        </w:rPr>
        <w:t>посещать проводимые Учреждением родительские собрания.</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4.1</w:t>
      </w:r>
      <w:r>
        <w:rPr>
          <w:sz w:val="24"/>
          <w:szCs w:val="24"/>
        </w:rPr>
        <w:t>4</w:t>
      </w:r>
      <w:r w:rsidRPr="00FF4FEC">
        <w:rPr>
          <w:sz w:val="24"/>
          <w:szCs w:val="24"/>
        </w:rPr>
        <w:t>. Учреждение осуществляет регулярный (ежедневный) контроль за посещаемостью обучающимися занятий, предусмотренных учебным планом.</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 xml:space="preserve">Родители </w:t>
      </w:r>
      <w:r>
        <w:rPr>
          <w:sz w:val="24"/>
          <w:szCs w:val="24"/>
        </w:rPr>
        <w:t xml:space="preserve">(законные представители) </w:t>
      </w:r>
      <w:r>
        <w:rPr>
          <w:color w:val="000000"/>
          <w:spacing w:val="-1"/>
          <w:sz w:val="24"/>
          <w:szCs w:val="24"/>
        </w:rPr>
        <w:t>обучающегося</w:t>
      </w:r>
      <w:r w:rsidRPr="00FF4FEC">
        <w:rPr>
          <w:sz w:val="24"/>
          <w:szCs w:val="24"/>
        </w:rPr>
        <w:t xml:space="preserve"> обязаны в случае болезни или иной уважительной причины, препятствующей </w:t>
      </w:r>
      <w:r>
        <w:rPr>
          <w:sz w:val="24"/>
          <w:szCs w:val="24"/>
        </w:rPr>
        <w:t>его посещению</w:t>
      </w:r>
      <w:r w:rsidRPr="00FF4FEC">
        <w:rPr>
          <w:sz w:val="24"/>
          <w:szCs w:val="24"/>
        </w:rPr>
        <w:t xml:space="preserve"> Учреждения, в течение 3 часов первого дня неявки уведомить должностных лиц</w:t>
      </w:r>
      <w:r>
        <w:rPr>
          <w:sz w:val="24"/>
          <w:szCs w:val="24"/>
        </w:rPr>
        <w:t xml:space="preserve"> Учреждения о пропуске </w:t>
      </w:r>
      <w:r w:rsidRPr="00FF4FEC">
        <w:rPr>
          <w:sz w:val="24"/>
          <w:szCs w:val="24"/>
        </w:rPr>
        <w:t>учебных занятий с указанием причины и срока такого пропуска.</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Учреждение в случае неполучения от родителей (законных представителей) информа</w:t>
      </w:r>
      <w:r>
        <w:rPr>
          <w:sz w:val="24"/>
          <w:szCs w:val="24"/>
        </w:rPr>
        <w:t xml:space="preserve">ции о причинах пропуска </w:t>
      </w:r>
      <w:r>
        <w:rPr>
          <w:color w:val="000000"/>
          <w:spacing w:val="-1"/>
          <w:sz w:val="24"/>
          <w:szCs w:val="24"/>
        </w:rPr>
        <w:t>обучающимся</w:t>
      </w:r>
      <w:r w:rsidRPr="00FF4FEC">
        <w:rPr>
          <w:sz w:val="24"/>
          <w:szCs w:val="24"/>
        </w:rPr>
        <w:t xml:space="preserve"> учебных занятий:</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Pr>
          <w:sz w:val="24"/>
          <w:szCs w:val="24"/>
        </w:rPr>
        <w:t xml:space="preserve">а) в первый день неявки </w:t>
      </w:r>
      <w:r>
        <w:rPr>
          <w:color w:val="000000"/>
          <w:spacing w:val="-1"/>
          <w:sz w:val="24"/>
          <w:szCs w:val="24"/>
        </w:rPr>
        <w:t>обучающегося</w:t>
      </w:r>
      <w:r w:rsidRPr="00FF4FEC">
        <w:rPr>
          <w:sz w:val="24"/>
          <w:szCs w:val="24"/>
        </w:rPr>
        <w:t xml:space="preserve"> на занятия принимает меры по уведомлению об этом родителей (законных представителей) и выясняет причины неявки;</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б) в течение рабочего дня, следующе</w:t>
      </w:r>
      <w:r>
        <w:rPr>
          <w:sz w:val="24"/>
          <w:szCs w:val="24"/>
        </w:rPr>
        <w:t xml:space="preserve">го за первым днем неявки </w:t>
      </w:r>
      <w:r>
        <w:rPr>
          <w:color w:val="000000"/>
          <w:spacing w:val="-1"/>
          <w:sz w:val="24"/>
          <w:szCs w:val="24"/>
        </w:rPr>
        <w:t>обучающегося</w:t>
      </w:r>
      <w:r w:rsidRPr="00FF4FEC">
        <w:rPr>
          <w:sz w:val="24"/>
          <w:szCs w:val="24"/>
        </w:rPr>
        <w:t xml:space="preserve"> на занятия, уведомляет комиссию по делам несовершеннолетних и защит</w:t>
      </w:r>
      <w:r>
        <w:rPr>
          <w:sz w:val="24"/>
          <w:szCs w:val="24"/>
        </w:rPr>
        <w:t xml:space="preserve">е их прав, </w:t>
      </w:r>
      <w:r w:rsidRPr="00063935">
        <w:rPr>
          <w:sz w:val="24"/>
          <w:szCs w:val="24"/>
        </w:rPr>
        <w:t xml:space="preserve">отдел образования МО «Братский район»  </w:t>
      </w:r>
      <w:r>
        <w:rPr>
          <w:sz w:val="24"/>
          <w:szCs w:val="24"/>
        </w:rPr>
        <w:t xml:space="preserve">о факте неявки </w:t>
      </w:r>
      <w:r>
        <w:rPr>
          <w:color w:val="000000"/>
          <w:spacing w:val="-1"/>
          <w:sz w:val="24"/>
          <w:szCs w:val="24"/>
        </w:rPr>
        <w:t>обучающегося</w:t>
      </w:r>
      <w:r w:rsidRPr="00FF4FEC">
        <w:rPr>
          <w:sz w:val="24"/>
          <w:szCs w:val="24"/>
        </w:rPr>
        <w:t xml:space="preserve"> на учебные занятия.</w:t>
      </w:r>
    </w:p>
    <w:p w:rsidR="00415050" w:rsidRPr="00FF4FEC" w:rsidRDefault="00415050" w:rsidP="00FF4FEC">
      <w:pPr>
        <w:spacing w:line="276" w:lineRule="auto"/>
        <w:ind w:firstLine="709"/>
        <w:jc w:val="both"/>
        <w:rPr>
          <w:sz w:val="24"/>
          <w:szCs w:val="24"/>
        </w:rPr>
      </w:pPr>
      <w:r w:rsidRPr="00FF4FEC">
        <w:rPr>
          <w:sz w:val="24"/>
          <w:szCs w:val="24"/>
        </w:rPr>
        <w:t>4.1</w:t>
      </w:r>
      <w:r>
        <w:rPr>
          <w:sz w:val="24"/>
          <w:szCs w:val="24"/>
        </w:rPr>
        <w:t>5</w:t>
      </w:r>
      <w:r w:rsidRPr="00FF4FEC">
        <w:rPr>
          <w:sz w:val="24"/>
          <w:szCs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r>
        <w:rPr>
          <w:sz w:val="24"/>
          <w:szCs w:val="24"/>
        </w:rPr>
        <w:t>об</w:t>
      </w:r>
      <w:r w:rsidRPr="00FF4FEC">
        <w:rPr>
          <w:sz w:val="24"/>
          <w:szCs w:val="24"/>
        </w:rPr>
        <w:t>уча</w:t>
      </w:r>
      <w:r>
        <w:rPr>
          <w:sz w:val="24"/>
          <w:szCs w:val="24"/>
        </w:rPr>
        <w:t>ю</w:t>
      </w:r>
      <w:r w:rsidRPr="00FF4FEC">
        <w:rPr>
          <w:sz w:val="24"/>
          <w:szCs w:val="24"/>
        </w:rPr>
        <w:t>щимся дисциплинарного взыскания в Учреждении создается комиссия по урегулированию споров между участниками образовательных отношений (Комиссия).</w:t>
      </w:r>
    </w:p>
    <w:p w:rsidR="00415050" w:rsidRPr="00FF4FEC" w:rsidRDefault="00415050" w:rsidP="00FF4FEC">
      <w:pPr>
        <w:spacing w:line="276" w:lineRule="auto"/>
        <w:ind w:firstLine="709"/>
        <w:jc w:val="both"/>
        <w:rPr>
          <w:sz w:val="24"/>
          <w:szCs w:val="24"/>
        </w:rPr>
      </w:pPr>
      <w:r w:rsidRPr="00FF4FEC">
        <w:rPr>
          <w:sz w:val="24"/>
          <w:szCs w:val="24"/>
        </w:rPr>
        <w:t>Порядок создания, организации работы, принятия решений Комиссией и их исполнения устанавливается локальным нормативным актом, который при</w:t>
      </w:r>
      <w:r>
        <w:rPr>
          <w:sz w:val="24"/>
          <w:szCs w:val="24"/>
        </w:rPr>
        <w:t xml:space="preserve">нимается с учетом мнения </w:t>
      </w:r>
      <w:r>
        <w:rPr>
          <w:color w:val="000000"/>
          <w:spacing w:val="-1"/>
          <w:sz w:val="24"/>
          <w:szCs w:val="24"/>
        </w:rPr>
        <w:t>обучающихся</w:t>
      </w:r>
      <w:r>
        <w:rPr>
          <w:sz w:val="24"/>
          <w:szCs w:val="24"/>
        </w:rPr>
        <w:t>,</w:t>
      </w:r>
      <w:r w:rsidRPr="00FF4FEC">
        <w:rPr>
          <w:sz w:val="24"/>
          <w:szCs w:val="24"/>
        </w:rPr>
        <w:t xml:space="preserve"> родителей, </w:t>
      </w:r>
      <w:r>
        <w:rPr>
          <w:sz w:val="24"/>
          <w:szCs w:val="24"/>
        </w:rPr>
        <w:t>а также</w:t>
      </w:r>
      <w:r w:rsidRPr="00FF4FEC">
        <w:rPr>
          <w:sz w:val="24"/>
          <w:szCs w:val="24"/>
        </w:rPr>
        <w:t xml:space="preserve"> работников Учреждения</w:t>
      </w:r>
      <w:r>
        <w:rPr>
          <w:sz w:val="24"/>
          <w:szCs w:val="24"/>
        </w:rPr>
        <w:t>.</w:t>
      </w:r>
    </w:p>
    <w:p w:rsidR="00415050" w:rsidRDefault="00415050" w:rsidP="00FF4FEC">
      <w:pPr>
        <w:spacing w:line="276" w:lineRule="auto"/>
        <w:ind w:firstLine="709"/>
        <w:jc w:val="both"/>
        <w:rPr>
          <w:sz w:val="24"/>
          <w:szCs w:val="24"/>
        </w:rPr>
      </w:pPr>
      <w:r w:rsidRPr="00FF4FEC">
        <w:rPr>
          <w:sz w:val="24"/>
          <w:szCs w:val="24"/>
        </w:rPr>
        <w:t>4.1</w:t>
      </w:r>
      <w:r>
        <w:rPr>
          <w:sz w:val="24"/>
          <w:szCs w:val="24"/>
        </w:rPr>
        <w:t>6</w:t>
      </w:r>
      <w:r w:rsidRPr="00FF4FEC">
        <w:rPr>
          <w:sz w:val="24"/>
          <w:szCs w:val="24"/>
        </w:rPr>
        <w:t>. И</w:t>
      </w:r>
      <w:r>
        <w:rPr>
          <w:sz w:val="24"/>
          <w:szCs w:val="24"/>
        </w:rPr>
        <w:t xml:space="preserve">ные права и обязанности </w:t>
      </w:r>
      <w:r>
        <w:rPr>
          <w:color w:val="000000"/>
          <w:spacing w:val="-1"/>
          <w:sz w:val="24"/>
          <w:szCs w:val="24"/>
        </w:rPr>
        <w:t>обучающихся</w:t>
      </w:r>
      <w:r w:rsidRPr="00FF4FEC">
        <w:rPr>
          <w:sz w:val="24"/>
          <w:szCs w:val="24"/>
        </w:rPr>
        <w:t>, родителей (законных представите</w:t>
      </w:r>
      <w:r>
        <w:rPr>
          <w:sz w:val="24"/>
          <w:szCs w:val="24"/>
        </w:rPr>
        <w:t xml:space="preserve">лей) несовершеннолетних </w:t>
      </w:r>
      <w:r>
        <w:rPr>
          <w:color w:val="000000"/>
          <w:spacing w:val="-1"/>
          <w:sz w:val="24"/>
          <w:szCs w:val="24"/>
        </w:rPr>
        <w:t>обучающихся</w:t>
      </w:r>
      <w:r w:rsidRPr="00FF4FEC">
        <w:rPr>
          <w:sz w:val="24"/>
          <w:szCs w:val="24"/>
        </w:rPr>
        <w:t xml:space="preserve"> устанавливаются локальными нормативными актами Учреждения в соответствии с федеральным законом.</w:t>
      </w:r>
    </w:p>
    <w:p w:rsidR="00415050" w:rsidRPr="00FF4FEC" w:rsidRDefault="00415050" w:rsidP="00FF4FEC">
      <w:pPr>
        <w:spacing w:line="276" w:lineRule="auto"/>
        <w:ind w:firstLine="709"/>
        <w:jc w:val="both"/>
        <w:rPr>
          <w:sz w:val="24"/>
          <w:szCs w:val="24"/>
        </w:rPr>
      </w:pPr>
    </w:p>
    <w:p w:rsidR="00415050" w:rsidRPr="00FF4FEC" w:rsidRDefault="00415050" w:rsidP="00FF4FEC">
      <w:pPr>
        <w:spacing w:line="276" w:lineRule="auto"/>
        <w:jc w:val="center"/>
        <w:rPr>
          <w:b/>
          <w:bCs/>
          <w:sz w:val="24"/>
          <w:szCs w:val="24"/>
        </w:rPr>
      </w:pPr>
      <w:bookmarkStart w:id="2" w:name="_GoBack"/>
      <w:bookmarkEnd w:id="2"/>
      <w:r w:rsidRPr="00FF4FEC">
        <w:rPr>
          <w:b/>
          <w:bCs/>
          <w:sz w:val="24"/>
          <w:szCs w:val="24"/>
        </w:rPr>
        <w:t>5. Работники Учреждения</w:t>
      </w:r>
    </w:p>
    <w:p w:rsidR="00415050" w:rsidRDefault="00415050" w:rsidP="00BA246E">
      <w:pPr>
        <w:pStyle w:val="ConsPlusNormal"/>
        <w:ind w:firstLine="540"/>
        <w:jc w:val="both"/>
        <w:rPr>
          <w:sz w:val="24"/>
          <w:szCs w:val="24"/>
        </w:rPr>
      </w:pPr>
      <w:r w:rsidRPr="00BA246E">
        <w:rPr>
          <w:rFonts w:ascii="Times New Roman" w:hAnsi="Times New Roman" w:cs="Times New Roman"/>
          <w:sz w:val="24"/>
          <w:szCs w:val="24"/>
        </w:rPr>
        <w:t>5.1. К работникам Учреждения относятся руководящие и педагогические работники, инженерно-технический, административно-хозяйственный, производственный, учебно-вспомогательный и иной персонал.</w:t>
      </w:r>
      <w:r w:rsidRPr="00BA246E">
        <w:rPr>
          <w:sz w:val="24"/>
          <w:szCs w:val="24"/>
        </w:rPr>
        <w:t xml:space="preserve"> </w:t>
      </w:r>
    </w:p>
    <w:p w:rsidR="00415050" w:rsidRPr="00063935" w:rsidRDefault="00415050" w:rsidP="00063935">
      <w:pPr>
        <w:pStyle w:val="ConsPlusNormal"/>
        <w:ind w:firstLine="540"/>
        <w:jc w:val="both"/>
        <w:rPr>
          <w:rFonts w:ascii="Times New Roman" w:hAnsi="Times New Roman" w:cs="Times New Roman"/>
          <w:sz w:val="24"/>
          <w:szCs w:val="24"/>
        </w:rPr>
      </w:pPr>
      <w:r w:rsidRPr="00063935">
        <w:rPr>
          <w:rFonts w:ascii="Times New Roman" w:hAnsi="Times New Roman" w:cs="Times New Roman"/>
          <w:sz w:val="24"/>
          <w:szCs w:val="24"/>
        </w:rPr>
        <w:t>Права, обязанности и ответственность работников Учреждения, занимающих должности, указанные в п. 5.1. настоящего устава,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15050" w:rsidRPr="00FF4FEC" w:rsidRDefault="00415050" w:rsidP="00FF4FEC">
      <w:pPr>
        <w:spacing w:line="276" w:lineRule="auto"/>
        <w:ind w:firstLine="709"/>
        <w:jc w:val="both"/>
        <w:rPr>
          <w:sz w:val="24"/>
          <w:szCs w:val="24"/>
        </w:rPr>
      </w:pPr>
      <w:r w:rsidRPr="00FF4FEC">
        <w:rPr>
          <w:sz w:val="24"/>
          <w:szCs w:val="24"/>
        </w:rPr>
        <w:t>5.2. Комплектование Учреждения работниками производится директором в соответствии с Трудовым кодексом Российской Федерации и настоящим уставом.</w:t>
      </w:r>
    </w:p>
    <w:p w:rsidR="00415050" w:rsidRPr="005B5A63" w:rsidRDefault="00415050" w:rsidP="00FF4FEC">
      <w:pPr>
        <w:spacing w:line="276" w:lineRule="auto"/>
        <w:ind w:firstLine="709"/>
        <w:jc w:val="both"/>
        <w:rPr>
          <w:sz w:val="24"/>
          <w:szCs w:val="24"/>
        </w:rPr>
      </w:pPr>
      <w:r w:rsidRPr="009635F1">
        <w:rPr>
          <w:sz w:val="24"/>
          <w:szCs w:val="24"/>
        </w:rPr>
        <w:t>5.3. Лица, претендующие на занятие должностей в Учреждении, должны иметь специальную подготовку, удостоверяемую документами об образовании, и (или) стаж работы в соответствии с требованиями к квалификации, установленными соответствующими квалификационными характеристиками или профессиональными стандартами.</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bookmarkStart w:id="3" w:name="sub_3312"/>
      <w:r w:rsidRPr="00FF4FEC">
        <w:rPr>
          <w:sz w:val="24"/>
          <w:szCs w:val="24"/>
        </w:rPr>
        <w:t>5.4. К педагогической деятельности в Учреждении не допускаются лица по основаниям, установленным Трудовым кодексом Российской Федерации, иными федеральными законами.</w:t>
      </w:r>
    </w:p>
    <w:bookmarkEnd w:id="3"/>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Трудовые отношения между работником и Учреждением возникают на основании трудового договора, заключаемого в соответствии с Трудовым кодексом Российской Федерации. Трудовые отношения возникают также на основании фактического допущения работника к работе с ведома или по поручению уполномоченных должностных лиц Учреждения в случае, когда трудовой договор не был надлежащим образом оформлен.</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Работодателем для работников Учреждения является Учреждение. Права и обязанности Учреждения в трудовых отношениях осуществляются директором Учреждения или уполномоченными им лицами в установленном порядке.</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В своей деятельности работники руководствуются нормативными правовыми актами, настоящим Уставом, локальными нормативными актами Учреждения, должностными инструкциями, в том числе по технике безопасности, приказами и устными распоряжениями директора и уполномоченных должностных лиц. Должностные инструкции разрабатываются и принимаются Учреждением на основе квалификационных характеристик и (или) профессиональных стандартов.</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Основные права, гарантии и обязанности работников определяются трудовым законодательством и иными нормативными правовыми актами, содержащими нормы трудового права, законодательством об образовании, локальными нормативными актами Учреждения, коллективным договором, соглашениями, трудовым договором.</w:t>
      </w:r>
    </w:p>
    <w:p w:rsidR="00415050" w:rsidRPr="00FF4FEC" w:rsidRDefault="00415050" w:rsidP="00FF4FEC">
      <w:pPr>
        <w:shd w:val="clear" w:color="auto" w:fill="FFFFFF"/>
        <w:ind w:right="6" w:firstLine="709"/>
        <w:jc w:val="both"/>
        <w:rPr>
          <w:color w:val="000000"/>
          <w:spacing w:val="-1"/>
          <w:sz w:val="24"/>
          <w:szCs w:val="24"/>
        </w:rPr>
      </w:pPr>
      <w:r w:rsidRPr="00FF4FEC">
        <w:rPr>
          <w:color w:val="000000"/>
          <w:spacing w:val="-1"/>
          <w:sz w:val="24"/>
          <w:szCs w:val="24"/>
        </w:rPr>
        <w:t>В обязанности работников, в частности, входит:</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соответствовать требованиям квалификационных характеристик, профессиональных стандартов по занимаемой должности, добросовестно выполнять трудовые функции;</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соблюдать и исполнять Устав, правила внутреннего трудового распорядка, коллективный и трудовой договоры, должностные инструкции, правила техники безопасности и локальные акты Учреждения;</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соблюдать правила и нормы охраны труда, в том числе проходить установленные медицинские осмотры;</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бережно относиться к имуществу Учреждения, а также имуществу третьих лиц, за сохранность которых Учреждение несет ответственность, возмещать в установленном порядке причиненный Учреждению ущерб;</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r w:rsidRPr="00FF4FEC">
        <w:rPr>
          <w:sz w:val="24"/>
          <w:szCs w:val="24"/>
        </w:rPr>
        <w:t>уважать честь и достоинство участников образовательного процесса, не допускать грубости, насилия и бестактного отношения с ними;</w:t>
      </w:r>
    </w:p>
    <w:p w:rsidR="00415050" w:rsidRPr="00FF4FEC" w:rsidRDefault="00415050" w:rsidP="00FF4FEC">
      <w:pPr>
        <w:widowControl w:val="0"/>
        <w:numPr>
          <w:ilvl w:val="0"/>
          <w:numId w:val="29"/>
        </w:numPr>
        <w:shd w:val="clear" w:color="auto" w:fill="FFFFFF"/>
        <w:tabs>
          <w:tab w:val="clear" w:pos="1429"/>
          <w:tab w:val="num" w:pos="1080"/>
          <w:tab w:val="left" w:pos="1134"/>
        </w:tabs>
        <w:autoSpaceDE w:val="0"/>
        <w:autoSpaceDN w:val="0"/>
        <w:adjustRightInd w:val="0"/>
        <w:spacing w:line="276" w:lineRule="auto"/>
        <w:ind w:left="1080" w:right="6" w:hanging="900"/>
        <w:jc w:val="both"/>
        <w:rPr>
          <w:sz w:val="24"/>
          <w:szCs w:val="24"/>
        </w:rPr>
      </w:pPr>
      <w:bookmarkStart w:id="4" w:name="BM21021"/>
      <w:bookmarkStart w:id="5" w:name="BM21023"/>
      <w:bookmarkStart w:id="6" w:name="BM21024"/>
      <w:bookmarkStart w:id="7" w:name="BM21025"/>
      <w:bookmarkStart w:id="8" w:name="BM21026"/>
      <w:bookmarkStart w:id="9" w:name="BM21027"/>
      <w:bookmarkEnd w:id="4"/>
      <w:bookmarkEnd w:id="5"/>
      <w:bookmarkEnd w:id="6"/>
      <w:bookmarkEnd w:id="7"/>
      <w:bookmarkEnd w:id="8"/>
      <w:bookmarkEnd w:id="9"/>
      <w:r w:rsidRPr="00FF4FEC">
        <w:rPr>
          <w:sz w:val="24"/>
          <w:szCs w:val="24"/>
        </w:rPr>
        <w:t>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в Учреждении).</w:t>
      </w:r>
    </w:p>
    <w:p w:rsidR="00415050" w:rsidRPr="00FF4FEC" w:rsidRDefault="00415050" w:rsidP="00FF4FEC">
      <w:pPr>
        <w:shd w:val="clear" w:color="auto" w:fill="FFFFFF"/>
        <w:tabs>
          <w:tab w:val="left" w:pos="1134"/>
        </w:tabs>
        <w:ind w:left="709" w:right="6"/>
        <w:jc w:val="both"/>
        <w:rPr>
          <w:color w:val="000000"/>
          <w:spacing w:val="-1"/>
          <w:sz w:val="24"/>
          <w:szCs w:val="24"/>
        </w:rPr>
      </w:pPr>
      <w:r w:rsidRPr="00FF4FEC">
        <w:rPr>
          <w:color w:val="000000"/>
          <w:spacing w:val="-1"/>
          <w:sz w:val="24"/>
          <w:szCs w:val="24"/>
        </w:rPr>
        <w:t>В обязанности педагогических работников также входит:</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осуществлять деятельность на высоком профессиональном уровне, обеспечивать в полном объеме реализацию образовательных программ, учебных планов по преподаваемому учебному курсу, предмету, дисциплине, модулю;</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соответствовать требованиям федеральных государственных образовательных стандартов и основываться на них при реализации образовательных программ, выборе педагогических подходов;</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соблюдать правовые, нравственные и этические нормы, следовать требованиям профессиональной этики;</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применять педагогически обоснованные формы, методы (методики) обучения и воспитания, обеспечивающие надлежащее качество образовательного процесса;</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sz w:val="24"/>
          <w:szCs w:val="24"/>
        </w:rPr>
        <w:t>систематически повышать квалификацию, профессиональный уровень;</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содействовать охране прав обучающихся на образование и здоровья, признанию и соблюдению законных интересов обучающихся, в том числе через совместную работу с родителями (законными представителями);</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своевременно информировать должностных лиц Учреждения о проблемах в освоении обучающимися образовательных программ;</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соблюдать конфиденциальность информации об особенностях развития обучающихся, иных персональных данных;</w:t>
      </w:r>
    </w:p>
    <w:p w:rsidR="00415050" w:rsidRPr="00FF4FEC" w:rsidRDefault="00415050" w:rsidP="00FF4FEC">
      <w:pPr>
        <w:widowControl w:val="0"/>
        <w:numPr>
          <w:ilvl w:val="0"/>
          <w:numId w:val="30"/>
        </w:numPr>
        <w:shd w:val="clear" w:color="auto" w:fill="FFFFFF"/>
        <w:tabs>
          <w:tab w:val="clear" w:pos="1429"/>
          <w:tab w:val="num" w:pos="1080"/>
          <w:tab w:val="left" w:pos="1134"/>
        </w:tabs>
        <w:autoSpaceDE w:val="0"/>
        <w:autoSpaceDN w:val="0"/>
        <w:adjustRightInd w:val="0"/>
        <w:spacing w:line="276" w:lineRule="auto"/>
        <w:ind w:left="1080" w:right="6"/>
        <w:jc w:val="both"/>
        <w:rPr>
          <w:color w:val="000000"/>
          <w:spacing w:val="-1"/>
          <w:sz w:val="24"/>
          <w:szCs w:val="24"/>
        </w:rPr>
      </w:pPr>
      <w:r w:rsidRPr="00FF4FEC">
        <w:rPr>
          <w:color w:val="000000"/>
          <w:spacing w:val="-1"/>
          <w:sz w:val="24"/>
          <w:szCs w:val="24"/>
        </w:rPr>
        <w:t>соблюдать конфиденциальность сведений, содержащихся в материалах, используемых при проведении государственной итоговой аттестации.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 xml:space="preserve"> Педагогические работники Учреждения пользуются академическими правами и свободами, установленными законодательством Российской Федерации, а также нормативными правовыми актами Иркутской области.</w:t>
      </w:r>
    </w:p>
    <w:p w:rsidR="00415050" w:rsidRPr="00FF4FEC" w:rsidRDefault="00415050" w:rsidP="00FF4FEC">
      <w:pPr>
        <w:tabs>
          <w:tab w:val="left" w:pos="1260"/>
        </w:tabs>
        <w:spacing w:line="276" w:lineRule="auto"/>
        <w:ind w:firstLine="720"/>
        <w:jc w:val="both"/>
        <w:rPr>
          <w:sz w:val="24"/>
          <w:szCs w:val="24"/>
        </w:rPr>
      </w:pPr>
      <w:r w:rsidRPr="00FF4FEC">
        <w:rPr>
          <w:sz w:val="24"/>
          <w:szCs w:val="24"/>
        </w:rPr>
        <w:t>Академические права и свободы должны осуществляться с соблюдением норм профессиональной этики, прав и свобод других участников образовательных отношений.</w:t>
      </w:r>
    </w:p>
    <w:p w:rsidR="00415050" w:rsidRPr="00FF4FEC" w:rsidRDefault="00415050" w:rsidP="00FF4FEC">
      <w:pPr>
        <w:tabs>
          <w:tab w:val="left" w:pos="1260"/>
        </w:tabs>
        <w:spacing w:line="276" w:lineRule="auto"/>
        <w:ind w:firstLine="720"/>
        <w:jc w:val="both"/>
        <w:rPr>
          <w:sz w:val="24"/>
          <w:szCs w:val="24"/>
        </w:rPr>
      </w:pPr>
      <w:r w:rsidRPr="00FF4FEC">
        <w:rPr>
          <w:sz w:val="24"/>
          <w:szCs w:val="24"/>
        </w:rPr>
        <w:t>Педагогические работники реализуют свое право на участие в управлении Учреждением в форме участия в деятельности коллегиальных органов управления Учреждением (работе Общего собрания Учреждения, работе Педагогического совета Учреждения, деятельности иных органов при наличии).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Педагогические работники имеют трудовые права и социальные гарантии, установленные федеральными законами и законодательными актами Иркутской области.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Педагогическим работникам запрещается использовать образовательный процесс в целях политической агитации, принуждения их к принятию политических, религиозных или иных убеждений или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Аттестация работников Учреждения.</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Аттестация педагогических работников Учреждения проводится в соответствии с законодательством об образовании в целях подтверждения их соответствия занимаемым должностям, на основе оценки профессиональной деятельности и, по желанию педагогических работников, в целях установления квалификационной категории.</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Проведение аттестации педагогических работников в целях подтверждения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w:t>
      </w:r>
    </w:p>
    <w:p w:rsidR="00415050" w:rsidRPr="00FF4FEC" w:rsidRDefault="00415050" w:rsidP="00FF4FEC">
      <w:pPr>
        <w:pStyle w:val="4"/>
        <w:shd w:val="clear" w:color="auto" w:fill="auto"/>
        <w:tabs>
          <w:tab w:val="left" w:pos="993"/>
          <w:tab w:val="left" w:pos="1153"/>
        </w:tabs>
        <w:spacing w:after="0" w:line="276" w:lineRule="auto"/>
        <w:ind w:firstLine="709"/>
        <w:jc w:val="both"/>
        <w:rPr>
          <w:sz w:val="24"/>
          <w:szCs w:val="24"/>
        </w:rPr>
      </w:pPr>
      <w:r w:rsidRPr="00FF4FEC">
        <w:rPr>
          <w:sz w:val="24"/>
          <w:szCs w:val="24"/>
        </w:rPr>
        <w:t>В Учреждении по производственной необходимости может проводиться аттестация работников, не отнесенных к категории педагогических работников, а также работников, не имеющих установленного уровня образования и квалификации, допущенных до занятия должности в порядке исключения.</w:t>
      </w:r>
    </w:p>
    <w:p w:rsidR="00415050" w:rsidRPr="00FF4FEC" w:rsidRDefault="00415050" w:rsidP="00FF4FEC">
      <w:pPr>
        <w:pStyle w:val="4"/>
        <w:numPr>
          <w:ilvl w:val="1"/>
          <w:numId w:val="18"/>
        </w:numPr>
        <w:shd w:val="clear" w:color="auto" w:fill="auto"/>
        <w:tabs>
          <w:tab w:val="left" w:pos="993"/>
          <w:tab w:val="left" w:pos="1153"/>
          <w:tab w:val="left" w:pos="1276"/>
        </w:tabs>
        <w:spacing w:after="0" w:line="276" w:lineRule="auto"/>
        <w:ind w:left="0" w:firstLine="709"/>
        <w:jc w:val="both"/>
        <w:rPr>
          <w:color w:val="000000"/>
          <w:spacing w:val="-1"/>
          <w:sz w:val="24"/>
          <w:szCs w:val="24"/>
        </w:rPr>
      </w:pPr>
      <w:r w:rsidRPr="00FF4FEC">
        <w:rPr>
          <w:sz w:val="24"/>
          <w:szCs w:val="24"/>
        </w:rPr>
        <w:t xml:space="preserve"> Оплата труда работников Учреждения производится в соответствии с трудовым законодательством, коллективным договором, трудовыми договорами.</w:t>
      </w:r>
    </w:p>
    <w:p w:rsidR="00415050" w:rsidRPr="00FF4FEC" w:rsidRDefault="00415050" w:rsidP="00FF4FEC">
      <w:pPr>
        <w:pStyle w:val="4"/>
        <w:shd w:val="clear" w:color="auto" w:fill="auto"/>
        <w:tabs>
          <w:tab w:val="left" w:pos="993"/>
          <w:tab w:val="left" w:pos="1153"/>
          <w:tab w:val="left" w:pos="1276"/>
        </w:tabs>
        <w:spacing w:after="0" w:line="276" w:lineRule="auto"/>
        <w:ind w:firstLine="709"/>
        <w:jc w:val="both"/>
        <w:rPr>
          <w:color w:val="000000"/>
          <w:spacing w:val="-1"/>
          <w:sz w:val="24"/>
          <w:szCs w:val="24"/>
        </w:rPr>
      </w:pPr>
      <w:r w:rsidRPr="00FF4FEC">
        <w:rPr>
          <w:color w:val="000000"/>
          <w:spacing w:val="-1"/>
          <w:sz w:val="24"/>
          <w:szCs w:val="24"/>
        </w:rPr>
        <w:t>Должностные оклады (ставки заработной платы) устанавливаются директором на основе отнесения занимаемых работниками должностей к соответствующим профессиональным квалификационным группам. Компенсационные и стимулирующие выплаты производятся в соответствии с коллективным договором, локальными нормативными актами Учреждения.</w:t>
      </w:r>
    </w:p>
    <w:p w:rsidR="00415050" w:rsidRPr="00FF4FEC" w:rsidRDefault="00415050" w:rsidP="00FF4FEC">
      <w:pPr>
        <w:pStyle w:val="4"/>
        <w:shd w:val="clear" w:color="auto" w:fill="auto"/>
        <w:tabs>
          <w:tab w:val="left" w:pos="993"/>
          <w:tab w:val="left" w:pos="1153"/>
          <w:tab w:val="left" w:pos="1276"/>
        </w:tabs>
        <w:spacing w:after="0" w:line="276" w:lineRule="auto"/>
        <w:ind w:firstLine="709"/>
        <w:jc w:val="both"/>
        <w:rPr>
          <w:color w:val="000000"/>
          <w:spacing w:val="-1"/>
          <w:sz w:val="24"/>
          <w:szCs w:val="24"/>
        </w:rPr>
      </w:pPr>
      <w:r w:rsidRPr="00FF4FEC">
        <w:rPr>
          <w:sz w:val="24"/>
          <w:szCs w:val="24"/>
        </w:rPr>
        <w:t>Размер заработной платы педагогического работника зависит от его квалификации, сложности выполняемой работы, количества (интенсивности), а также качества и результативности его труда, наличия почетных званий, государственных и ведомственных наград и максимальным размером не ограничивается.</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Объем учебной нагрузки (объем педагогической работы) учителям, воспитателям, другим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Учреждения.</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мониторинговая работа, работа, предусмотренная планами воспитательных, физкультурно-оздоровительных, спортивных, творческих и иных мероприятий с обучающимися. Конкретные должностные обязанности педагогических работников определяются трудовыми договорами и (или) должностными инструкциями.</w:t>
      </w:r>
    </w:p>
    <w:p w:rsidR="00415050" w:rsidRPr="00FF4FEC"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Работники Учреждения несут ответственность за реализацию не в полном объеме образовательных программ, жизнь и здоровье обучающихся во время образовательного процесса, передачу (разглашение) конфиденциальной информации, причинение вреда Учреждению и (или) участникам образовательного процесса, иные виновные действия (бездействие) в соответствии с законодательством Российской Федерации.</w:t>
      </w:r>
    </w:p>
    <w:p w:rsidR="00415050" w:rsidRDefault="00415050" w:rsidP="00FF4FEC">
      <w:pPr>
        <w:pStyle w:val="4"/>
        <w:numPr>
          <w:ilvl w:val="1"/>
          <w:numId w:val="18"/>
        </w:numPr>
        <w:shd w:val="clear" w:color="auto" w:fill="auto"/>
        <w:tabs>
          <w:tab w:val="left" w:pos="993"/>
          <w:tab w:val="left" w:pos="1153"/>
        </w:tabs>
        <w:spacing w:after="0" w:line="276" w:lineRule="auto"/>
        <w:ind w:left="0" w:firstLine="709"/>
        <w:jc w:val="both"/>
        <w:rPr>
          <w:sz w:val="24"/>
          <w:szCs w:val="24"/>
        </w:rPr>
      </w:pPr>
      <w:r w:rsidRPr="00FF4FEC">
        <w:rPr>
          <w:sz w:val="24"/>
          <w:szCs w:val="24"/>
        </w:rPr>
        <w:t xml:space="preserve">Трудовые </w:t>
      </w:r>
      <w:r>
        <w:rPr>
          <w:sz w:val="24"/>
          <w:szCs w:val="24"/>
        </w:rPr>
        <w:t xml:space="preserve">отношения </w:t>
      </w:r>
      <w:r w:rsidRPr="00FF4FEC">
        <w:rPr>
          <w:sz w:val="24"/>
          <w:szCs w:val="24"/>
        </w:rPr>
        <w:t>с работниками Учреждения прекращаются в соответствии с Трудовым кодексом Российской Федерации.</w:t>
      </w:r>
    </w:p>
    <w:p w:rsidR="00415050" w:rsidRPr="00FF4FEC" w:rsidRDefault="00415050" w:rsidP="0058345D">
      <w:pPr>
        <w:pStyle w:val="4"/>
        <w:shd w:val="clear" w:color="auto" w:fill="auto"/>
        <w:tabs>
          <w:tab w:val="left" w:pos="993"/>
          <w:tab w:val="left" w:pos="1153"/>
        </w:tabs>
        <w:spacing w:after="0" w:line="276" w:lineRule="auto"/>
        <w:ind w:left="709" w:firstLine="0"/>
        <w:jc w:val="both"/>
        <w:rPr>
          <w:sz w:val="24"/>
          <w:szCs w:val="24"/>
        </w:rPr>
      </w:pPr>
    </w:p>
    <w:p w:rsidR="00415050" w:rsidRPr="00FF4FEC" w:rsidRDefault="00415050" w:rsidP="00FF4FEC">
      <w:pPr>
        <w:spacing w:line="276" w:lineRule="auto"/>
        <w:ind w:left="75"/>
        <w:jc w:val="center"/>
        <w:rPr>
          <w:b/>
          <w:bCs/>
          <w:sz w:val="24"/>
          <w:szCs w:val="24"/>
        </w:rPr>
      </w:pPr>
      <w:r w:rsidRPr="00FF4FEC">
        <w:rPr>
          <w:b/>
          <w:bCs/>
          <w:sz w:val="24"/>
          <w:szCs w:val="24"/>
        </w:rPr>
        <w:t>6. Управление Учреждением</w:t>
      </w:r>
    </w:p>
    <w:p w:rsidR="00415050" w:rsidRPr="00FF4FEC" w:rsidRDefault="00415050" w:rsidP="00E04AB5">
      <w:pPr>
        <w:spacing w:line="276" w:lineRule="auto"/>
        <w:ind w:firstLine="709"/>
        <w:jc w:val="both"/>
        <w:rPr>
          <w:sz w:val="24"/>
          <w:szCs w:val="24"/>
        </w:rPr>
      </w:pPr>
      <w:r w:rsidRPr="00FF4FEC">
        <w:rPr>
          <w:sz w:val="24"/>
          <w:szCs w:val="24"/>
        </w:rPr>
        <w:t>6.1.</w:t>
      </w:r>
      <w:r w:rsidRPr="00E04AB5">
        <w:rPr>
          <w:sz w:val="24"/>
          <w:szCs w:val="24"/>
        </w:rPr>
        <w:t xml:space="preserve"> </w:t>
      </w:r>
      <w:r w:rsidRPr="00FF4FEC">
        <w:rPr>
          <w:sz w:val="24"/>
          <w:szCs w:val="24"/>
        </w:rPr>
        <w:t>Управление Учреждением осуществляется в соответствии с законодательством Российской Федерации, настоящим Уставом.</w:t>
      </w:r>
    </w:p>
    <w:p w:rsidR="00415050" w:rsidRPr="00FF4FEC" w:rsidRDefault="00415050" w:rsidP="00E04AB5">
      <w:pPr>
        <w:spacing w:line="276" w:lineRule="auto"/>
        <w:ind w:firstLine="709"/>
        <w:jc w:val="both"/>
        <w:rPr>
          <w:sz w:val="24"/>
          <w:szCs w:val="24"/>
        </w:rPr>
      </w:pPr>
      <w:r>
        <w:rPr>
          <w:sz w:val="24"/>
          <w:szCs w:val="24"/>
        </w:rPr>
        <w:t>Д</w:t>
      </w:r>
      <w:r w:rsidRPr="00FF4FEC">
        <w:rPr>
          <w:sz w:val="24"/>
          <w:szCs w:val="24"/>
        </w:rPr>
        <w:t>иректор</w:t>
      </w:r>
      <w:r>
        <w:rPr>
          <w:sz w:val="24"/>
          <w:szCs w:val="24"/>
        </w:rPr>
        <w:t xml:space="preserve"> Учреждения</w:t>
      </w:r>
      <w:r w:rsidRPr="00FF4FEC">
        <w:rPr>
          <w:sz w:val="24"/>
          <w:szCs w:val="24"/>
        </w:rPr>
        <w:t>, осуществляет текущее руководство деятельностью Учреждения.</w:t>
      </w:r>
    </w:p>
    <w:p w:rsidR="00415050" w:rsidRPr="00FF4FEC" w:rsidRDefault="00415050" w:rsidP="001E14F5">
      <w:pPr>
        <w:tabs>
          <w:tab w:val="left" w:pos="10863"/>
        </w:tabs>
        <w:ind w:firstLine="540"/>
        <w:jc w:val="both"/>
        <w:rPr>
          <w:sz w:val="24"/>
          <w:szCs w:val="24"/>
        </w:rPr>
      </w:pPr>
      <w:r w:rsidRPr="00FF4FEC">
        <w:rPr>
          <w:sz w:val="24"/>
          <w:szCs w:val="24"/>
        </w:rPr>
        <w:t>В Учреждении формируются коллегиальные органы управления, к которым относятся общее собрание работников Учреждения, педагоги</w:t>
      </w:r>
      <w:r>
        <w:rPr>
          <w:sz w:val="24"/>
          <w:szCs w:val="24"/>
        </w:rPr>
        <w:t xml:space="preserve">ческий совет, </w:t>
      </w:r>
      <w:r w:rsidRPr="00112408">
        <w:rPr>
          <w:sz w:val="24"/>
          <w:szCs w:val="24"/>
        </w:rPr>
        <w:t>Совет Учреждения.</w:t>
      </w:r>
    </w:p>
    <w:p w:rsidR="00415050" w:rsidRPr="00FF4FEC" w:rsidRDefault="00415050" w:rsidP="001E14F5">
      <w:pPr>
        <w:ind w:firstLine="709"/>
        <w:jc w:val="both"/>
        <w:rPr>
          <w:sz w:val="24"/>
          <w:szCs w:val="24"/>
        </w:rPr>
      </w:pPr>
      <w:r w:rsidRPr="00FF4FEC">
        <w:rPr>
          <w:sz w:val="24"/>
          <w:szCs w:val="24"/>
        </w:rPr>
        <w:t>6.2.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415050" w:rsidRPr="0021167D" w:rsidRDefault="00415050" w:rsidP="00FF4FEC">
      <w:pPr>
        <w:spacing w:line="276" w:lineRule="auto"/>
        <w:ind w:firstLine="709"/>
        <w:jc w:val="both"/>
        <w:rPr>
          <w:sz w:val="24"/>
          <w:szCs w:val="24"/>
        </w:rPr>
      </w:pPr>
      <w:r w:rsidRPr="0021167D">
        <w:rPr>
          <w:sz w:val="24"/>
          <w:szCs w:val="24"/>
        </w:rPr>
        <w:t>1) создаются советы обучающихся, советы родителей (законных представителей) несовершеннолетних обучающихся (родительские комитеты);</w:t>
      </w:r>
    </w:p>
    <w:p w:rsidR="00415050" w:rsidRPr="00FF4FEC" w:rsidRDefault="00415050" w:rsidP="00FF4FEC">
      <w:pPr>
        <w:spacing w:line="276" w:lineRule="auto"/>
        <w:ind w:firstLine="709"/>
        <w:jc w:val="both"/>
        <w:rPr>
          <w:sz w:val="24"/>
          <w:szCs w:val="24"/>
        </w:rPr>
      </w:pPr>
      <w:r w:rsidRPr="00FF4FEC">
        <w:rPr>
          <w:sz w:val="24"/>
          <w:szCs w:val="24"/>
        </w:rPr>
        <w:t>2) действуют профессиональные союзы работников Учреждения.</w:t>
      </w:r>
    </w:p>
    <w:p w:rsidR="00415050" w:rsidRPr="00FF4FEC" w:rsidRDefault="00415050" w:rsidP="00FF4FEC">
      <w:pPr>
        <w:spacing w:line="276" w:lineRule="auto"/>
        <w:ind w:firstLine="709"/>
        <w:jc w:val="both"/>
        <w:rPr>
          <w:sz w:val="24"/>
          <w:szCs w:val="24"/>
        </w:rPr>
      </w:pPr>
      <w:r>
        <w:rPr>
          <w:sz w:val="24"/>
          <w:szCs w:val="24"/>
        </w:rPr>
        <w:t xml:space="preserve">Советы </w:t>
      </w:r>
      <w:r>
        <w:rPr>
          <w:color w:val="000000"/>
          <w:spacing w:val="-1"/>
          <w:sz w:val="24"/>
          <w:szCs w:val="24"/>
        </w:rPr>
        <w:t>обучающихся</w:t>
      </w:r>
      <w:r w:rsidRPr="00FF4FEC">
        <w:rPr>
          <w:sz w:val="24"/>
          <w:szCs w:val="24"/>
        </w:rPr>
        <w:t>, советы родителей (законных представителей) несовершеннолетних обучающихся, профессиональные союзы работников Учреждения действуют автономно. Вмешательство должностных лиц Учреждения в деятельность указанных органов не допускается.</w:t>
      </w:r>
    </w:p>
    <w:p w:rsidR="00415050" w:rsidRPr="00975E83" w:rsidRDefault="00415050" w:rsidP="00FF4FEC">
      <w:pPr>
        <w:spacing w:line="276" w:lineRule="auto"/>
        <w:ind w:firstLine="709"/>
        <w:jc w:val="both"/>
        <w:rPr>
          <w:sz w:val="24"/>
          <w:szCs w:val="24"/>
        </w:rPr>
      </w:pPr>
      <w:r w:rsidRPr="00975E83">
        <w:rPr>
          <w:sz w:val="24"/>
          <w:szCs w:val="24"/>
        </w:rPr>
        <w:t>Участие обучающихся в работе данных органов является формой участия в управлении Учреждением.</w:t>
      </w:r>
    </w:p>
    <w:p w:rsidR="00415050" w:rsidRDefault="00415050" w:rsidP="00FF4FEC">
      <w:pPr>
        <w:spacing w:line="276" w:lineRule="auto"/>
        <w:ind w:firstLine="709"/>
        <w:jc w:val="both"/>
        <w:rPr>
          <w:sz w:val="24"/>
          <w:szCs w:val="24"/>
        </w:rPr>
      </w:pPr>
      <w:r w:rsidRPr="00FF4FEC">
        <w:rPr>
          <w:sz w:val="24"/>
          <w:szCs w:val="24"/>
        </w:rPr>
        <w:t xml:space="preserve">6.3. Директор Учреждения назначается на должность и освобождается от должности Учредителем. </w:t>
      </w:r>
    </w:p>
    <w:p w:rsidR="00415050" w:rsidRPr="00FF4FEC" w:rsidRDefault="00415050" w:rsidP="00FF4FEC">
      <w:pPr>
        <w:spacing w:line="276" w:lineRule="auto"/>
        <w:ind w:firstLine="709"/>
        <w:jc w:val="both"/>
        <w:rPr>
          <w:sz w:val="24"/>
          <w:szCs w:val="24"/>
        </w:rPr>
      </w:pPr>
      <w:r w:rsidRPr="00FF4FEC">
        <w:rPr>
          <w:sz w:val="24"/>
          <w:szCs w:val="24"/>
        </w:rPr>
        <w:t>6.4. Директор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оперативное руководство деятельностью Учреждения в соответствии с его целями и задачами;</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определяет организационную структуру и утверждает штатное расписание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заключает, изменяет и прекращает трудовые договоры с работниками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применяет к работникам и обучающимся Учреждения меры поощрения и налагает дисциплинарные взыскания в соответствии с законодательством Российской Федерации и правилами внутреннего распорядка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без доверенности действует от имени Учреждения, представляет его интересы в отношениях с органами государственной власти, органами местного самоуправления, юр</w:t>
      </w:r>
      <w:r>
        <w:rPr>
          <w:rFonts w:ascii="Times New Roman" w:hAnsi="Times New Roman" w:cs="Times New Roman"/>
          <w:sz w:val="24"/>
          <w:szCs w:val="24"/>
        </w:rPr>
        <w:t>идическими и физическими лицами</w:t>
      </w:r>
      <w:r w:rsidRPr="00063935">
        <w:rPr>
          <w:rFonts w:ascii="Times New Roman" w:hAnsi="Times New Roman" w:cs="Times New Roman"/>
          <w:sz w:val="24"/>
          <w:szCs w:val="24"/>
        </w:rPr>
        <w:t>, а также в судах общей юрисдикции, арбитражных судах;</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руководит образовательной, административной, хозяйственной и финансовой деятельностью Учреждения в соответствии с настоящим Уставом и законодательством Российской Федерации;</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обеспечивает исполнение решений указанных в настоящем Уставе органов Учреждения, а также решений комиссии по урегулированию споров между участниками образовательных отношений;</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решает вопросы финансовой деятельности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заключает договоры, совершает иные юридические действия, выдает доверенности, открывает счета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издает в пределах своей компетенции приказы и дает указания, обязательные для исполнения всеми работниками и обучающимися;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общее руководство учебной и воспитательной работой Учреждения;</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контроль за выполнением учебных планов;</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утверждает расписание учебных занятий, экзаменов и организует контроль за их проведением;</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415050" w:rsidRPr="00FF4FEC" w:rsidRDefault="00415050" w:rsidP="00FF4FEC">
      <w:pPr>
        <w:pStyle w:val="ConsPlusNormal"/>
        <w:numPr>
          <w:ilvl w:val="0"/>
          <w:numId w:val="19"/>
        </w:numPr>
        <w:tabs>
          <w:tab w:val="clear" w:pos="1287"/>
          <w:tab w:val="num" w:pos="0"/>
        </w:tabs>
        <w:spacing w:line="276" w:lineRule="auto"/>
        <w:ind w:left="0" w:firstLine="709"/>
        <w:jc w:val="both"/>
        <w:rPr>
          <w:rFonts w:ascii="Times New Roman" w:hAnsi="Times New Roman" w:cs="Times New Roman"/>
          <w:sz w:val="24"/>
          <w:szCs w:val="24"/>
        </w:rPr>
      </w:pPr>
      <w:r w:rsidRPr="00FF4FEC">
        <w:rPr>
          <w:rFonts w:ascii="Times New Roman" w:hAnsi="Times New Roman" w:cs="Times New Roman"/>
          <w:sz w:val="24"/>
          <w:szCs w:val="24"/>
        </w:rPr>
        <w:t>осуществляет иные полномочия от лица Учреждения.</w:t>
      </w:r>
    </w:p>
    <w:p w:rsidR="00415050" w:rsidRPr="00FF4FEC" w:rsidRDefault="00415050" w:rsidP="00FF4FEC">
      <w:pPr>
        <w:spacing w:line="276" w:lineRule="auto"/>
        <w:ind w:firstLine="709"/>
        <w:jc w:val="both"/>
        <w:rPr>
          <w:sz w:val="24"/>
          <w:szCs w:val="24"/>
        </w:rPr>
      </w:pPr>
      <w:r w:rsidRPr="00FF4FEC">
        <w:rPr>
          <w:sz w:val="24"/>
          <w:szCs w:val="24"/>
        </w:rPr>
        <w:t>6.5</w:t>
      </w:r>
      <w:r>
        <w:rPr>
          <w:sz w:val="24"/>
          <w:szCs w:val="24"/>
        </w:rPr>
        <w:t xml:space="preserve"> </w:t>
      </w:r>
      <w:r w:rsidRPr="00FF4FEC">
        <w:rPr>
          <w:sz w:val="24"/>
          <w:szCs w:val="24"/>
        </w:rPr>
        <w:t>Директор Учреждения несет ответственность в соответствии с законодательством Российской Федерации.</w:t>
      </w:r>
    </w:p>
    <w:p w:rsidR="00415050" w:rsidRPr="00FF4FEC" w:rsidRDefault="00415050" w:rsidP="00FF4FEC">
      <w:pPr>
        <w:spacing w:line="276" w:lineRule="auto"/>
        <w:ind w:firstLine="709"/>
        <w:jc w:val="both"/>
        <w:rPr>
          <w:sz w:val="24"/>
          <w:szCs w:val="24"/>
        </w:rPr>
      </w:pPr>
      <w:r w:rsidRPr="00FF4FEC">
        <w:rPr>
          <w:sz w:val="24"/>
          <w:szCs w:val="24"/>
        </w:rPr>
        <w:t>Директор Учреждения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им Учреждению.</w:t>
      </w:r>
    </w:p>
    <w:p w:rsidR="00415050" w:rsidRPr="00FF4FEC" w:rsidRDefault="00415050" w:rsidP="00FF4FEC">
      <w:pPr>
        <w:spacing w:line="276" w:lineRule="auto"/>
        <w:ind w:firstLine="709"/>
        <w:jc w:val="both"/>
        <w:rPr>
          <w:sz w:val="24"/>
          <w:szCs w:val="24"/>
        </w:rPr>
      </w:pPr>
      <w:r>
        <w:rPr>
          <w:sz w:val="24"/>
          <w:szCs w:val="24"/>
        </w:rPr>
        <w:t>6.6</w:t>
      </w:r>
      <w:r w:rsidRPr="00FF4FEC">
        <w:rPr>
          <w:sz w:val="24"/>
          <w:szCs w:val="24"/>
        </w:rPr>
        <w:t>. Директор обеспечивает повышение квалификации или профессиональную переподготовку педагогических работников Учреждения в установленном порядке.</w:t>
      </w:r>
    </w:p>
    <w:p w:rsidR="00415050" w:rsidRPr="00FF4FEC" w:rsidRDefault="00415050" w:rsidP="00FF4FEC">
      <w:pPr>
        <w:spacing w:line="276" w:lineRule="auto"/>
        <w:ind w:firstLine="709"/>
        <w:jc w:val="both"/>
        <w:rPr>
          <w:sz w:val="24"/>
          <w:szCs w:val="24"/>
        </w:rPr>
      </w:pPr>
      <w:r>
        <w:rPr>
          <w:sz w:val="24"/>
          <w:szCs w:val="24"/>
        </w:rPr>
        <w:t>6.7</w:t>
      </w:r>
      <w:r w:rsidRPr="00FF4FEC">
        <w:rPr>
          <w:sz w:val="24"/>
          <w:szCs w:val="24"/>
        </w:rPr>
        <w:t>. Исполнение обязанностей директора в его отсутствие может возлагаться на заместителей директора, других работников, в соответствии с приказом по Учреждению или решением Учредителя. В этом случае исполняющее обязанности директора лицо уполномочено действовать от имени Учреждения, и несет ответственность в соответствии с законодательством Российской Федерации.</w:t>
      </w:r>
    </w:p>
    <w:p w:rsidR="00415050" w:rsidRDefault="00415050" w:rsidP="00E04AB5">
      <w:pPr>
        <w:spacing w:line="276" w:lineRule="auto"/>
        <w:ind w:firstLine="709"/>
        <w:jc w:val="both"/>
        <w:rPr>
          <w:sz w:val="24"/>
          <w:szCs w:val="24"/>
        </w:rPr>
      </w:pPr>
      <w:r w:rsidRPr="00FF4FEC">
        <w:rPr>
          <w:sz w:val="24"/>
          <w:szCs w:val="24"/>
        </w:rPr>
        <w:t>6.</w:t>
      </w:r>
      <w:r>
        <w:rPr>
          <w:sz w:val="24"/>
          <w:szCs w:val="24"/>
        </w:rPr>
        <w:t>8</w:t>
      </w:r>
      <w:r w:rsidRPr="00FF4FEC">
        <w:rPr>
          <w:sz w:val="24"/>
          <w:szCs w:val="24"/>
        </w:rPr>
        <w:t xml:space="preserve">. </w:t>
      </w:r>
      <w:r>
        <w:rPr>
          <w:sz w:val="24"/>
          <w:szCs w:val="24"/>
        </w:rPr>
        <w:t>Порядок и условия исполнения обязанностей временно отсутствующего директора определяются в соответствии с трудовым законодательством Российской Федерации.</w:t>
      </w:r>
    </w:p>
    <w:p w:rsidR="00415050" w:rsidRDefault="00415050" w:rsidP="00FF4FEC">
      <w:pPr>
        <w:spacing w:line="276" w:lineRule="auto"/>
        <w:ind w:firstLine="709"/>
        <w:jc w:val="both"/>
        <w:rPr>
          <w:sz w:val="24"/>
          <w:szCs w:val="24"/>
        </w:rPr>
      </w:pPr>
      <w:r w:rsidRPr="00FF4FEC">
        <w:rPr>
          <w:sz w:val="24"/>
          <w:szCs w:val="24"/>
        </w:rPr>
        <w:t>6.</w:t>
      </w:r>
      <w:r>
        <w:rPr>
          <w:sz w:val="24"/>
          <w:szCs w:val="24"/>
        </w:rPr>
        <w:t>9</w:t>
      </w:r>
      <w:r w:rsidRPr="00FF4FEC">
        <w:rPr>
          <w:sz w:val="24"/>
          <w:szCs w:val="24"/>
        </w:rPr>
        <w:t xml:space="preserve">. Наряду с директором непосредственное управление Учреждением осуществляют заместители директора, составляющие администрацию Учреждения. Заместители директора вправе контролировать исполнение работниками Учреждения должностных обязанностей, предусмотренных трудовыми договорами. </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0</w:t>
      </w:r>
      <w:r w:rsidRPr="00FF4FEC">
        <w:rPr>
          <w:sz w:val="24"/>
          <w:szCs w:val="24"/>
        </w:rPr>
        <w:t>. В общем собрании работников вправе участвовать все работники, работающие в Учреждении на основании трудовых договоров.</w:t>
      </w:r>
    </w:p>
    <w:p w:rsidR="00415050" w:rsidRPr="00FF4FEC" w:rsidRDefault="00415050" w:rsidP="00FF4FEC">
      <w:pPr>
        <w:spacing w:line="276" w:lineRule="auto"/>
        <w:ind w:firstLine="709"/>
        <w:jc w:val="both"/>
        <w:rPr>
          <w:sz w:val="24"/>
          <w:szCs w:val="24"/>
        </w:rPr>
      </w:pPr>
      <w:r w:rsidRPr="00FF4FEC">
        <w:rPr>
          <w:sz w:val="24"/>
          <w:szCs w:val="24"/>
        </w:rPr>
        <w:t>Общее собрание работников действует бессрочно. Собрание созывается по мере надобности, но не реже одного раза в год. Общее собрание может собираться по инициативе директора Учреждения, либо по инициативе не менее четверти членов Общего собрания.</w:t>
      </w:r>
    </w:p>
    <w:p w:rsidR="00415050" w:rsidRPr="00FF4FEC" w:rsidRDefault="00415050" w:rsidP="00FF4FEC">
      <w:pPr>
        <w:spacing w:line="276" w:lineRule="auto"/>
        <w:ind w:firstLine="709"/>
        <w:jc w:val="both"/>
        <w:rPr>
          <w:sz w:val="24"/>
          <w:szCs w:val="24"/>
        </w:rPr>
      </w:pPr>
      <w:r w:rsidRPr="00FF4FEC">
        <w:rPr>
          <w:sz w:val="24"/>
          <w:szCs w:val="24"/>
        </w:rPr>
        <w:t>К компетенции общего собрания работников Учреждения относится:</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обсуждение программы развития Учреждения;</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рассмотрение проекта коллективного договора;</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рассмотрение отчета директора о деятельности Учреждения за год;</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обсуждение отчетов о работе членов коллектива, администрации о ходе выполнения планов развития Учреждения, результатах образовательной, хозяйственной, финансовой деятельности;</w:t>
      </w:r>
    </w:p>
    <w:p w:rsidR="00415050" w:rsidRPr="00FF4FEC" w:rsidRDefault="00415050" w:rsidP="00FF4FEC">
      <w:pPr>
        <w:numPr>
          <w:ilvl w:val="0"/>
          <w:numId w:val="20"/>
        </w:numPr>
        <w:tabs>
          <w:tab w:val="clear" w:pos="1287"/>
          <w:tab w:val="num" w:pos="0"/>
        </w:tabs>
        <w:spacing w:line="276" w:lineRule="auto"/>
        <w:ind w:left="0" w:firstLine="709"/>
        <w:jc w:val="both"/>
        <w:rPr>
          <w:sz w:val="24"/>
          <w:szCs w:val="24"/>
        </w:rPr>
      </w:pPr>
      <w:r w:rsidRPr="00FF4FEC">
        <w:rPr>
          <w:sz w:val="24"/>
          <w:szCs w:val="24"/>
        </w:rPr>
        <w:t>формирование представительных органов работников.</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1</w:t>
      </w:r>
      <w:r w:rsidRPr="00FF4FEC">
        <w:rPr>
          <w:sz w:val="24"/>
          <w:szCs w:val="24"/>
        </w:rPr>
        <w:t>. Общее собрание работников Учреждения является правомочным, если в нем приняло участие не менее 2/3 от общего числа лиц, входящих в его состав.</w:t>
      </w:r>
    </w:p>
    <w:p w:rsidR="00415050" w:rsidRPr="00FF4FEC" w:rsidRDefault="00415050" w:rsidP="00FF4FEC">
      <w:pPr>
        <w:spacing w:line="276" w:lineRule="auto"/>
        <w:ind w:firstLine="709"/>
        <w:jc w:val="both"/>
        <w:rPr>
          <w:sz w:val="24"/>
          <w:szCs w:val="24"/>
        </w:rPr>
      </w:pPr>
      <w:r w:rsidRPr="00FF4FEC">
        <w:rPr>
          <w:sz w:val="24"/>
          <w:szCs w:val="24"/>
        </w:rPr>
        <w:t>Для ведения Общего собрания работников избираются председатель и секретарь, который ведет протокол.</w:t>
      </w:r>
    </w:p>
    <w:p w:rsidR="00415050" w:rsidRPr="00FF4FEC" w:rsidRDefault="00415050" w:rsidP="00FF4FEC">
      <w:pPr>
        <w:spacing w:line="276" w:lineRule="auto"/>
        <w:ind w:firstLine="709"/>
        <w:jc w:val="both"/>
        <w:rPr>
          <w:sz w:val="24"/>
          <w:szCs w:val="24"/>
        </w:rPr>
      </w:pPr>
      <w:r w:rsidRPr="00FF4FEC">
        <w:rPr>
          <w:sz w:val="24"/>
          <w:szCs w:val="24"/>
        </w:rPr>
        <w:t>Решения Общего собрания работников принимаются открытым (или тайным по решению собрания) голосованием простым большинством голосов от числа лиц, принявших участие в голосовании.</w:t>
      </w:r>
      <w:r>
        <w:rPr>
          <w:sz w:val="24"/>
          <w:szCs w:val="24"/>
        </w:rPr>
        <w:t xml:space="preserve">   </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2</w:t>
      </w:r>
      <w:r w:rsidRPr="00FF4FEC">
        <w:rPr>
          <w:sz w:val="24"/>
          <w:szCs w:val="24"/>
        </w:rPr>
        <w:t xml:space="preserve">. </w:t>
      </w:r>
      <w:r w:rsidRPr="00FF4FEC">
        <w:rPr>
          <w:caps/>
          <w:sz w:val="24"/>
          <w:szCs w:val="24"/>
        </w:rPr>
        <w:t>П</w:t>
      </w:r>
      <w:r w:rsidRPr="00FF4FEC">
        <w:rPr>
          <w:sz w:val="24"/>
          <w:szCs w:val="24"/>
        </w:rPr>
        <w:t xml:space="preserve">едагогический совет Учреждения является постоянно действующим коллегиальным органом управления Учреждением, созданным в целях рассмотрения основных вопросов организации образовательного процесса. В состав Педагогического совета входят: директор Учреждения, заместители директора, иные </w:t>
      </w:r>
      <w:r>
        <w:rPr>
          <w:sz w:val="24"/>
          <w:szCs w:val="24"/>
        </w:rPr>
        <w:t>руководящие работники, педагоги</w:t>
      </w:r>
      <w:r w:rsidRPr="00FF4FEC">
        <w:rPr>
          <w:sz w:val="24"/>
          <w:szCs w:val="24"/>
        </w:rPr>
        <w:t>.</w:t>
      </w:r>
    </w:p>
    <w:p w:rsidR="00415050" w:rsidRPr="00FF4FEC" w:rsidRDefault="00415050" w:rsidP="00FF4FEC">
      <w:pPr>
        <w:spacing w:line="276" w:lineRule="auto"/>
        <w:ind w:firstLine="709"/>
        <w:jc w:val="both"/>
        <w:rPr>
          <w:sz w:val="24"/>
          <w:szCs w:val="24"/>
        </w:rPr>
      </w:pPr>
      <w:r w:rsidRPr="00FF4FEC">
        <w:rPr>
          <w:sz w:val="24"/>
          <w:szCs w:val="24"/>
        </w:rPr>
        <w:t>Основной задачей Педагогического совета являет ориентация деятельности педагогического коллектива на совершенствование образовательного процесса, методической работы, повышение профессионального мастерства педагогов, внедрение в практику достижений педагогической науки и передового опыта.</w:t>
      </w:r>
    </w:p>
    <w:p w:rsidR="00415050" w:rsidRPr="00FF4FEC" w:rsidRDefault="00415050" w:rsidP="00FF4FEC">
      <w:pPr>
        <w:spacing w:line="276" w:lineRule="auto"/>
        <w:ind w:firstLine="709"/>
        <w:jc w:val="both"/>
        <w:rPr>
          <w:sz w:val="24"/>
          <w:szCs w:val="24"/>
        </w:rPr>
      </w:pPr>
      <w:r w:rsidRPr="00FF4FEC">
        <w:rPr>
          <w:sz w:val="24"/>
          <w:szCs w:val="24"/>
        </w:rPr>
        <w:t>Педагогический совет Учреждения обсуждает планы работы Учреждения, заслушивает отчеты педагогических работников Учреждения и информацию</w:t>
      </w:r>
      <w:r>
        <w:rPr>
          <w:sz w:val="24"/>
          <w:szCs w:val="24"/>
        </w:rPr>
        <w:t xml:space="preserve"> </w:t>
      </w:r>
      <w:r w:rsidRPr="00FF4FEC">
        <w:rPr>
          <w:sz w:val="24"/>
          <w:szCs w:val="24"/>
        </w:rPr>
        <w:t>по соблюдению санитарно-эпидемиологических правил, об охране труда, здоровья и жизни обучающихся, и другие вопросы образовательной деятельности Учреждения.</w:t>
      </w:r>
    </w:p>
    <w:p w:rsidR="00415050" w:rsidRPr="00FF4FEC" w:rsidRDefault="00415050" w:rsidP="00FF4FEC">
      <w:pPr>
        <w:spacing w:line="276" w:lineRule="auto"/>
        <w:ind w:firstLine="709"/>
        <w:jc w:val="both"/>
        <w:rPr>
          <w:sz w:val="24"/>
          <w:szCs w:val="24"/>
        </w:rPr>
      </w:pPr>
      <w:r w:rsidRPr="00FF4FEC">
        <w:rPr>
          <w:sz w:val="24"/>
          <w:szCs w:val="24"/>
        </w:rPr>
        <w:t>При Педагогическом совете в соответствии с локальным нормативным актом Учреждения осуществляет деятельность методический совет.</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3</w:t>
      </w:r>
      <w:r w:rsidRPr="00FF4FEC">
        <w:rPr>
          <w:sz w:val="24"/>
          <w:szCs w:val="24"/>
        </w:rPr>
        <w:t>. Заседание Педагогического совета созывается его председателем не реже 4 раз в учебном году.</w:t>
      </w:r>
    </w:p>
    <w:p w:rsidR="00415050" w:rsidRPr="00FF4FEC" w:rsidRDefault="00415050" w:rsidP="00FF4FEC">
      <w:pPr>
        <w:spacing w:line="276" w:lineRule="auto"/>
        <w:ind w:firstLine="709"/>
        <w:jc w:val="both"/>
        <w:rPr>
          <w:sz w:val="24"/>
          <w:szCs w:val="24"/>
        </w:rPr>
      </w:pPr>
      <w:r w:rsidRPr="00FF4FEC">
        <w:rPr>
          <w:sz w:val="24"/>
          <w:szCs w:val="24"/>
        </w:rPr>
        <w:t>6.1</w:t>
      </w:r>
      <w:r>
        <w:rPr>
          <w:sz w:val="24"/>
          <w:szCs w:val="24"/>
        </w:rPr>
        <w:t>4</w:t>
      </w:r>
      <w:r w:rsidRPr="00FF4FEC">
        <w:rPr>
          <w:sz w:val="24"/>
          <w:szCs w:val="24"/>
        </w:rPr>
        <w:t>. Решения Педагогического совета, утвержденные приказом директора, являются обязательными для исполнения.</w:t>
      </w:r>
    </w:p>
    <w:p w:rsidR="00415050" w:rsidRDefault="00415050" w:rsidP="00A77D49">
      <w:pPr>
        <w:shd w:val="clear" w:color="auto" w:fill="FFFFFF"/>
        <w:tabs>
          <w:tab w:val="left" w:pos="862"/>
        </w:tabs>
        <w:jc w:val="both"/>
        <w:rPr>
          <w:sz w:val="24"/>
          <w:szCs w:val="24"/>
        </w:rPr>
      </w:pPr>
      <w:r>
        <w:rPr>
          <w:sz w:val="24"/>
          <w:szCs w:val="24"/>
        </w:rPr>
        <w:t xml:space="preserve">            </w:t>
      </w:r>
      <w:r w:rsidRPr="00FF4FEC">
        <w:rPr>
          <w:sz w:val="24"/>
          <w:szCs w:val="24"/>
        </w:rPr>
        <w:t>6.1</w:t>
      </w:r>
      <w:r>
        <w:rPr>
          <w:sz w:val="24"/>
          <w:szCs w:val="24"/>
        </w:rPr>
        <w:t>5</w:t>
      </w:r>
      <w:r w:rsidRPr="00FF4FEC">
        <w:rPr>
          <w:sz w:val="24"/>
          <w:szCs w:val="24"/>
        </w:rPr>
        <w:t>. Решение Педагогического совета принимается большинством голосов при наличии на заседании не менее 2/3 его членов. При равном количестве голосов решающим является голос председателя Педагогического совета.</w:t>
      </w:r>
      <w:r>
        <w:rPr>
          <w:sz w:val="24"/>
          <w:szCs w:val="24"/>
        </w:rPr>
        <w:t xml:space="preserve">       </w:t>
      </w:r>
    </w:p>
    <w:p w:rsidR="00415050" w:rsidRPr="002A3FB7" w:rsidRDefault="00415050" w:rsidP="00A77D49">
      <w:pPr>
        <w:shd w:val="clear" w:color="auto" w:fill="FFFFFF"/>
        <w:tabs>
          <w:tab w:val="left" w:pos="862"/>
        </w:tabs>
        <w:jc w:val="both"/>
        <w:rPr>
          <w:sz w:val="24"/>
          <w:szCs w:val="24"/>
        </w:rPr>
      </w:pPr>
      <w:r w:rsidRPr="002A3FB7">
        <w:rPr>
          <w:sz w:val="24"/>
          <w:szCs w:val="24"/>
        </w:rPr>
        <w:t xml:space="preserve">            6.1</w:t>
      </w:r>
      <w:r>
        <w:rPr>
          <w:sz w:val="24"/>
          <w:szCs w:val="24"/>
        </w:rPr>
        <w:t>6</w:t>
      </w:r>
      <w:r w:rsidRPr="002A3FB7">
        <w:rPr>
          <w:sz w:val="24"/>
          <w:szCs w:val="24"/>
        </w:rPr>
        <w:t>. Органом государственно-общественного управления в учреждении является Совет Учреждения (Совет).</w:t>
      </w:r>
    </w:p>
    <w:p w:rsidR="00415050" w:rsidRPr="002A3FB7" w:rsidRDefault="00415050" w:rsidP="00A77D49">
      <w:pPr>
        <w:jc w:val="both"/>
        <w:rPr>
          <w:sz w:val="24"/>
          <w:szCs w:val="24"/>
        </w:rPr>
      </w:pPr>
      <w:r w:rsidRPr="002A3FB7">
        <w:rPr>
          <w:sz w:val="24"/>
          <w:szCs w:val="24"/>
        </w:rPr>
        <w:t xml:space="preserve">            6.1</w:t>
      </w:r>
      <w:r>
        <w:rPr>
          <w:sz w:val="24"/>
          <w:szCs w:val="24"/>
        </w:rPr>
        <w:t>7</w:t>
      </w:r>
      <w:r w:rsidRPr="002A3FB7">
        <w:rPr>
          <w:sz w:val="24"/>
          <w:szCs w:val="24"/>
        </w:rPr>
        <w:t>. Совет Учреждения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415050" w:rsidRPr="002A3FB7" w:rsidRDefault="00415050" w:rsidP="00A77D49">
      <w:pPr>
        <w:shd w:val="clear" w:color="auto" w:fill="FFFFFF"/>
        <w:tabs>
          <w:tab w:val="left" w:pos="2215"/>
        </w:tabs>
        <w:jc w:val="both"/>
        <w:rPr>
          <w:sz w:val="24"/>
          <w:szCs w:val="24"/>
        </w:rPr>
      </w:pPr>
      <w:r w:rsidRPr="002A3FB7">
        <w:rPr>
          <w:sz w:val="24"/>
          <w:szCs w:val="24"/>
        </w:rPr>
        <w:t xml:space="preserve">            6.1</w:t>
      </w:r>
      <w:r>
        <w:rPr>
          <w:sz w:val="24"/>
          <w:szCs w:val="24"/>
        </w:rPr>
        <w:t>8</w:t>
      </w:r>
      <w:r w:rsidRPr="002A3FB7">
        <w:rPr>
          <w:sz w:val="24"/>
          <w:szCs w:val="24"/>
        </w:rPr>
        <w:t xml:space="preserve">. Члены Совета Учреждения  выбираются на конференции делегатов от родителей, обучающихся и учителей. </w:t>
      </w:r>
    </w:p>
    <w:p w:rsidR="00415050" w:rsidRPr="002A3FB7" w:rsidRDefault="00415050" w:rsidP="00A77D49">
      <w:pPr>
        <w:shd w:val="clear" w:color="auto" w:fill="FFFFFF"/>
        <w:tabs>
          <w:tab w:val="left" w:pos="709"/>
        </w:tabs>
        <w:jc w:val="both"/>
        <w:rPr>
          <w:sz w:val="24"/>
          <w:szCs w:val="24"/>
        </w:rPr>
      </w:pPr>
      <w:r w:rsidRPr="002A3FB7">
        <w:rPr>
          <w:sz w:val="24"/>
          <w:szCs w:val="24"/>
        </w:rPr>
        <w:tab/>
        <w:t>Директор Учреждения избирается в состав  Совета Учреждения  на правах сопредседателя.</w:t>
      </w:r>
    </w:p>
    <w:p w:rsidR="00415050" w:rsidRPr="002A3FB7" w:rsidRDefault="00415050" w:rsidP="00A77D49">
      <w:pPr>
        <w:shd w:val="clear" w:color="auto" w:fill="FFFFFF"/>
        <w:tabs>
          <w:tab w:val="left" w:pos="709"/>
        </w:tabs>
        <w:jc w:val="both"/>
        <w:rPr>
          <w:sz w:val="24"/>
          <w:szCs w:val="24"/>
        </w:rPr>
      </w:pPr>
      <w:r w:rsidRPr="002A3FB7">
        <w:rPr>
          <w:sz w:val="24"/>
          <w:szCs w:val="24"/>
        </w:rPr>
        <w:t xml:space="preserve">            6.</w:t>
      </w:r>
      <w:r>
        <w:rPr>
          <w:sz w:val="24"/>
          <w:szCs w:val="24"/>
        </w:rPr>
        <w:t>19</w:t>
      </w:r>
      <w:r w:rsidRPr="002A3FB7">
        <w:rPr>
          <w:sz w:val="24"/>
          <w:szCs w:val="24"/>
        </w:rPr>
        <w:t>.Члены Совета Учреждения  работают на безвозмездной основе.</w:t>
      </w:r>
    </w:p>
    <w:p w:rsidR="00415050" w:rsidRPr="002A3FB7" w:rsidRDefault="00415050" w:rsidP="00A77D49">
      <w:pPr>
        <w:shd w:val="clear" w:color="auto" w:fill="FFFFFF"/>
        <w:tabs>
          <w:tab w:val="left" w:pos="709"/>
        </w:tabs>
        <w:jc w:val="both"/>
        <w:rPr>
          <w:sz w:val="24"/>
          <w:szCs w:val="24"/>
        </w:rPr>
      </w:pPr>
      <w:r w:rsidRPr="002A3FB7">
        <w:rPr>
          <w:sz w:val="24"/>
          <w:szCs w:val="24"/>
        </w:rPr>
        <w:t xml:space="preserve">            6.2</w:t>
      </w:r>
      <w:r>
        <w:rPr>
          <w:sz w:val="24"/>
          <w:szCs w:val="24"/>
        </w:rPr>
        <w:t>0</w:t>
      </w:r>
      <w:r w:rsidRPr="002A3FB7">
        <w:rPr>
          <w:sz w:val="24"/>
          <w:szCs w:val="24"/>
        </w:rPr>
        <w:t>.Заседания Совета Учреждения  созываются его председателем в соответствии с планом работы, но не реже 4-х раз в год.</w:t>
      </w:r>
    </w:p>
    <w:p w:rsidR="00415050" w:rsidRPr="002A3FB7" w:rsidRDefault="00415050" w:rsidP="00A77D49">
      <w:pPr>
        <w:shd w:val="clear" w:color="auto" w:fill="FFFFFF"/>
        <w:tabs>
          <w:tab w:val="left" w:pos="709"/>
        </w:tabs>
        <w:jc w:val="both"/>
        <w:rPr>
          <w:sz w:val="24"/>
          <w:szCs w:val="24"/>
        </w:rPr>
      </w:pPr>
      <w:r w:rsidRPr="002A3FB7">
        <w:rPr>
          <w:sz w:val="24"/>
          <w:szCs w:val="24"/>
        </w:rPr>
        <w:tab/>
        <w:t>Решения принимаются открытым голосованием простым большинством голосов. Решения считаются правомочными, если на заседании Совета  присутствовало не менее 2/3 состава, и считаются принятыми, если за решение проголосовало более половины присутствовавших на заседании.</w:t>
      </w:r>
    </w:p>
    <w:p w:rsidR="00415050" w:rsidRPr="002A3FB7" w:rsidRDefault="00415050" w:rsidP="00A77D49">
      <w:pPr>
        <w:shd w:val="clear" w:color="auto" w:fill="FFFFFF"/>
        <w:tabs>
          <w:tab w:val="left" w:pos="709"/>
        </w:tabs>
        <w:jc w:val="both"/>
        <w:rPr>
          <w:sz w:val="24"/>
          <w:szCs w:val="24"/>
        </w:rPr>
      </w:pPr>
      <w:r w:rsidRPr="002A3FB7">
        <w:rPr>
          <w:sz w:val="24"/>
          <w:szCs w:val="24"/>
        </w:rPr>
        <w:tab/>
        <w:t>Решения Совета Учреждения, принятые в пределах его полномочий, являются рекомендательными для администрации Учреждения, всех членов коллектива. В отдельных случаях может быть издан приказ по Учреждению, устанавливающий обязательность исполнения решения  Совета участниками образовательного процесса.</w:t>
      </w:r>
    </w:p>
    <w:p w:rsidR="00415050" w:rsidRPr="002A3FB7" w:rsidRDefault="00415050" w:rsidP="00A77D49">
      <w:pPr>
        <w:shd w:val="clear" w:color="auto" w:fill="FFFFFF"/>
        <w:tabs>
          <w:tab w:val="left" w:pos="709"/>
        </w:tabs>
        <w:jc w:val="both"/>
        <w:rPr>
          <w:sz w:val="24"/>
          <w:szCs w:val="24"/>
        </w:rPr>
      </w:pPr>
      <w:r w:rsidRPr="002A3FB7">
        <w:rPr>
          <w:sz w:val="24"/>
          <w:szCs w:val="24"/>
        </w:rPr>
        <w:t xml:space="preserve">           6.2</w:t>
      </w:r>
      <w:r>
        <w:rPr>
          <w:sz w:val="24"/>
          <w:szCs w:val="24"/>
        </w:rPr>
        <w:t>1</w:t>
      </w:r>
      <w:r w:rsidRPr="002A3FB7">
        <w:rPr>
          <w:sz w:val="24"/>
          <w:szCs w:val="24"/>
        </w:rPr>
        <w:t xml:space="preserve">. </w:t>
      </w:r>
      <w:r w:rsidRPr="002A3FB7">
        <w:rPr>
          <w:spacing w:val="-1"/>
          <w:sz w:val="24"/>
          <w:szCs w:val="24"/>
        </w:rPr>
        <w:t xml:space="preserve">На заседаниях </w:t>
      </w:r>
      <w:r w:rsidRPr="002A3FB7">
        <w:rPr>
          <w:sz w:val="24"/>
          <w:szCs w:val="24"/>
        </w:rPr>
        <w:t xml:space="preserve"> Совета Учреждения  </w:t>
      </w:r>
      <w:r w:rsidRPr="002A3FB7">
        <w:rPr>
          <w:spacing w:val="-1"/>
          <w:sz w:val="24"/>
          <w:szCs w:val="24"/>
        </w:rPr>
        <w:t xml:space="preserve"> ведутся протоколы, подписываемые пред</w:t>
      </w:r>
      <w:r w:rsidRPr="002A3FB7">
        <w:rPr>
          <w:spacing w:val="-1"/>
          <w:sz w:val="24"/>
          <w:szCs w:val="24"/>
        </w:rPr>
        <w:softHyphen/>
      </w:r>
      <w:r w:rsidRPr="002A3FB7">
        <w:rPr>
          <w:sz w:val="24"/>
          <w:szCs w:val="24"/>
        </w:rPr>
        <w:t>седателем Совета и секретарем. Решения Совета Учреждения  своевременно доводятся до сведения коллектива Учреждения, родителей (законных представителей) обучающихся.</w:t>
      </w:r>
    </w:p>
    <w:p w:rsidR="00415050" w:rsidRPr="002A3FB7" w:rsidRDefault="00415050" w:rsidP="00A77D49">
      <w:pPr>
        <w:shd w:val="clear" w:color="auto" w:fill="FFFFFF"/>
        <w:tabs>
          <w:tab w:val="left" w:pos="284"/>
          <w:tab w:val="left" w:pos="1469"/>
        </w:tabs>
        <w:ind w:right="-24" w:firstLine="567"/>
        <w:jc w:val="both"/>
        <w:rPr>
          <w:iCs/>
          <w:spacing w:val="-2"/>
          <w:sz w:val="24"/>
          <w:szCs w:val="24"/>
        </w:rPr>
      </w:pPr>
      <w:r w:rsidRPr="002A3FB7">
        <w:rPr>
          <w:spacing w:val="-5"/>
          <w:sz w:val="24"/>
          <w:szCs w:val="24"/>
        </w:rPr>
        <w:t xml:space="preserve"> 6.2</w:t>
      </w:r>
      <w:r>
        <w:rPr>
          <w:spacing w:val="-5"/>
          <w:sz w:val="24"/>
          <w:szCs w:val="24"/>
        </w:rPr>
        <w:t>2</w:t>
      </w:r>
      <w:r w:rsidRPr="002A3FB7">
        <w:rPr>
          <w:spacing w:val="-5"/>
          <w:sz w:val="24"/>
          <w:szCs w:val="24"/>
        </w:rPr>
        <w:t>.</w:t>
      </w:r>
      <w:r w:rsidRPr="002A3FB7">
        <w:rPr>
          <w:sz w:val="24"/>
          <w:szCs w:val="24"/>
        </w:rPr>
        <w:t xml:space="preserve"> </w:t>
      </w:r>
      <w:r w:rsidRPr="002A3FB7">
        <w:rPr>
          <w:iCs/>
          <w:spacing w:val="-2"/>
          <w:sz w:val="24"/>
          <w:szCs w:val="24"/>
        </w:rPr>
        <w:t>Совет Учреждения  имеет право:</w:t>
      </w:r>
    </w:p>
    <w:p w:rsidR="00415050" w:rsidRPr="002A3FB7" w:rsidRDefault="00415050" w:rsidP="00A77D49">
      <w:pPr>
        <w:widowControl w:val="0"/>
        <w:numPr>
          <w:ilvl w:val="0"/>
          <w:numId w:val="45"/>
        </w:numPr>
        <w:shd w:val="clear" w:color="auto" w:fill="FFFFFF"/>
        <w:tabs>
          <w:tab w:val="left" w:pos="284"/>
          <w:tab w:val="left" w:pos="878"/>
        </w:tabs>
        <w:suppressAutoHyphens/>
        <w:autoSpaceDE w:val="0"/>
        <w:ind w:right="-24" w:hanging="12"/>
        <w:jc w:val="both"/>
        <w:rPr>
          <w:spacing w:val="-1"/>
          <w:sz w:val="24"/>
          <w:szCs w:val="24"/>
        </w:rPr>
      </w:pPr>
      <w:r w:rsidRPr="002A3FB7">
        <w:rPr>
          <w:spacing w:val="-1"/>
          <w:sz w:val="24"/>
          <w:szCs w:val="24"/>
        </w:rPr>
        <w:t>принимать участие в разработке Программы развития Учреждения;</w:t>
      </w:r>
    </w:p>
    <w:p w:rsidR="00415050" w:rsidRPr="002A3FB7" w:rsidRDefault="00415050" w:rsidP="00D26BC6">
      <w:pPr>
        <w:widowControl w:val="0"/>
        <w:numPr>
          <w:ilvl w:val="0"/>
          <w:numId w:val="45"/>
        </w:numPr>
        <w:shd w:val="clear" w:color="auto" w:fill="FFFFFF"/>
        <w:tabs>
          <w:tab w:val="left" w:pos="284"/>
          <w:tab w:val="left" w:pos="878"/>
        </w:tabs>
        <w:suppressAutoHyphens/>
        <w:autoSpaceDE w:val="0"/>
        <w:ind w:right="-24" w:hanging="12"/>
        <w:jc w:val="both"/>
        <w:rPr>
          <w:spacing w:val="-1"/>
          <w:sz w:val="24"/>
          <w:szCs w:val="24"/>
        </w:rPr>
      </w:pPr>
      <w:r w:rsidRPr="002A3FB7">
        <w:rPr>
          <w:spacing w:val="-1"/>
          <w:sz w:val="24"/>
          <w:szCs w:val="24"/>
        </w:rPr>
        <w:t>утверждать Правила  поведения обучающихся;</w:t>
      </w:r>
    </w:p>
    <w:p w:rsidR="00415050" w:rsidRPr="002A3FB7" w:rsidRDefault="00415050" w:rsidP="00A77D49">
      <w:pPr>
        <w:widowControl w:val="0"/>
        <w:numPr>
          <w:ilvl w:val="0"/>
          <w:numId w:val="45"/>
        </w:numPr>
        <w:shd w:val="clear" w:color="auto" w:fill="FFFFFF"/>
        <w:tabs>
          <w:tab w:val="left" w:pos="284"/>
          <w:tab w:val="left" w:pos="878"/>
        </w:tabs>
        <w:suppressAutoHyphens/>
        <w:autoSpaceDE w:val="0"/>
        <w:ind w:right="-24" w:hanging="12"/>
        <w:jc w:val="both"/>
        <w:rPr>
          <w:spacing w:val="-1"/>
          <w:sz w:val="24"/>
          <w:szCs w:val="24"/>
        </w:rPr>
      </w:pPr>
      <w:r w:rsidRPr="002A3FB7">
        <w:rPr>
          <w:spacing w:val="-1"/>
          <w:sz w:val="24"/>
          <w:szCs w:val="24"/>
        </w:rPr>
        <w:t>вносить предложения об изменении Устава Учреждения;</w:t>
      </w:r>
    </w:p>
    <w:p w:rsidR="00415050" w:rsidRPr="002A3FB7" w:rsidRDefault="00415050" w:rsidP="00A77D49">
      <w:pPr>
        <w:shd w:val="clear" w:color="auto" w:fill="FFFFFF"/>
        <w:tabs>
          <w:tab w:val="left" w:pos="284"/>
          <w:tab w:val="left" w:pos="816"/>
        </w:tabs>
        <w:ind w:right="-166" w:hanging="12"/>
        <w:jc w:val="both"/>
        <w:rPr>
          <w:spacing w:val="-1"/>
          <w:sz w:val="24"/>
          <w:szCs w:val="24"/>
        </w:rPr>
      </w:pPr>
      <w:r w:rsidRPr="002A3FB7">
        <w:rPr>
          <w:sz w:val="24"/>
          <w:szCs w:val="24"/>
        </w:rPr>
        <w:t>-</w:t>
      </w:r>
      <w:r w:rsidRPr="002A3FB7">
        <w:rPr>
          <w:sz w:val="24"/>
          <w:szCs w:val="24"/>
        </w:rPr>
        <w:tab/>
      </w:r>
      <w:r w:rsidRPr="002A3FB7">
        <w:rPr>
          <w:spacing w:val="1"/>
          <w:sz w:val="24"/>
          <w:szCs w:val="24"/>
        </w:rPr>
        <w:t>предлагать директору Учреждения план мероприятий по совершенствованию ра</w:t>
      </w:r>
      <w:r w:rsidRPr="002A3FB7">
        <w:rPr>
          <w:spacing w:val="1"/>
          <w:sz w:val="24"/>
          <w:szCs w:val="24"/>
        </w:rPr>
        <w:softHyphen/>
      </w:r>
      <w:r w:rsidRPr="002A3FB7">
        <w:rPr>
          <w:spacing w:val="-1"/>
          <w:sz w:val="24"/>
          <w:szCs w:val="24"/>
        </w:rPr>
        <w:t>боты Учреждения;</w:t>
      </w:r>
    </w:p>
    <w:p w:rsidR="00415050" w:rsidRPr="002A3FB7" w:rsidRDefault="00415050" w:rsidP="00A77D49">
      <w:pPr>
        <w:shd w:val="clear" w:color="auto" w:fill="FFFFFF"/>
        <w:tabs>
          <w:tab w:val="left" w:pos="284"/>
          <w:tab w:val="left" w:pos="878"/>
        </w:tabs>
        <w:ind w:right="-24" w:hanging="12"/>
        <w:jc w:val="both"/>
        <w:rPr>
          <w:sz w:val="24"/>
          <w:szCs w:val="24"/>
        </w:rPr>
      </w:pPr>
      <w:r w:rsidRPr="002A3FB7">
        <w:rPr>
          <w:sz w:val="24"/>
          <w:szCs w:val="24"/>
        </w:rPr>
        <w:t>-</w:t>
      </w:r>
      <w:r w:rsidRPr="002A3FB7">
        <w:rPr>
          <w:sz w:val="24"/>
          <w:szCs w:val="24"/>
        </w:rPr>
        <w:tab/>
      </w:r>
      <w:r w:rsidRPr="002A3FB7">
        <w:rPr>
          <w:spacing w:val="3"/>
          <w:sz w:val="24"/>
          <w:szCs w:val="24"/>
        </w:rPr>
        <w:t xml:space="preserve">принимать решения по вопросу охраны Учреждения и другим вопросам жизнедеятельности </w:t>
      </w:r>
      <w:r w:rsidRPr="002A3FB7">
        <w:rPr>
          <w:sz w:val="24"/>
          <w:szCs w:val="24"/>
        </w:rPr>
        <w:t>Учреждения, которые не оговорены и не регламентированы настоящим Уставом;</w:t>
      </w:r>
    </w:p>
    <w:p w:rsidR="00415050" w:rsidRPr="002A3FB7" w:rsidRDefault="00415050" w:rsidP="00A77D49">
      <w:pPr>
        <w:shd w:val="clear" w:color="auto" w:fill="FFFFFF"/>
        <w:tabs>
          <w:tab w:val="left" w:pos="284"/>
          <w:tab w:val="left" w:pos="984"/>
        </w:tabs>
        <w:ind w:right="-24" w:hanging="12"/>
        <w:jc w:val="both"/>
        <w:rPr>
          <w:spacing w:val="-1"/>
          <w:sz w:val="24"/>
          <w:szCs w:val="24"/>
        </w:rPr>
      </w:pPr>
      <w:r w:rsidRPr="002A3FB7">
        <w:rPr>
          <w:sz w:val="24"/>
          <w:szCs w:val="24"/>
        </w:rPr>
        <w:t>-</w:t>
      </w:r>
      <w:r w:rsidRPr="002A3FB7">
        <w:rPr>
          <w:sz w:val="24"/>
          <w:szCs w:val="24"/>
        </w:rPr>
        <w:tab/>
      </w:r>
      <w:r w:rsidRPr="002A3FB7">
        <w:rPr>
          <w:spacing w:val="1"/>
          <w:sz w:val="24"/>
          <w:szCs w:val="24"/>
        </w:rPr>
        <w:t>заслушивать и принимать участие в обсуждении отчетов администрации Учреж</w:t>
      </w:r>
      <w:r w:rsidRPr="002A3FB7">
        <w:rPr>
          <w:spacing w:val="-1"/>
          <w:sz w:val="24"/>
          <w:szCs w:val="24"/>
        </w:rPr>
        <w:t>дения о проделанной работе, педагогиче</w:t>
      </w:r>
      <w:r w:rsidRPr="002A3FB7">
        <w:rPr>
          <w:spacing w:val="-1"/>
          <w:sz w:val="24"/>
          <w:szCs w:val="24"/>
        </w:rPr>
        <w:softHyphen/>
        <w:t>ского совета Учреждения.</w:t>
      </w:r>
    </w:p>
    <w:p w:rsidR="00415050" w:rsidRPr="002A3FB7" w:rsidRDefault="00415050" w:rsidP="00A77D49">
      <w:pPr>
        <w:shd w:val="clear" w:color="auto" w:fill="FFFFFF"/>
        <w:tabs>
          <w:tab w:val="left" w:pos="284"/>
          <w:tab w:val="left" w:pos="1469"/>
        </w:tabs>
        <w:ind w:right="-24" w:firstLine="567"/>
        <w:jc w:val="both"/>
        <w:rPr>
          <w:spacing w:val="-1"/>
          <w:sz w:val="24"/>
          <w:szCs w:val="24"/>
        </w:rPr>
      </w:pPr>
      <w:r w:rsidRPr="002A3FB7">
        <w:rPr>
          <w:spacing w:val="-5"/>
          <w:sz w:val="24"/>
          <w:szCs w:val="24"/>
        </w:rPr>
        <w:t>6.2</w:t>
      </w:r>
      <w:r>
        <w:rPr>
          <w:spacing w:val="-5"/>
          <w:sz w:val="24"/>
          <w:szCs w:val="24"/>
        </w:rPr>
        <w:t>3</w:t>
      </w:r>
      <w:r w:rsidRPr="002A3FB7">
        <w:rPr>
          <w:spacing w:val="-5"/>
          <w:sz w:val="24"/>
          <w:szCs w:val="24"/>
        </w:rPr>
        <w:t xml:space="preserve">. </w:t>
      </w:r>
      <w:r w:rsidRPr="002A3FB7">
        <w:rPr>
          <w:spacing w:val="-3"/>
          <w:sz w:val="24"/>
          <w:szCs w:val="24"/>
        </w:rPr>
        <w:t>Совет Учреждения несет ответственность за:</w:t>
      </w:r>
    </w:p>
    <w:p w:rsidR="00415050" w:rsidRPr="002A3FB7" w:rsidRDefault="00415050" w:rsidP="00A77D49">
      <w:pPr>
        <w:shd w:val="clear" w:color="auto" w:fill="FFFFFF"/>
        <w:tabs>
          <w:tab w:val="left" w:pos="284"/>
          <w:tab w:val="left" w:pos="1061"/>
        </w:tabs>
        <w:ind w:right="-24" w:hanging="12"/>
        <w:jc w:val="both"/>
        <w:rPr>
          <w:sz w:val="24"/>
          <w:szCs w:val="24"/>
        </w:rPr>
      </w:pPr>
      <w:r w:rsidRPr="002A3FB7">
        <w:rPr>
          <w:sz w:val="24"/>
          <w:szCs w:val="24"/>
        </w:rPr>
        <w:t xml:space="preserve">- </w:t>
      </w:r>
      <w:r w:rsidRPr="002A3FB7">
        <w:rPr>
          <w:spacing w:val="-2"/>
          <w:sz w:val="24"/>
          <w:szCs w:val="24"/>
        </w:rPr>
        <w:t>соблюдение законодательства Российской Федерации об образовании в своей</w:t>
      </w:r>
      <w:r w:rsidRPr="002A3FB7">
        <w:rPr>
          <w:spacing w:val="-2"/>
          <w:sz w:val="24"/>
          <w:szCs w:val="24"/>
        </w:rPr>
        <w:br/>
      </w:r>
      <w:r w:rsidRPr="002A3FB7">
        <w:rPr>
          <w:sz w:val="24"/>
          <w:szCs w:val="24"/>
        </w:rPr>
        <w:t>деятельности;</w:t>
      </w:r>
    </w:p>
    <w:p w:rsidR="00415050" w:rsidRPr="002A3FB7" w:rsidRDefault="00415050" w:rsidP="00A77D49">
      <w:pPr>
        <w:shd w:val="clear" w:color="auto" w:fill="FFFFFF"/>
        <w:tabs>
          <w:tab w:val="left" w:pos="284"/>
          <w:tab w:val="left" w:pos="1003"/>
        </w:tabs>
        <w:ind w:right="-24" w:hanging="12"/>
        <w:jc w:val="both"/>
        <w:rPr>
          <w:spacing w:val="-1"/>
          <w:sz w:val="24"/>
          <w:szCs w:val="24"/>
        </w:rPr>
      </w:pPr>
      <w:r w:rsidRPr="002A3FB7">
        <w:rPr>
          <w:sz w:val="24"/>
          <w:szCs w:val="24"/>
        </w:rPr>
        <w:t xml:space="preserve">- </w:t>
      </w:r>
      <w:r w:rsidRPr="002A3FB7">
        <w:rPr>
          <w:spacing w:val="-1"/>
          <w:sz w:val="24"/>
          <w:szCs w:val="24"/>
        </w:rPr>
        <w:t>компетентность принимаемых решений.</w:t>
      </w:r>
    </w:p>
    <w:p w:rsidR="00415050" w:rsidRDefault="00415050" w:rsidP="00A77D49">
      <w:pPr>
        <w:shd w:val="clear" w:color="auto" w:fill="FFFFFF"/>
        <w:tabs>
          <w:tab w:val="left" w:pos="284"/>
          <w:tab w:val="left" w:pos="1169"/>
        </w:tabs>
        <w:ind w:right="-24"/>
        <w:jc w:val="both"/>
        <w:rPr>
          <w:iCs/>
          <w:sz w:val="24"/>
          <w:szCs w:val="24"/>
        </w:rPr>
      </w:pPr>
      <w:r w:rsidRPr="002A3FB7">
        <w:rPr>
          <w:spacing w:val="-1"/>
          <w:sz w:val="24"/>
          <w:szCs w:val="24"/>
        </w:rPr>
        <w:t xml:space="preserve">          6.2</w:t>
      </w:r>
      <w:r>
        <w:rPr>
          <w:spacing w:val="-1"/>
          <w:sz w:val="24"/>
          <w:szCs w:val="24"/>
        </w:rPr>
        <w:t>4</w:t>
      </w:r>
      <w:r w:rsidRPr="002A3FB7">
        <w:rPr>
          <w:spacing w:val="-1"/>
          <w:sz w:val="24"/>
          <w:szCs w:val="24"/>
        </w:rPr>
        <w:t xml:space="preserve">. В качестве общественных организаций в Учреждении </w:t>
      </w:r>
      <w:r w:rsidRPr="002A3FB7">
        <w:rPr>
          <w:iCs/>
          <w:spacing w:val="-1"/>
          <w:sz w:val="24"/>
          <w:szCs w:val="24"/>
        </w:rPr>
        <w:t xml:space="preserve">действуют классные </w:t>
      </w:r>
      <w:r w:rsidRPr="002A3FB7">
        <w:rPr>
          <w:bCs/>
          <w:iCs/>
          <w:spacing w:val="-1"/>
          <w:sz w:val="24"/>
          <w:szCs w:val="24"/>
        </w:rPr>
        <w:t>ро</w:t>
      </w:r>
      <w:r w:rsidRPr="002A3FB7">
        <w:rPr>
          <w:bCs/>
          <w:iCs/>
          <w:spacing w:val="-1"/>
          <w:sz w:val="24"/>
          <w:szCs w:val="24"/>
        </w:rPr>
        <w:softHyphen/>
        <w:t xml:space="preserve">дительские </w:t>
      </w:r>
      <w:r w:rsidRPr="002A3FB7">
        <w:rPr>
          <w:iCs/>
          <w:spacing w:val="-1"/>
          <w:sz w:val="24"/>
          <w:szCs w:val="24"/>
        </w:rPr>
        <w:t>комитеты</w:t>
      </w:r>
      <w:r w:rsidRPr="002A3FB7">
        <w:rPr>
          <w:i/>
          <w:iCs/>
          <w:spacing w:val="-1"/>
          <w:sz w:val="24"/>
          <w:szCs w:val="24"/>
        </w:rPr>
        <w:t xml:space="preserve">. </w:t>
      </w:r>
      <w:r w:rsidRPr="002A3FB7">
        <w:rPr>
          <w:spacing w:val="-1"/>
          <w:sz w:val="24"/>
          <w:szCs w:val="24"/>
        </w:rPr>
        <w:t>Они содействуют объединению усилий семьи и Учреждения в де</w:t>
      </w:r>
      <w:r w:rsidRPr="002A3FB7">
        <w:rPr>
          <w:spacing w:val="-1"/>
          <w:sz w:val="24"/>
          <w:szCs w:val="24"/>
        </w:rPr>
        <w:softHyphen/>
      </w:r>
      <w:r w:rsidRPr="002A3FB7">
        <w:rPr>
          <w:sz w:val="24"/>
          <w:szCs w:val="24"/>
        </w:rPr>
        <w:t>ле   обучения   и   воспитания   детей,   оказывают   помощь   в   определении   социально-</w:t>
      </w:r>
      <w:r w:rsidRPr="002A3FB7">
        <w:rPr>
          <w:spacing w:val="-1"/>
          <w:sz w:val="24"/>
          <w:szCs w:val="24"/>
        </w:rPr>
        <w:t xml:space="preserve">незащищенных  обучающихся. </w:t>
      </w:r>
    </w:p>
    <w:p w:rsidR="00415050" w:rsidRPr="00FF4FEC" w:rsidRDefault="00415050" w:rsidP="00FF4FEC">
      <w:pPr>
        <w:spacing w:line="276" w:lineRule="auto"/>
        <w:ind w:firstLine="709"/>
        <w:jc w:val="both"/>
        <w:rPr>
          <w:sz w:val="24"/>
          <w:szCs w:val="24"/>
        </w:rPr>
      </w:pPr>
    </w:p>
    <w:p w:rsidR="00415050" w:rsidRPr="00FF4FEC" w:rsidRDefault="00415050" w:rsidP="00FF4FEC">
      <w:pPr>
        <w:spacing w:line="276" w:lineRule="auto"/>
        <w:jc w:val="center"/>
        <w:rPr>
          <w:b/>
          <w:bCs/>
          <w:caps/>
          <w:sz w:val="24"/>
          <w:szCs w:val="24"/>
        </w:rPr>
      </w:pPr>
      <w:r w:rsidRPr="00FF4FEC">
        <w:rPr>
          <w:b/>
          <w:bCs/>
          <w:sz w:val="24"/>
          <w:szCs w:val="24"/>
        </w:rPr>
        <w:t>7. Отношения Учреждения с Учредителем</w:t>
      </w:r>
    </w:p>
    <w:p w:rsidR="00415050" w:rsidRPr="00FF4FEC" w:rsidRDefault="00415050" w:rsidP="00FF4FEC">
      <w:pPr>
        <w:spacing w:line="276" w:lineRule="auto"/>
        <w:ind w:firstLine="567"/>
        <w:jc w:val="both"/>
        <w:rPr>
          <w:sz w:val="24"/>
          <w:szCs w:val="24"/>
        </w:rPr>
      </w:pPr>
      <w:r>
        <w:rPr>
          <w:sz w:val="24"/>
          <w:szCs w:val="24"/>
        </w:rPr>
        <w:t xml:space="preserve">   </w:t>
      </w:r>
      <w:r w:rsidRPr="00FF4FEC">
        <w:rPr>
          <w:sz w:val="24"/>
          <w:szCs w:val="24"/>
        </w:rPr>
        <w:t>7.1. Учредитель Учреждения осуществляет следующие полномочия: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определяет цели и виды деятельности Учреждения, утверждает его устав, изменения и дополнения к Уставу;</w:t>
      </w:r>
    </w:p>
    <w:p w:rsidR="00415050" w:rsidRPr="00FF4FEC" w:rsidRDefault="00415050" w:rsidP="00FF4FEC">
      <w:pPr>
        <w:numPr>
          <w:ilvl w:val="0"/>
          <w:numId w:val="21"/>
        </w:numPr>
        <w:tabs>
          <w:tab w:val="num" w:pos="0"/>
        </w:tabs>
        <w:spacing w:line="276" w:lineRule="auto"/>
        <w:ind w:left="0" w:firstLine="567"/>
        <w:jc w:val="both"/>
        <w:rPr>
          <w:sz w:val="24"/>
          <w:szCs w:val="24"/>
        </w:rPr>
      </w:pPr>
      <w:r>
        <w:rPr>
          <w:sz w:val="24"/>
          <w:szCs w:val="24"/>
        </w:rPr>
        <w:t xml:space="preserve">Учредитель вправе </w:t>
      </w:r>
      <w:r w:rsidRPr="00FF4FEC">
        <w:rPr>
          <w:sz w:val="24"/>
          <w:szCs w:val="24"/>
        </w:rPr>
        <w:t>формир</w:t>
      </w:r>
      <w:r>
        <w:rPr>
          <w:sz w:val="24"/>
          <w:szCs w:val="24"/>
        </w:rPr>
        <w:t>овать</w:t>
      </w:r>
      <w:r w:rsidRPr="00FF4FEC">
        <w:rPr>
          <w:sz w:val="24"/>
          <w:szCs w:val="24"/>
        </w:rPr>
        <w:t xml:space="preserve"> и утверждат</w:t>
      </w:r>
      <w:r>
        <w:rPr>
          <w:sz w:val="24"/>
          <w:szCs w:val="24"/>
        </w:rPr>
        <w:t>ь</w:t>
      </w:r>
      <w:r w:rsidRPr="00FF4FEC">
        <w:rPr>
          <w:sz w:val="24"/>
          <w:szCs w:val="24"/>
        </w:rPr>
        <w:t xml:space="preserve"> муниципальное задание Учреждению в соответствии с предусмотренной его уставом основной деятельностью, осуществляет финансовое обеспечение выполнения муниципального задания;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назначает директора Учреждения, заключает, изменяет и прекращает с ним трудовой договор;</w:t>
      </w:r>
    </w:p>
    <w:p w:rsidR="00415050" w:rsidRPr="00FF4FEC" w:rsidRDefault="00415050" w:rsidP="00487152">
      <w:pPr>
        <w:numPr>
          <w:ilvl w:val="0"/>
          <w:numId w:val="21"/>
        </w:numPr>
        <w:tabs>
          <w:tab w:val="num" w:pos="-142"/>
        </w:tabs>
        <w:spacing w:line="276" w:lineRule="auto"/>
        <w:ind w:left="0" w:firstLine="567"/>
        <w:jc w:val="both"/>
        <w:rPr>
          <w:sz w:val="24"/>
          <w:szCs w:val="24"/>
        </w:rPr>
      </w:pPr>
      <w:r w:rsidRPr="00FF4FEC">
        <w:rPr>
          <w:sz w:val="24"/>
          <w:szCs w:val="24"/>
        </w:rPr>
        <w:t>назначает временно исполняющего обязанности директора на период его отсутствия, если решение о замещении не может быть принято директором;</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осуществляет реорганизацию и ликвидацию, изменение типа Учреждения в установленном законом порядке;</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рассматривает и одобряет предложения директора Учреждения о совершении сделок с имуществом Учреждения в случаях, если в соответствии федеральным законом для совершения таких сделок требуется согласие Учредителя Учреждения;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проводит в установленном порядке проверки, ревизии финансовой, хозяйственной и иной деятельности Учреждения;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осуществляет контроль за деятельностью Учреждения в целях осуществления государственной политики в области образования;</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принимает решения об изъятии излишнего, неиспользуемого либо используемого не по назначению имущества, закрепленного за Учреждением;</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осуществляет иные полномочия, предусмотренные законодательством Российской Федерации и настоящим Уставом.</w:t>
      </w:r>
    </w:p>
    <w:p w:rsidR="00415050" w:rsidRPr="00FF4FEC" w:rsidRDefault="00415050" w:rsidP="00FF4FEC">
      <w:pPr>
        <w:spacing w:line="276" w:lineRule="auto"/>
        <w:ind w:firstLine="567"/>
        <w:jc w:val="both"/>
        <w:rPr>
          <w:sz w:val="24"/>
          <w:szCs w:val="24"/>
        </w:rPr>
      </w:pPr>
      <w:r>
        <w:rPr>
          <w:sz w:val="24"/>
          <w:szCs w:val="24"/>
        </w:rPr>
        <w:t xml:space="preserve">  </w:t>
      </w:r>
      <w:r w:rsidRPr="00FF4FEC">
        <w:rPr>
          <w:sz w:val="24"/>
          <w:szCs w:val="24"/>
        </w:rPr>
        <w:t>7.2. Учреждение обязуется:</w:t>
      </w:r>
    </w:p>
    <w:p w:rsidR="00415050" w:rsidRPr="00FF4FEC" w:rsidRDefault="00415050" w:rsidP="00FF4FEC">
      <w:pPr>
        <w:numPr>
          <w:ilvl w:val="0"/>
          <w:numId w:val="21"/>
        </w:numPr>
        <w:tabs>
          <w:tab w:val="num" w:pos="0"/>
        </w:tabs>
        <w:spacing w:line="276" w:lineRule="auto"/>
        <w:ind w:left="0" w:firstLine="567"/>
        <w:jc w:val="both"/>
        <w:rPr>
          <w:sz w:val="24"/>
          <w:szCs w:val="24"/>
        </w:rPr>
      </w:pPr>
      <w:r>
        <w:rPr>
          <w:sz w:val="24"/>
          <w:szCs w:val="24"/>
        </w:rPr>
        <w:t>в текущей деятельности руководствоваться целями своей деятельности, установленными настоящим Уставом, действующим законодательством РФ</w:t>
      </w:r>
      <w:r w:rsidRPr="00FF4FEC">
        <w:rPr>
          <w:sz w:val="24"/>
          <w:szCs w:val="24"/>
        </w:rPr>
        <w:t>;</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использовать бюджетные средства строго по целевому назначению;</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обеспечивать сохранность имущества, закрепленного за Учреждением на праве оперативного управления, а также использовать его эффективно;</w:t>
      </w:r>
    </w:p>
    <w:p w:rsidR="00415050" w:rsidRPr="00FF4FEC" w:rsidRDefault="00415050" w:rsidP="00FF4FEC">
      <w:pPr>
        <w:numPr>
          <w:ilvl w:val="0"/>
          <w:numId w:val="21"/>
        </w:numPr>
        <w:tabs>
          <w:tab w:val="num" w:pos="0"/>
        </w:tabs>
        <w:spacing w:line="276" w:lineRule="auto"/>
        <w:ind w:left="0" w:firstLine="567"/>
        <w:jc w:val="both"/>
        <w:rPr>
          <w:sz w:val="24"/>
          <w:szCs w:val="24"/>
        </w:rPr>
      </w:pPr>
      <w:r w:rsidRPr="00FF4FEC">
        <w:rPr>
          <w:sz w:val="24"/>
          <w:szCs w:val="24"/>
        </w:rPr>
        <w:t>предоставлять Учредителю бухгалтерскую отчетность в установленные сроки.</w:t>
      </w:r>
    </w:p>
    <w:p w:rsidR="00415050" w:rsidRPr="00FF4FEC" w:rsidRDefault="00415050" w:rsidP="00FF4FEC">
      <w:pPr>
        <w:shd w:val="clear" w:color="auto" w:fill="FFFFFF"/>
        <w:spacing w:line="276" w:lineRule="auto"/>
        <w:ind w:left="450" w:right="96"/>
        <w:rPr>
          <w:b/>
          <w:bCs/>
          <w:color w:val="000000"/>
          <w:spacing w:val="-1"/>
          <w:sz w:val="24"/>
          <w:szCs w:val="24"/>
        </w:rPr>
      </w:pPr>
    </w:p>
    <w:p w:rsidR="00415050" w:rsidRPr="00B26D2F" w:rsidRDefault="00415050" w:rsidP="0083115F">
      <w:pPr>
        <w:pStyle w:val="ListParagraph"/>
        <w:numPr>
          <w:ilvl w:val="0"/>
          <w:numId w:val="46"/>
        </w:numPr>
        <w:shd w:val="clear" w:color="auto" w:fill="FFFFFF"/>
        <w:spacing w:line="276" w:lineRule="auto"/>
        <w:ind w:right="96"/>
        <w:contextualSpacing/>
        <w:rPr>
          <w:b/>
          <w:bCs/>
          <w:spacing w:val="-1"/>
        </w:rPr>
      </w:pPr>
      <w:r w:rsidRPr="00B26D2F">
        <w:rPr>
          <w:b/>
          <w:bCs/>
          <w:spacing w:val="-1"/>
        </w:rPr>
        <w:t>ИМУЩЕСТВО И СДЕЛКИ УЧРЕЖДЕНИЯ.</w:t>
      </w:r>
    </w:p>
    <w:p w:rsidR="00415050" w:rsidRPr="0027235A" w:rsidRDefault="00415050" w:rsidP="0083115F">
      <w:pPr>
        <w:pStyle w:val="ListParagraph"/>
        <w:shd w:val="clear" w:color="auto" w:fill="FFFFFF"/>
        <w:spacing w:line="276" w:lineRule="auto"/>
        <w:ind w:left="450" w:right="96"/>
        <w:rPr>
          <w:b/>
          <w:bCs/>
          <w:spacing w:val="-1"/>
        </w:rPr>
      </w:pPr>
      <w:r>
        <w:rPr>
          <w:b/>
          <w:bCs/>
          <w:spacing w:val="3"/>
        </w:rPr>
        <w:t>ФИНАНСОВОЕ ОБЕСПЕЧЕНИЕ ДЕЯТЕЛЬНОСТИ.</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 xml:space="preserve">8.1. Имущество Учреждения находится у него на праве оперативного управления. </w:t>
      </w:r>
    </w:p>
    <w:p w:rsidR="00415050" w:rsidRPr="00FF4FEC" w:rsidRDefault="00415050" w:rsidP="0083115F">
      <w:pPr>
        <w:shd w:val="clear" w:color="auto" w:fill="FFFFFF"/>
        <w:spacing w:line="276" w:lineRule="auto"/>
        <w:ind w:right="6" w:firstLine="709"/>
        <w:jc w:val="both"/>
        <w:rPr>
          <w:color w:val="000000"/>
          <w:spacing w:val="-1"/>
          <w:sz w:val="24"/>
          <w:szCs w:val="24"/>
        </w:rPr>
      </w:pPr>
      <w:r w:rsidRPr="00FF4FEC">
        <w:rPr>
          <w:color w:val="000000"/>
          <w:spacing w:val="-1"/>
          <w:sz w:val="24"/>
          <w:szCs w:val="24"/>
        </w:rPr>
        <w:t xml:space="preserve">Земельный участок закрепляется за Учреждением на </w:t>
      </w:r>
      <w:r>
        <w:rPr>
          <w:color w:val="000000"/>
          <w:spacing w:val="-1"/>
          <w:sz w:val="24"/>
          <w:szCs w:val="24"/>
        </w:rPr>
        <w:t>основании действующего законодательства РФ</w:t>
      </w:r>
      <w:r w:rsidRPr="00FF4FEC">
        <w:rPr>
          <w:color w:val="000000"/>
          <w:spacing w:val="-1"/>
          <w:sz w:val="24"/>
          <w:szCs w:val="24"/>
        </w:rPr>
        <w:t>.</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8.2. Учреждение владеет и пользуется муниципальным имуществом в соответствии с назначением имущества в пределах, установленных законодательством Российской Федерации, в соответствии с целями, для реализации которых Учреждение создано.</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8.3. При пользовании имуществом Учреждение обязано обеспечивать его сохранность, эффективное и строго целевое использование, осуществлять в пределах финансового обеспечения деятельности текущий и капитальный ремонты.</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8.4. Имущество, переданное Учреждению на праве оперативного управления, может быть изъято полностью или частично:</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 при принятии Собственником решения о реорганизации или ликвидации Учреждения;</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 в иных случаях, установленных законодательством Российской Федерации.</w:t>
      </w:r>
    </w:p>
    <w:p w:rsidR="00415050" w:rsidRDefault="00415050" w:rsidP="0083115F">
      <w:pPr>
        <w:shd w:val="clear" w:color="auto" w:fill="FFFFFF"/>
        <w:spacing w:line="276" w:lineRule="auto"/>
        <w:ind w:right="6" w:firstLine="709"/>
        <w:jc w:val="both"/>
        <w:rPr>
          <w:color w:val="000000"/>
          <w:spacing w:val="-1"/>
          <w:sz w:val="24"/>
          <w:szCs w:val="24"/>
        </w:rPr>
      </w:pPr>
      <w:r>
        <w:rPr>
          <w:color w:val="000000"/>
          <w:spacing w:val="-1"/>
          <w:sz w:val="24"/>
          <w:szCs w:val="24"/>
        </w:rPr>
        <w:t>8.5. Учреждение не вправе отчуждать либо иным способом распоряжаться имуществом без согласия собственника имущества.</w:t>
      </w:r>
    </w:p>
    <w:p w:rsidR="00415050" w:rsidRDefault="00415050" w:rsidP="0083115F">
      <w:pPr>
        <w:shd w:val="clear" w:color="auto" w:fill="FFFFFF"/>
        <w:spacing w:line="276" w:lineRule="auto"/>
        <w:ind w:right="6" w:firstLine="709"/>
        <w:jc w:val="both"/>
        <w:rPr>
          <w:sz w:val="24"/>
          <w:szCs w:val="24"/>
        </w:rPr>
      </w:pPr>
      <w:r>
        <w:rPr>
          <w:color w:val="000000"/>
          <w:spacing w:val="-1"/>
          <w:sz w:val="24"/>
          <w:szCs w:val="24"/>
        </w:rPr>
        <w:t xml:space="preserve">8.6. В случаях предусмотренных действующим законодательством РФ, Учредитель дает согласие </w:t>
      </w:r>
      <w:r w:rsidRPr="00505CC7">
        <w:rPr>
          <w:sz w:val="24"/>
          <w:szCs w:val="24"/>
        </w:rPr>
        <w:t>на совершение иных сделок, в том числе на совершение крупных сделок, сделок, в совершении которых имеется заинтересованность</w:t>
      </w:r>
      <w:r>
        <w:rPr>
          <w:sz w:val="24"/>
          <w:szCs w:val="24"/>
        </w:rPr>
        <w:t>.</w:t>
      </w:r>
    </w:p>
    <w:p w:rsidR="00415050" w:rsidRDefault="00415050" w:rsidP="0083115F">
      <w:pPr>
        <w:shd w:val="clear" w:color="auto" w:fill="FFFFFF"/>
        <w:spacing w:line="276" w:lineRule="auto"/>
        <w:ind w:right="6" w:firstLine="709"/>
        <w:jc w:val="both"/>
        <w:rPr>
          <w:color w:val="000000"/>
          <w:spacing w:val="-1"/>
          <w:sz w:val="24"/>
          <w:szCs w:val="24"/>
        </w:rPr>
      </w:pPr>
      <w:r>
        <w:rPr>
          <w:sz w:val="24"/>
          <w:szCs w:val="24"/>
        </w:rPr>
        <w:t xml:space="preserve">8.7. Учреждению запрещено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ему из бюджета Учредителя. </w:t>
      </w:r>
    </w:p>
    <w:p w:rsidR="00415050" w:rsidRPr="00556CD1" w:rsidRDefault="00415050" w:rsidP="0083115F">
      <w:pPr>
        <w:shd w:val="clear" w:color="auto" w:fill="FFFFFF"/>
        <w:ind w:firstLine="709"/>
        <w:jc w:val="both"/>
        <w:rPr>
          <w:color w:val="FF0000"/>
          <w:spacing w:val="-1"/>
          <w:sz w:val="24"/>
          <w:szCs w:val="24"/>
        </w:rPr>
      </w:pPr>
      <w:r>
        <w:rPr>
          <w:spacing w:val="-1"/>
          <w:sz w:val="24"/>
          <w:szCs w:val="24"/>
        </w:rPr>
        <w:t>8.8</w:t>
      </w:r>
      <w:r w:rsidRPr="0050426E">
        <w:rPr>
          <w:spacing w:val="-1"/>
          <w:sz w:val="24"/>
          <w:szCs w:val="24"/>
        </w:rPr>
        <w:t xml:space="preserve">. </w:t>
      </w:r>
      <w:r w:rsidRPr="00556CD1">
        <w:rPr>
          <w:sz w:val="24"/>
          <w:szCs w:val="24"/>
        </w:rPr>
        <w:t>Финансовое обеспечение деятельности Учреждения осуществляется в установленном порядке за счет средств бюджета в соответствии с утвержденной бюджетной сметой</w:t>
      </w:r>
      <w:r w:rsidRPr="00556CD1">
        <w:rPr>
          <w:spacing w:val="-1"/>
          <w:sz w:val="24"/>
          <w:szCs w:val="24"/>
        </w:rPr>
        <w:t>.</w:t>
      </w:r>
    </w:p>
    <w:p w:rsidR="00415050" w:rsidRDefault="00415050" w:rsidP="0083115F">
      <w:pPr>
        <w:shd w:val="clear" w:color="auto" w:fill="FFFFFF"/>
        <w:ind w:firstLine="709"/>
        <w:jc w:val="both"/>
        <w:rPr>
          <w:spacing w:val="-1"/>
          <w:sz w:val="24"/>
          <w:szCs w:val="24"/>
        </w:rPr>
      </w:pPr>
      <w:r>
        <w:rPr>
          <w:spacing w:val="-1"/>
          <w:sz w:val="24"/>
          <w:szCs w:val="24"/>
        </w:rPr>
        <w:t>8.9</w:t>
      </w:r>
      <w:r w:rsidRPr="00120405">
        <w:rPr>
          <w:spacing w:val="-1"/>
          <w:sz w:val="24"/>
          <w:szCs w:val="24"/>
        </w:rPr>
        <w:t xml:space="preserve">. Источниками </w:t>
      </w:r>
      <w:r>
        <w:rPr>
          <w:spacing w:val="-1"/>
          <w:sz w:val="24"/>
          <w:szCs w:val="24"/>
        </w:rPr>
        <w:t xml:space="preserve">формирования имущества и </w:t>
      </w:r>
      <w:r w:rsidRPr="00120405">
        <w:rPr>
          <w:spacing w:val="-1"/>
          <w:sz w:val="24"/>
          <w:szCs w:val="24"/>
        </w:rPr>
        <w:t>финансов</w:t>
      </w:r>
      <w:r>
        <w:rPr>
          <w:spacing w:val="-1"/>
          <w:sz w:val="24"/>
          <w:szCs w:val="24"/>
        </w:rPr>
        <w:t xml:space="preserve">ого обеспечения </w:t>
      </w:r>
      <w:r w:rsidRPr="00120405">
        <w:rPr>
          <w:spacing w:val="-1"/>
          <w:sz w:val="24"/>
          <w:szCs w:val="24"/>
        </w:rPr>
        <w:t>Учреждения также являются:</w:t>
      </w:r>
    </w:p>
    <w:p w:rsidR="00415050" w:rsidRDefault="00415050" w:rsidP="0083115F">
      <w:pPr>
        <w:shd w:val="clear" w:color="auto" w:fill="FFFFFF"/>
        <w:ind w:firstLine="709"/>
        <w:jc w:val="both"/>
        <w:rPr>
          <w:spacing w:val="-1"/>
          <w:sz w:val="24"/>
          <w:szCs w:val="24"/>
        </w:rPr>
      </w:pPr>
      <w:r w:rsidRPr="0050426E">
        <w:rPr>
          <w:spacing w:val="-1"/>
          <w:sz w:val="24"/>
          <w:szCs w:val="24"/>
        </w:rPr>
        <w:t>-</w:t>
      </w:r>
      <w:r>
        <w:rPr>
          <w:spacing w:val="-1"/>
          <w:sz w:val="24"/>
          <w:szCs w:val="24"/>
        </w:rPr>
        <w:t xml:space="preserve">   </w:t>
      </w:r>
      <w:r w:rsidRPr="0050426E">
        <w:rPr>
          <w:spacing w:val="-1"/>
          <w:sz w:val="24"/>
          <w:szCs w:val="24"/>
        </w:rPr>
        <w:t>средства</w:t>
      </w:r>
      <w:r>
        <w:rPr>
          <w:spacing w:val="-1"/>
          <w:sz w:val="24"/>
          <w:szCs w:val="24"/>
        </w:rPr>
        <w:t>,</w:t>
      </w:r>
      <w:r w:rsidRPr="0050426E">
        <w:rPr>
          <w:spacing w:val="-1"/>
          <w:sz w:val="24"/>
          <w:szCs w:val="24"/>
        </w:rPr>
        <w:t xml:space="preserve"> </w:t>
      </w:r>
      <w:r>
        <w:rPr>
          <w:spacing w:val="-1"/>
          <w:sz w:val="24"/>
          <w:szCs w:val="24"/>
        </w:rPr>
        <w:t xml:space="preserve">предоставляемые из </w:t>
      </w:r>
      <w:r w:rsidRPr="0050426E">
        <w:rPr>
          <w:spacing w:val="-1"/>
          <w:sz w:val="24"/>
          <w:szCs w:val="24"/>
        </w:rPr>
        <w:t>бюджета</w:t>
      </w:r>
      <w:r>
        <w:rPr>
          <w:spacing w:val="-1"/>
          <w:sz w:val="24"/>
          <w:szCs w:val="24"/>
        </w:rPr>
        <w:t xml:space="preserve"> муниципального образования «Братский район» в соответствии с бюджетной сметой;</w:t>
      </w:r>
    </w:p>
    <w:p w:rsidR="00415050" w:rsidRPr="0050426E" w:rsidRDefault="00415050" w:rsidP="0083115F">
      <w:pPr>
        <w:shd w:val="clear" w:color="auto" w:fill="FFFFFF"/>
        <w:ind w:firstLine="709"/>
        <w:jc w:val="both"/>
        <w:rPr>
          <w:spacing w:val="-1"/>
          <w:sz w:val="24"/>
          <w:szCs w:val="24"/>
        </w:rPr>
      </w:pPr>
      <w:r>
        <w:rPr>
          <w:spacing w:val="-1"/>
          <w:sz w:val="24"/>
          <w:szCs w:val="24"/>
        </w:rPr>
        <w:t xml:space="preserve">- субвенции, субсидии из </w:t>
      </w:r>
      <w:r w:rsidRPr="0050426E">
        <w:rPr>
          <w:spacing w:val="-1"/>
          <w:sz w:val="24"/>
          <w:szCs w:val="24"/>
        </w:rPr>
        <w:t xml:space="preserve"> областного</w:t>
      </w:r>
      <w:r>
        <w:rPr>
          <w:spacing w:val="-1"/>
          <w:sz w:val="24"/>
          <w:szCs w:val="24"/>
        </w:rPr>
        <w:t>, федерального</w:t>
      </w:r>
      <w:r w:rsidRPr="0050426E">
        <w:rPr>
          <w:spacing w:val="-1"/>
          <w:sz w:val="24"/>
          <w:szCs w:val="24"/>
        </w:rPr>
        <w:t xml:space="preserve"> бюджета;</w:t>
      </w:r>
    </w:p>
    <w:p w:rsidR="00415050" w:rsidRPr="0050426E" w:rsidRDefault="00415050" w:rsidP="0083115F">
      <w:pPr>
        <w:shd w:val="clear" w:color="auto" w:fill="FFFFFF"/>
        <w:ind w:firstLine="709"/>
        <w:jc w:val="both"/>
        <w:rPr>
          <w:spacing w:val="-1"/>
          <w:sz w:val="24"/>
          <w:szCs w:val="24"/>
        </w:rPr>
      </w:pPr>
      <w:r w:rsidRPr="00120405">
        <w:rPr>
          <w:spacing w:val="-1"/>
          <w:sz w:val="24"/>
          <w:szCs w:val="24"/>
        </w:rPr>
        <w:t xml:space="preserve">- </w:t>
      </w:r>
      <w:r w:rsidRPr="0050426E">
        <w:rPr>
          <w:spacing w:val="-1"/>
          <w:sz w:val="24"/>
          <w:szCs w:val="24"/>
        </w:rPr>
        <w:t>иные источники в соответствии с законодательством Российской Федерации.</w:t>
      </w:r>
    </w:p>
    <w:p w:rsidR="00415050" w:rsidRDefault="00415050" w:rsidP="0083115F">
      <w:pPr>
        <w:pStyle w:val="ConsPlusNormal"/>
        <w:ind w:firstLine="708"/>
        <w:jc w:val="both"/>
        <w:rPr>
          <w:rFonts w:ascii="Times New Roman" w:hAnsi="Times New Roman" w:cs="Times New Roman"/>
          <w:sz w:val="24"/>
        </w:rPr>
      </w:pPr>
      <w:r>
        <w:rPr>
          <w:rFonts w:ascii="Times New Roman" w:hAnsi="Times New Roman" w:cs="Times New Roman"/>
          <w:color w:val="000000"/>
          <w:spacing w:val="-1"/>
          <w:sz w:val="24"/>
          <w:szCs w:val="24"/>
        </w:rPr>
        <w:t>8</w:t>
      </w:r>
      <w:r w:rsidRPr="00F6367B">
        <w:rPr>
          <w:rFonts w:ascii="Times New Roman" w:hAnsi="Times New Roman" w:cs="Times New Roman"/>
          <w:color w:val="000000"/>
          <w:spacing w:val="-1"/>
          <w:sz w:val="24"/>
          <w:szCs w:val="24"/>
        </w:rPr>
        <w:t>.</w:t>
      </w:r>
      <w:r>
        <w:rPr>
          <w:rFonts w:ascii="Times New Roman" w:hAnsi="Times New Roman" w:cs="Times New Roman"/>
          <w:color w:val="000000"/>
          <w:spacing w:val="-1"/>
          <w:sz w:val="24"/>
          <w:szCs w:val="24"/>
        </w:rPr>
        <w:t>10</w:t>
      </w:r>
      <w:r w:rsidRPr="00F6367B">
        <w:rPr>
          <w:rFonts w:ascii="Times New Roman" w:hAnsi="Times New Roman" w:cs="Times New Roman"/>
          <w:color w:val="000000"/>
          <w:spacing w:val="-1"/>
          <w:sz w:val="24"/>
          <w:szCs w:val="24"/>
        </w:rPr>
        <w:t>.</w:t>
      </w:r>
      <w:r w:rsidRPr="00FF4FEC">
        <w:rPr>
          <w:color w:val="000000"/>
          <w:spacing w:val="-1"/>
          <w:sz w:val="24"/>
          <w:szCs w:val="24"/>
        </w:rPr>
        <w:t xml:space="preserve"> </w:t>
      </w:r>
      <w:r w:rsidRPr="00790825">
        <w:rPr>
          <w:rFonts w:ascii="Times New Roman" w:hAnsi="Times New Roman" w:cs="Times New Roman"/>
          <w:color w:val="000000"/>
          <w:spacing w:val="-1"/>
          <w:sz w:val="24"/>
          <w:szCs w:val="24"/>
        </w:rPr>
        <w:t>У</w:t>
      </w:r>
      <w:r w:rsidRPr="00790825">
        <w:rPr>
          <w:rFonts w:ascii="Times New Roman" w:hAnsi="Times New Roman" w:cs="Times New Roman"/>
          <w:sz w:val="24"/>
        </w:rPr>
        <w:t>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415050" w:rsidRDefault="00415050" w:rsidP="0083115F">
      <w:pPr>
        <w:pStyle w:val="3"/>
        <w:shd w:val="clear" w:color="auto" w:fill="auto"/>
        <w:tabs>
          <w:tab w:val="left" w:pos="0"/>
        </w:tabs>
        <w:spacing w:line="240" w:lineRule="auto"/>
        <w:ind w:right="23" w:firstLine="0"/>
        <w:rPr>
          <w:sz w:val="24"/>
        </w:rPr>
      </w:pPr>
      <w:r>
        <w:rPr>
          <w:sz w:val="24"/>
        </w:rPr>
        <w:tab/>
        <w:t>8.11</w:t>
      </w:r>
      <w:r>
        <w:rPr>
          <w:sz w:val="24"/>
          <w:szCs w:val="24"/>
        </w:rPr>
        <w:t xml:space="preserve">. </w:t>
      </w:r>
      <w:r>
        <w:rPr>
          <w:sz w:val="24"/>
        </w:rPr>
        <w:t>Субсидиарная ответственность осуществляется в соответствии с действующим законодательством Российской Федерации.</w:t>
      </w:r>
    </w:p>
    <w:p w:rsidR="00415050" w:rsidRPr="00790825" w:rsidRDefault="00415050" w:rsidP="0083115F">
      <w:pPr>
        <w:pStyle w:val="3"/>
        <w:shd w:val="clear" w:color="auto" w:fill="auto"/>
        <w:tabs>
          <w:tab w:val="left" w:pos="0"/>
        </w:tabs>
        <w:spacing w:line="240" w:lineRule="auto"/>
        <w:ind w:right="23" w:firstLine="0"/>
      </w:pPr>
      <w:r>
        <w:rPr>
          <w:sz w:val="24"/>
        </w:rPr>
        <w:tab/>
        <w:t xml:space="preserve">8.12. </w:t>
      </w:r>
      <w:r>
        <w:rPr>
          <w:spacing w:val="-1"/>
          <w:sz w:val="24"/>
          <w:szCs w:val="24"/>
        </w:rPr>
        <w:t>Открытие и ведение счетов осуществляется на основании п. 1.10. настоящего устава.</w:t>
      </w:r>
    </w:p>
    <w:p w:rsidR="00415050" w:rsidRPr="005B5F57" w:rsidRDefault="00415050" w:rsidP="0083115F">
      <w:pPr>
        <w:shd w:val="clear" w:color="auto" w:fill="FFFFFF"/>
        <w:spacing w:line="276" w:lineRule="auto"/>
        <w:ind w:right="6" w:firstLine="709"/>
        <w:jc w:val="both"/>
        <w:rPr>
          <w:spacing w:val="-1"/>
          <w:sz w:val="24"/>
          <w:szCs w:val="24"/>
        </w:rPr>
      </w:pPr>
    </w:p>
    <w:p w:rsidR="00415050" w:rsidRDefault="00415050" w:rsidP="0083115F">
      <w:pPr>
        <w:shd w:val="clear" w:color="auto" w:fill="FFFFFF"/>
        <w:spacing w:line="276" w:lineRule="auto"/>
        <w:ind w:left="426" w:right="230" w:firstLine="283"/>
        <w:jc w:val="center"/>
        <w:rPr>
          <w:b/>
          <w:bCs/>
          <w:color w:val="000000"/>
          <w:sz w:val="24"/>
          <w:szCs w:val="24"/>
        </w:rPr>
      </w:pPr>
      <w:r>
        <w:rPr>
          <w:b/>
          <w:bCs/>
          <w:color w:val="000000"/>
          <w:sz w:val="24"/>
          <w:szCs w:val="24"/>
        </w:rPr>
        <w:t>9. РЕОРГАНИЗАЦИЯ, ИЗМЕНЕНИЕ ТИПА И ЛИКВИДАЦИЯ УЧРЕЖДЕНИЯ</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9.1. Учреждение может быть реорганизовано в случаях и в порядке, предусмотренных Гражданским кодексом Российской Федерации, иными федеральными законами с учетом особенностей, установленных законодательством об образовании.</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9.2. Учреждение может быть ликвидировано по основаниям и в порядке, которые предусмотрены Гражданским кодексом Российской Федерации.</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415050" w:rsidRDefault="00415050" w:rsidP="0083115F">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9.5. Изменение типа Учреждения осуществляется по решению Учредителя в порядке, установленном законодательством Российской Федерации.</w:t>
      </w:r>
    </w:p>
    <w:p w:rsidR="00415050" w:rsidRDefault="00415050" w:rsidP="0083115F">
      <w:pPr>
        <w:shd w:val="clear" w:color="auto" w:fill="FFFFFF"/>
        <w:spacing w:line="276" w:lineRule="auto"/>
        <w:ind w:right="6" w:firstLine="709"/>
        <w:jc w:val="both"/>
        <w:rPr>
          <w:spacing w:val="-1"/>
          <w:sz w:val="24"/>
          <w:szCs w:val="24"/>
        </w:rPr>
      </w:pPr>
      <w:r>
        <w:rPr>
          <w:spacing w:val="-1"/>
          <w:sz w:val="24"/>
          <w:szCs w:val="24"/>
        </w:rPr>
        <w:t>9.6. При реорганизации Учреждения все документы (управленческие, финансово-хозяйственные, по личному составу и другие) передаются в соответствии с установленными правилами правопреемнику.</w:t>
      </w:r>
    </w:p>
    <w:p w:rsidR="00415050" w:rsidRPr="00886663" w:rsidRDefault="00415050" w:rsidP="0083115F">
      <w:pPr>
        <w:shd w:val="clear" w:color="auto" w:fill="FFFFFF"/>
        <w:spacing w:line="276" w:lineRule="auto"/>
        <w:ind w:right="6" w:firstLine="709"/>
        <w:jc w:val="both"/>
        <w:rPr>
          <w:spacing w:val="-1"/>
          <w:sz w:val="24"/>
          <w:szCs w:val="24"/>
        </w:rPr>
      </w:pPr>
      <w:r>
        <w:rPr>
          <w:spacing w:val="-1"/>
          <w:sz w:val="24"/>
          <w:szCs w:val="24"/>
        </w:rPr>
        <w:t>9.7. При ликвидации Учреждения документы постоянного хранения, документы по личному составу передаются на хранение в уполномоченный Учредителем орган местного самоуправления.</w:t>
      </w:r>
    </w:p>
    <w:p w:rsidR="00415050" w:rsidRPr="001653FA" w:rsidRDefault="00415050" w:rsidP="00FF4FEC">
      <w:pPr>
        <w:pStyle w:val="ConsPlusNormal"/>
        <w:spacing w:line="276" w:lineRule="auto"/>
        <w:ind w:firstLine="709"/>
        <w:jc w:val="both"/>
        <w:rPr>
          <w:rFonts w:ascii="Times New Roman" w:hAnsi="Times New Roman" w:cs="Times New Roman"/>
          <w:sz w:val="24"/>
          <w:szCs w:val="24"/>
        </w:rPr>
      </w:pPr>
    </w:p>
    <w:p w:rsidR="00415050" w:rsidRPr="00FF4FEC" w:rsidRDefault="00415050" w:rsidP="00FF4FEC">
      <w:pPr>
        <w:pStyle w:val="ConsPlusNormal"/>
        <w:spacing w:line="276" w:lineRule="auto"/>
        <w:ind w:firstLine="709"/>
        <w:jc w:val="both"/>
        <w:rPr>
          <w:rFonts w:ascii="Times New Roman" w:hAnsi="Times New Roman" w:cs="Times New Roman"/>
          <w:sz w:val="24"/>
          <w:szCs w:val="24"/>
        </w:rPr>
      </w:pPr>
    </w:p>
    <w:sectPr w:rsidR="00415050" w:rsidRPr="00FF4FEC" w:rsidSect="00487152">
      <w:headerReference w:type="default" r:id="rId7"/>
      <w:footerReference w:type="default" r:id="rId8"/>
      <w:pgSz w:w="11906" w:h="16838" w:code="9"/>
      <w:pgMar w:top="142" w:right="851" w:bottom="709" w:left="1701" w:header="720" w:footer="171" w:gutter="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50" w:rsidRDefault="00415050">
      <w:r>
        <w:separator/>
      </w:r>
    </w:p>
  </w:endnote>
  <w:endnote w:type="continuationSeparator" w:id="0">
    <w:p w:rsidR="00415050" w:rsidRDefault="00415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50" w:rsidRDefault="00415050">
    <w:pPr>
      <w:pStyle w:val="Footer"/>
      <w:framePr w:wrap="auto" w:vAnchor="text" w:hAnchor="margin" w:xAlign="right" w:y="1"/>
      <w:rPr>
        <w:rStyle w:val="PageNumber"/>
      </w:rPr>
    </w:pPr>
  </w:p>
  <w:p w:rsidR="00415050" w:rsidRDefault="00415050" w:rsidP="002663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50" w:rsidRDefault="00415050">
      <w:r>
        <w:separator/>
      </w:r>
    </w:p>
  </w:footnote>
  <w:footnote w:type="continuationSeparator" w:id="0">
    <w:p w:rsidR="00415050" w:rsidRDefault="00415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50" w:rsidRDefault="00415050">
    <w:pPr>
      <w:pStyle w:val="Header"/>
      <w:jc w:val="center"/>
    </w:pPr>
    <w:fldSimple w:instr=" PAGE   \* MERGEFORMAT ">
      <w:r>
        <w:rPr>
          <w:noProof/>
        </w:rPr>
        <w:t>16</w:t>
      </w:r>
    </w:fldSimple>
  </w:p>
  <w:p w:rsidR="00415050" w:rsidRDefault="0041505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7AFB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E0A7D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184D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6A57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1BE67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9812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2CD3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98EE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C27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02E73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decimal"/>
      <w:lvlText w:val="2.%1."/>
      <w:lvlJc w:val="left"/>
      <w:pPr>
        <w:tabs>
          <w:tab w:val="num" w:pos="0"/>
        </w:tabs>
        <w:ind w:left="1287" w:hanging="360"/>
      </w:pPr>
      <w:rPr>
        <w:rFonts w:ascii="Symbol" w:hAnsi="Symbol" w:cs="OpenSymbol"/>
      </w:rPr>
    </w:lvl>
    <w:lvl w:ilvl="1">
      <w:start w:val="1"/>
      <w:numFmt w:val="decimal"/>
      <w:lvlText w:val="%2) "/>
      <w:lvlJc w:val="left"/>
      <w:pPr>
        <w:tabs>
          <w:tab w:val="num" w:pos="0"/>
        </w:tabs>
        <w:ind w:left="1701" w:hanging="54"/>
      </w:pPr>
      <w:rPr>
        <w:rFonts w:cs="Times New Roman"/>
      </w:rPr>
    </w:lvl>
    <w:lvl w:ilvl="2">
      <w:start w:val="1"/>
      <w:numFmt w:val="lowerRoman"/>
      <w:lvlText w:val="%2.%3."/>
      <w:lvlJc w:val="right"/>
      <w:pPr>
        <w:tabs>
          <w:tab w:val="num" w:pos="0"/>
        </w:tabs>
        <w:ind w:left="2727" w:hanging="180"/>
      </w:pPr>
      <w:rPr>
        <w:rFonts w:cs="Times New Roman"/>
      </w:rPr>
    </w:lvl>
    <w:lvl w:ilvl="3">
      <w:start w:val="1"/>
      <w:numFmt w:val="decimal"/>
      <w:lvlText w:val="%2.%3.%4."/>
      <w:lvlJc w:val="left"/>
      <w:pPr>
        <w:tabs>
          <w:tab w:val="num" w:pos="0"/>
        </w:tabs>
        <w:ind w:left="3447" w:hanging="360"/>
      </w:pPr>
      <w:rPr>
        <w:rFonts w:cs="Times New Roman"/>
      </w:rPr>
    </w:lvl>
    <w:lvl w:ilvl="4">
      <w:start w:val="1"/>
      <w:numFmt w:val="lowerLetter"/>
      <w:lvlText w:val="%2.%3.%4.%5."/>
      <w:lvlJc w:val="left"/>
      <w:pPr>
        <w:tabs>
          <w:tab w:val="num" w:pos="0"/>
        </w:tabs>
        <w:ind w:left="4167" w:hanging="360"/>
      </w:pPr>
      <w:rPr>
        <w:rFonts w:cs="Times New Roman"/>
      </w:rPr>
    </w:lvl>
    <w:lvl w:ilvl="5">
      <w:start w:val="1"/>
      <w:numFmt w:val="lowerRoman"/>
      <w:lvlText w:val="%2.%3.%4.%5.%6."/>
      <w:lvlJc w:val="right"/>
      <w:pPr>
        <w:tabs>
          <w:tab w:val="num" w:pos="0"/>
        </w:tabs>
        <w:ind w:left="4887" w:hanging="180"/>
      </w:pPr>
      <w:rPr>
        <w:rFonts w:cs="Times New Roman"/>
      </w:rPr>
    </w:lvl>
    <w:lvl w:ilvl="6">
      <w:start w:val="1"/>
      <w:numFmt w:val="decimal"/>
      <w:lvlText w:val="%2.%3.%4.%5.%6.%7."/>
      <w:lvlJc w:val="left"/>
      <w:pPr>
        <w:tabs>
          <w:tab w:val="num" w:pos="0"/>
        </w:tabs>
        <w:ind w:left="5607" w:hanging="360"/>
      </w:pPr>
      <w:rPr>
        <w:rFonts w:cs="Times New Roman"/>
      </w:rPr>
    </w:lvl>
    <w:lvl w:ilvl="7">
      <w:start w:val="1"/>
      <w:numFmt w:val="lowerLetter"/>
      <w:lvlText w:val="%2.%3.%4.%5.%6.%7.%8."/>
      <w:lvlJc w:val="left"/>
      <w:pPr>
        <w:tabs>
          <w:tab w:val="num" w:pos="0"/>
        </w:tabs>
        <w:ind w:left="6327" w:hanging="360"/>
      </w:pPr>
      <w:rPr>
        <w:rFonts w:cs="Times New Roman"/>
      </w:rPr>
    </w:lvl>
    <w:lvl w:ilvl="8">
      <w:start w:val="1"/>
      <w:numFmt w:val="lowerRoman"/>
      <w:lvlText w:val="%2.%3.%4.%5.%6.%7.%8.%9."/>
      <w:lvlJc w:val="right"/>
      <w:pPr>
        <w:tabs>
          <w:tab w:val="num" w:pos="0"/>
        </w:tabs>
        <w:ind w:left="7047" w:hanging="180"/>
      </w:pPr>
      <w:rPr>
        <w:rFonts w:cs="Times New Roman"/>
      </w:rPr>
    </w:lvl>
  </w:abstractNum>
  <w:abstractNum w:abstractNumId="11">
    <w:nsid w:val="00000005"/>
    <w:multiLevelType w:val="singleLevel"/>
    <w:tmpl w:val="00000005"/>
    <w:name w:val="WW8Num5"/>
    <w:lvl w:ilvl="0">
      <w:numFmt w:val="bullet"/>
      <w:lvlText w:val="-"/>
      <w:lvlJc w:val="left"/>
      <w:pPr>
        <w:tabs>
          <w:tab w:val="num" w:pos="0"/>
        </w:tabs>
      </w:pPr>
      <w:rPr>
        <w:rFonts w:ascii="Times New Roman" w:hAnsi="Times New Roman"/>
      </w:rPr>
    </w:lvl>
  </w:abstractNum>
  <w:abstractNum w:abstractNumId="12">
    <w:nsid w:val="02CC725B"/>
    <w:multiLevelType w:val="multilevel"/>
    <w:tmpl w:val="005C0F72"/>
    <w:lvl w:ilvl="0">
      <w:start w:val="2"/>
      <w:numFmt w:val="decimal"/>
      <w:lvlText w:val="%1."/>
      <w:lvlJc w:val="left"/>
      <w:pPr>
        <w:ind w:left="360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3">
    <w:nsid w:val="07A5767E"/>
    <w:multiLevelType w:val="multilevel"/>
    <w:tmpl w:val="305CC564"/>
    <w:lvl w:ilvl="0">
      <w:start w:val="1"/>
      <w:numFmt w:val="decimal"/>
      <w:lvlText w:val="%1."/>
      <w:lvlJc w:val="left"/>
      <w:pPr>
        <w:ind w:left="1305" w:hanging="1305"/>
      </w:pPr>
      <w:rPr>
        <w:rFonts w:cs="Times New Roman" w:hint="default"/>
      </w:rPr>
    </w:lvl>
    <w:lvl w:ilvl="1">
      <w:start w:val="1"/>
      <w:numFmt w:val="decimal"/>
      <w:lvlText w:val="%1.%2."/>
      <w:lvlJc w:val="left"/>
      <w:pPr>
        <w:ind w:left="2013" w:hanging="1305"/>
      </w:pPr>
      <w:rPr>
        <w:rFonts w:cs="Times New Roman" w:hint="default"/>
      </w:rPr>
    </w:lvl>
    <w:lvl w:ilvl="2">
      <w:start w:val="1"/>
      <w:numFmt w:val="decimal"/>
      <w:lvlText w:val="%1.%2.%3."/>
      <w:lvlJc w:val="left"/>
      <w:pPr>
        <w:ind w:left="2721" w:hanging="1305"/>
      </w:pPr>
      <w:rPr>
        <w:rFonts w:cs="Times New Roman" w:hint="default"/>
      </w:rPr>
    </w:lvl>
    <w:lvl w:ilvl="3">
      <w:start w:val="1"/>
      <w:numFmt w:val="decimal"/>
      <w:lvlText w:val="%1.%2.%3.%4."/>
      <w:lvlJc w:val="left"/>
      <w:pPr>
        <w:ind w:left="3429" w:hanging="1305"/>
      </w:pPr>
      <w:rPr>
        <w:rFonts w:cs="Times New Roman" w:hint="default"/>
      </w:rPr>
    </w:lvl>
    <w:lvl w:ilvl="4">
      <w:start w:val="1"/>
      <w:numFmt w:val="decimal"/>
      <w:lvlText w:val="%1.%2.%3.%4.%5."/>
      <w:lvlJc w:val="left"/>
      <w:pPr>
        <w:ind w:left="4137" w:hanging="1305"/>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0A0C306A"/>
    <w:multiLevelType w:val="hybridMultilevel"/>
    <w:tmpl w:val="2A08DA20"/>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B643155"/>
    <w:multiLevelType w:val="multilevel"/>
    <w:tmpl w:val="6E5AE61A"/>
    <w:lvl w:ilvl="0">
      <w:start w:val="9"/>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6">
    <w:nsid w:val="0BD81751"/>
    <w:multiLevelType w:val="multilevel"/>
    <w:tmpl w:val="58C054E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E145E0"/>
    <w:multiLevelType w:val="multilevel"/>
    <w:tmpl w:val="ABE032D0"/>
    <w:lvl w:ilvl="0">
      <w:start w:val="6"/>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1395765F"/>
    <w:multiLevelType w:val="multilevel"/>
    <w:tmpl w:val="D512B71E"/>
    <w:lvl w:ilvl="0">
      <w:start w:val="9"/>
      <w:numFmt w:val="decimal"/>
      <w:lvlText w:val="%1."/>
      <w:lvlJc w:val="left"/>
      <w:pPr>
        <w:ind w:left="360" w:hanging="360"/>
      </w:pPr>
      <w:rPr>
        <w:rFonts w:cs="Times New Roman" w:hint="default"/>
      </w:rPr>
    </w:lvl>
    <w:lvl w:ilvl="1">
      <w:start w:val="2"/>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nsid w:val="19B9165F"/>
    <w:multiLevelType w:val="hybridMultilevel"/>
    <w:tmpl w:val="BE58CEB0"/>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52E1EFE"/>
    <w:multiLevelType w:val="hybridMultilevel"/>
    <w:tmpl w:val="801E9368"/>
    <w:lvl w:ilvl="0" w:tplc="AC129B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2B5A55E1"/>
    <w:multiLevelType w:val="hybridMultilevel"/>
    <w:tmpl w:val="B2B08270"/>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0A3ACC"/>
    <w:multiLevelType w:val="multilevel"/>
    <w:tmpl w:val="6882B5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2F435765"/>
    <w:multiLevelType w:val="hybridMultilevel"/>
    <w:tmpl w:val="0E285850"/>
    <w:lvl w:ilvl="0" w:tplc="3D0099D0">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338770DF"/>
    <w:multiLevelType w:val="hybridMultilevel"/>
    <w:tmpl w:val="7A8A69A2"/>
    <w:lvl w:ilvl="0" w:tplc="A68E220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33FC792B"/>
    <w:multiLevelType w:val="hybridMultilevel"/>
    <w:tmpl w:val="6DF0115A"/>
    <w:lvl w:ilvl="0" w:tplc="E8860760">
      <w:start w:val="1"/>
      <w:numFmt w:val="decimal"/>
      <w:lvlText w:val="%1)"/>
      <w:lvlJc w:val="left"/>
      <w:pPr>
        <w:tabs>
          <w:tab w:val="num" w:pos="1872"/>
        </w:tabs>
        <w:ind w:left="851" w:firstLine="68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start w:val="1"/>
      <w:numFmt w:val="lowerRoman"/>
      <w:lvlText w:val="%3."/>
      <w:lvlJc w:val="right"/>
      <w:pPr>
        <w:tabs>
          <w:tab w:val="num" w:pos="3011"/>
        </w:tabs>
        <w:ind w:left="3011" w:hanging="180"/>
      </w:pPr>
      <w:rPr>
        <w:rFonts w:cs="Times New Roman"/>
      </w:rPr>
    </w:lvl>
    <w:lvl w:ilvl="3" w:tplc="0419000F">
      <w:start w:val="1"/>
      <w:numFmt w:val="decimal"/>
      <w:lvlText w:val="%4."/>
      <w:lvlJc w:val="left"/>
      <w:pPr>
        <w:tabs>
          <w:tab w:val="num" w:pos="3731"/>
        </w:tabs>
        <w:ind w:left="3731" w:hanging="360"/>
      </w:pPr>
      <w:rPr>
        <w:rFonts w:cs="Times New Roman"/>
      </w:rPr>
    </w:lvl>
    <w:lvl w:ilvl="4" w:tplc="04190019">
      <w:start w:val="1"/>
      <w:numFmt w:val="lowerLetter"/>
      <w:lvlText w:val="%5."/>
      <w:lvlJc w:val="left"/>
      <w:pPr>
        <w:tabs>
          <w:tab w:val="num" w:pos="4451"/>
        </w:tabs>
        <w:ind w:left="4451" w:hanging="360"/>
      </w:pPr>
      <w:rPr>
        <w:rFonts w:cs="Times New Roman"/>
      </w:rPr>
    </w:lvl>
    <w:lvl w:ilvl="5" w:tplc="0419001B">
      <w:start w:val="1"/>
      <w:numFmt w:val="lowerRoman"/>
      <w:lvlText w:val="%6."/>
      <w:lvlJc w:val="right"/>
      <w:pPr>
        <w:tabs>
          <w:tab w:val="num" w:pos="5171"/>
        </w:tabs>
        <w:ind w:left="5171" w:hanging="180"/>
      </w:pPr>
      <w:rPr>
        <w:rFonts w:cs="Times New Roman"/>
      </w:rPr>
    </w:lvl>
    <w:lvl w:ilvl="6" w:tplc="0419000F">
      <w:start w:val="1"/>
      <w:numFmt w:val="decimal"/>
      <w:lvlText w:val="%7."/>
      <w:lvlJc w:val="left"/>
      <w:pPr>
        <w:tabs>
          <w:tab w:val="num" w:pos="5891"/>
        </w:tabs>
        <w:ind w:left="5891" w:hanging="360"/>
      </w:pPr>
      <w:rPr>
        <w:rFonts w:cs="Times New Roman"/>
      </w:rPr>
    </w:lvl>
    <w:lvl w:ilvl="7" w:tplc="04190019">
      <w:start w:val="1"/>
      <w:numFmt w:val="lowerLetter"/>
      <w:lvlText w:val="%8."/>
      <w:lvlJc w:val="left"/>
      <w:pPr>
        <w:tabs>
          <w:tab w:val="num" w:pos="6611"/>
        </w:tabs>
        <w:ind w:left="6611" w:hanging="360"/>
      </w:pPr>
      <w:rPr>
        <w:rFonts w:cs="Times New Roman"/>
      </w:rPr>
    </w:lvl>
    <w:lvl w:ilvl="8" w:tplc="0419001B">
      <w:start w:val="1"/>
      <w:numFmt w:val="lowerRoman"/>
      <w:lvlText w:val="%9."/>
      <w:lvlJc w:val="right"/>
      <w:pPr>
        <w:tabs>
          <w:tab w:val="num" w:pos="7331"/>
        </w:tabs>
        <w:ind w:left="7331" w:hanging="180"/>
      </w:pPr>
      <w:rPr>
        <w:rFonts w:cs="Times New Roman"/>
      </w:rPr>
    </w:lvl>
  </w:abstractNum>
  <w:abstractNum w:abstractNumId="26">
    <w:nsid w:val="34130AA5"/>
    <w:multiLevelType w:val="hybridMultilevel"/>
    <w:tmpl w:val="080E4378"/>
    <w:lvl w:ilvl="0" w:tplc="3D0099D0">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nsid w:val="345F6BDC"/>
    <w:multiLevelType w:val="multilevel"/>
    <w:tmpl w:val="5514454C"/>
    <w:lvl w:ilvl="0">
      <w:start w:val="1"/>
      <w:numFmt w:val="decimal"/>
      <w:lvlText w:val="%1."/>
      <w:lvlJc w:val="left"/>
      <w:pPr>
        <w:ind w:left="450" w:hanging="450"/>
      </w:pPr>
      <w:rPr>
        <w:rFonts w:cs="Times New Roman" w:hint="default"/>
      </w:rPr>
    </w:lvl>
    <w:lvl w:ilvl="1">
      <w:start w:val="7"/>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8">
    <w:nsid w:val="36B15052"/>
    <w:multiLevelType w:val="hybridMultilevel"/>
    <w:tmpl w:val="30A22034"/>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8C06712"/>
    <w:multiLevelType w:val="multilevel"/>
    <w:tmpl w:val="D5689BA0"/>
    <w:lvl w:ilvl="0">
      <w:start w:val="1"/>
      <w:numFmt w:val="decimal"/>
      <w:lvlText w:val="%1."/>
      <w:lvlJc w:val="left"/>
      <w:pPr>
        <w:ind w:left="360" w:hanging="360"/>
      </w:pPr>
      <w:rPr>
        <w:rFonts w:cs="Times New Roman" w:hint="default"/>
      </w:rPr>
    </w:lvl>
    <w:lvl w:ilvl="1">
      <w:start w:val="5"/>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0">
    <w:nsid w:val="39E3056B"/>
    <w:multiLevelType w:val="multilevel"/>
    <w:tmpl w:val="2F46FB82"/>
    <w:lvl w:ilvl="0">
      <w:start w:val="7"/>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3E4B0075"/>
    <w:multiLevelType w:val="hybridMultilevel"/>
    <w:tmpl w:val="7EE6C292"/>
    <w:lvl w:ilvl="0" w:tplc="3D0099D0">
      <w:start w:val="1"/>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EDF3B7B"/>
    <w:multiLevelType w:val="hybridMultilevel"/>
    <w:tmpl w:val="09E02418"/>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19A6BF2"/>
    <w:multiLevelType w:val="hybridMultilevel"/>
    <w:tmpl w:val="3BA6BB8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471570"/>
    <w:multiLevelType w:val="multilevel"/>
    <w:tmpl w:val="6B423C2E"/>
    <w:styleLink w:val="1"/>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5">
    <w:nsid w:val="4916068A"/>
    <w:multiLevelType w:val="multilevel"/>
    <w:tmpl w:val="633C63B0"/>
    <w:lvl w:ilvl="0">
      <w:start w:val="3"/>
      <w:numFmt w:val="decimal"/>
      <w:lvlText w:val="%1."/>
      <w:lvlJc w:val="left"/>
      <w:pPr>
        <w:ind w:left="720" w:hanging="360"/>
      </w:pPr>
      <w:rPr>
        <w:rFonts w:cs="Times New Roman" w:hint="default"/>
      </w:rPr>
    </w:lvl>
    <w:lvl w:ilvl="1">
      <w:start w:val="1"/>
      <w:numFmt w:val="decimal"/>
      <w:isLgl/>
      <w:lvlText w:val="%1.%2."/>
      <w:lvlJc w:val="left"/>
      <w:pPr>
        <w:ind w:left="1282"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6">
    <w:nsid w:val="4C940001"/>
    <w:multiLevelType w:val="hybridMultilevel"/>
    <w:tmpl w:val="92E26706"/>
    <w:lvl w:ilvl="0" w:tplc="3D0099D0">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7">
    <w:nsid w:val="54836CDD"/>
    <w:multiLevelType w:val="hybridMultilevel"/>
    <w:tmpl w:val="4D645D3A"/>
    <w:lvl w:ilvl="0" w:tplc="AC129B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566932F7"/>
    <w:multiLevelType w:val="hybridMultilevel"/>
    <w:tmpl w:val="C0844404"/>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5F946C52"/>
    <w:multiLevelType w:val="hybridMultilevel"/>
    <w:tmpl w:val="B5609D58"/>
    <w:lvl w:ilvl="0" w:tplc="9FB09BC0">
      <w:start w:val="1"/>
      <w:numFmt w:val="decimal"/>
      <w:lvlText w:val="%1)"/>
      <w:lvlJc w:val="left"/>
      <w:pPr>
        <w:tabs>
          <w:tab w:val="num" w:pos="284"/>
        </w:tabs>
        <w:ind w:firstLine="85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nsid w:val="680C7161"/>
    <w:multiLevelType w:val="hybridMultilevel"/>
    <w:tmpl w:val="E1CA8684"/>
    <w:lvl w:ilvl="0" w:tplc="A68E22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DB913DE"/>
    <w:multiLevelType w:val="hybridMultilevel"/>
    <w:tmpl w:val="D06C37E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72957CB8"/>
    <w:multiLevelType w:val="hybridMultilevel"/>
    <w:tmpl w:val="D0D04B0C"/>
    <w:lvl w:ilvl="0" w:tplc="AC129B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3">
    <w:nsid w:val="74496D7A"/>
    <w:multiLevelType w:val="multilevel"/>
    <w:tmpl w:val="6CDE077C"/>
    <w:lvl w:ilvl="0">
      <w:start w:val="5"/>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4">
    <w:nsid w:val="750D453D"/>
    <w:multiLevelType w:val="multilevel"/>
    <w:tmpl w:val="633C63B0"/>
    <w:lvl w:ilvl="0">
      <w:start w:val="3"/>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5">
    <w:nsid w:val="7DD76DAE"/>
    <w:multiLevelType w:val="hybridMultilevel"/>
    <w:tmpl w:val="DE62DA28"/>
    <w:lvl w:ilvl="0" w:tplc="A68E220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num w:numId="1">
    <w:abstractNumId w:val="34"/>
  </w:num>
  <w:num w:numId="2">
    <w:abstractNumId w:val="12"/>
  </w:num>
  <w:num w:numId="3">
    <w:abstractNumId w:val="28"/>
  </w:num>
  <w:num w:numId="4">
    <w:abstractNumId w:val="17"/>
  </w:num>
  <w:num w:numId="5">
    <w:abstractNumId w:val="45"/>
  </w:num>
  <w:num w:numId="6">
    <w:abstractNumId w:val="40"/>
  </w:num>
  <w:num w:numId="7">
    <w:abstractNumId w:val="21"/>
  </w:num>
  <w:num w:numId="8">
    <w:abstractNumId w:val="19"/>
  </w:num>
  <w:num w:numId="9">
    <w:abstractNumId w:val="32"/>
  </w:num>
  <w:num w:numId="10">
    <w:abstractNumId w:val="14"/>
  </w:num>
  <w:num w:numId="11">
    <w:abstractNumId w:val="24"/>
  </w:num>
  <w:num w:numId="12">
    <w:abstractNumId w:val="18"/>
  </w:num>
  <w:num w:numId="13">
    <w:abstractNumId w:val="29"/>
  </w:num>
  <w:num w:numId="14">
    <w:abstractNumId w:val="38"/>
  </w:num>
  <w:num w:numId="15">
    <w:abstractNumId w:val="39"/>
  </w:num>
  <w:num w:numId="16">
    <w:abstractNumId w:val="25"/>
  </w:num>
  <w:num w:numId="17">
    <w:abstractNumId w:val="35"/>
  </w:num>
  <w:num w:numId="18">
    <w:abstractNumId w:val="43"/>
  </w:num>
  <w:num w:numId="19">
    <w:abstractNumId w:val="23"/>
  </w:num>
  <w:num w:numId="20">
    <w:abstractNumId w:val="26"/>
  </w:num>
  <w:num w:numId="21">
    <w:abstractNumId w:val="36"/>
  </w:num>
  <w:num w:numId="22">
    <w:abstractNumId w:val="31"/>
  </w:num>
  <w:num w:numId="23">
    <w:abstractNumId w:val="15"/>
  </w:num>
  <w:num w:numId="24">
    <w:abstractNumId w:val="30"/>
  </w:num>
  <w:num w:numId="25">
    <w:abstractNumId w:val="27"/>
  </w:num>
  <w:num w:numId="26">
    <w:abstractNumId w:val="44"/>
  </w:num>
  <w:num w:numId="27">
    <w:abstractNumId w:val="41"/>
  </w:num>
  <w:num w:numId="28">
    <w:abstractNumId w:val="20"/>
  </w:num>
  <w:num w:numId="29">
    <w:abstractNumId w:val="37"/>
  </w:num>
  <w:num w:numId="30">
    <w:abstractNumId w:val="42"/>
  </w:num>
  <w:num w:numId="31">
    <w:abstractNumId w:val="13"/>
  </w:num>
  <w:num w:numId="32">
    <w:abstractNumId w:val="16"/>
  </w:num>
  <w:num w:numId="33">
    <w:abstractNumId w:val="10"/>
  </w:num>
  <w:num w:numId="34">
    <w:abstractNumId w:val="2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1"/>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5F"/>
    <w:rsid w:val="00001147"/>
    <w:rsid w:val="00001A5A"/>
    <w:rsid w:val="00004041"/>
    <w:rsid w:val="00007F29"/>
    <w:rsid w:val="00011294"/>
    <w:rsid w:val="00012217"/>
    <w:rsid w:val="0001370F"/>
    <w:rsid w:val="00015031"/>
    <w:rsid w:val="000158FB"/>
    <w:rsid w:val="00020A7B"/>
    <w:rsid w:val="000215B7"/>
    <w:rsid w:val="000258AB"/>
    <w:rsid w:val="00025958"/>
    <w:rsid w:val="00027ED7"/>
    <w:rsid w:val="000318B4"/>
    <w:rsid w:val="00031CEE"/>
    <w:rsid w:val="00033CC2"/>
    <w:rsid w:val="000342A6"/>
    <w:rsid w:val="00036165"/>
    <w:rsid w:val="000363C8"/>
    <w:rsid w:val="00036905"/>
    <w:rsid w:val="00036CBF"/>
    <w:rsid w:val="00037189"/>
    <w:rsid w:val="00037C0F"/>
    <w:rsid w:val="0004068D"/>
    <w:rsid w:val="00043212"/>
    <w:rsid w:val="00043A60"/>
    <w:rsid w:val="00046BE8"/>
    <w:rsid w:val="00047356"/>
    <w:rsid w:val="00051DB0"/>
    <w:rsid w:val="00052E85"/>
    <w:rsid w:val="00055449"/>
    <w:rsid w:val="000554A3"/>
    <w:rsid w:val="000560AA"/>
    <w:rsid w:val="000616C0"/>
    <w:rsid w:val="000631B5"/>
    <w:rsid w:val="00063935"/>
    <w:rsid w:val="0006399D"/>
    <w:rsid w:val="000651C6"/>
    <w:rsid w:val="000669CB"/>
    <w:rsid w:val="00070681"/>
    <w:rsid w:val="00071276"/>
    <w:rsid w:val="00071517"/>
    <w:rsid w:val="000731B0"/>
    <w:rsid w:val="000769A7"/>
    <w:rsid w:val="00081C35"/>
    <w:rsid w:val="0008446B"/>
    <w:rsid w:val="000848BE"/>
    <w:rsid w:val="00084C58"/>
    <w:rsid w:val="000855AA"/>
    <w:rsid w:val="0009390E"/>
    <w:rsid w:val="00094E90"/>
    <w:rsid w:val="00095A2D"/>
    <w:rsid w:val="000A0FCE"/>
    <w:rsid w:val="000A117C"/>
    <w:rsid w:val="000A1714"/>
    <w:rsid w:val="000A7388"/>
    <w:rsid w:val="000A7969"/>
    <w:rsid w:val="000B1310"/>
    <w:rsid w:val="000B3422"/>
    <w:rsid w:val="000B5438"/>
    <w:rsid w:val="000B6EF5"/>
    <w:rsid w:val="000C4458"/>
    <w:rsid w:val="000C51CB"/>
    <w:rsid w:val="000C55A8"/>
    <w:rsid w:val="000D05D6"/>
    <w:rsid w:val="000D5785"/>
    <w:rsid w:val="000D5FCF"/>
    <w:rsid w:val="000D60B6"/>
    <w:rsid w:val="000D75EE"/>
    <w:rsid w:val="000E02E9"/>
    <w:rsid w:val="000E10B9"/>
    <w:rsid w:val="000E1849"/>
    <w:rsid w:val="000E27BB"/>
    <w:rsid w:val="000E3677"/>
    <w:rsid w:val="000E3862"/>
    <w:rsid w:val="000E420B"/>
    <w:rsid w:val="000E4A05"/>
    <w:rsid w:val="000E6230"/>
    <w:rsid w:val="000F27F3"/>
    <w:rsid w:val="000F4196"/>
    <w:rsid w:val="000F5D24"/>
    <w:rsid w:val="00100ADB"/>
    <w:rsid w:val="001013CF"/>
    <w:rsid w:val="0010193C"/>
    <w:rsid w:val="0010342A"/>
    <w:rsid w:val="00103F89"/>
    <w:rsid w:val="0010790A"/>
    <w:rsid w:val="0011026D"/>
    <w:rsid w:val="001114C1"/>
    <w:rsid w:val="00112408"/>
    <w:rsid w:val="00115562"/>
    <w:rsid w:val="00116CB9"/>
    <w:rsid w:val="0011725C"/>
    <w:rsid w:val="00120405"/>
    <w:rsid w:val="00121DA1"/>
    <w:rsid w:val="0012241C"/>
    <w:rsid w:val="001226D5"/>
    <w:rsid w:val="001228D5"/>
    <w:rsid w:val="0012295D"/>
    <w:rsid w:val="001233FC"/>
    <w:rsid w:val="00126B47"/>
    <w:rsid w:val="0012740F"/>
    <w:rsid w:val="00133979"/>
    <w:rsid w:val="00140B12"/>
    <w:rsid w:val="0014226B"/>
    <w:rsid w:val="001438F6"/>
    <w:rsid w:val="001441F9"/>
    <w:rsid w:val="00144E42"/>
    <w:rsid w:val="00146645"/>
    <w:rsid w:val="00146880"/>
    <w:rsid w:val="00147B04"/>
    <w:rsid w:val="001524CE"/>
    <w:rsid w:val="001545D9"/>
    <w:rsid w:val="001563EB"/>
    <w:rsid w:val="00156640"/>
    <w:rsid w:val="00156A3E"/>
    <w:rsid w:val="001626B9"/>
    <w:rsid w:val="00162957"/>
    <w:rsid w:val="00162F10"/>
    <w:rsid w:val="00164126"/>
    <w:rsid w:val="001647D4"/>
    <w:rsid w:val="001653FA"/>
    <w:rsid w:val="001722B5"/>
    <w:rsid w:val="001742C4"/>
    <w:rsid w:val="00176FCF"/>
    <w:rsid w:val="00177EB0"/>
    <w:rsid w:val="00177F9F"/>
    <w:rsid w:val="00186DDD"/>
    <w:rsid w:val="0018700D"/>
    <w:rsid w:val="0019218B"/>
    <w:rsid w:val="00192394"/>
    <w:rsid w:val="00197191"/>
    <w:rsid w:val="001A052C"/>
    <w:rsid w:val="001A21AA"/>
    <w:rsid w:val="001A27C2"/>
    <w:rsid w:val="001A291A"/>
    <w:rsid w:val="001A31CA"/>
    <w:rsid w:val="001A3D01"/>
    <w:rsid w:val="001A5840"/>
    <w:rsid w:val="001A69D4"/>
    <w:rsid w:val="001A70EE"/>
    <w:rsid w:val="001A72C9"/>
    <w:rsid w:val="001B1708"/>
    <w:rsid w:val="001B494F"/>
    <w:rsid w:val="001B4F87"/>
    <w:rsid w:val="001B56D0"/>
    <w:rsid w:val="001C0311"/>
    <w:rsid w:val="001C15BC"/>
    <w:rsid w:val="001C3C8A"/>
    <w:rsid w:val="001C66AA"/>
    <w:rsid w:val="001C77F6"/>
    <w:rsid w:val="001D0403"/>
    <w:rsid w:val="001D242D"/>
    <w:rsid w:val="001D67AE"/>
    <w:rsid w:val="001D7967"/>
    <w:rsid w:val="001E14F5"/>
    <w:rsid w:val="001E180B"/>
    <w:rsid w:val="001E2273"/>
    <w:rsid w:val="001E2D33"/>
    <w:rsid w:val="001E3971"/>
    <w:rsid w:val="001E62DA"/>
    <w:rsid w:val="001F1C4A"/>
    <w:rsid w:val="001F22C9"/>
    <w:rsid w:val="001F2956"/>
    <w:rsid w:val="001F3A09"/>
    <w:rsid w:val="001F4E6B"/>
    <w:rsid w:val="001F6D63"/>
    <w:rsid w:val="002004FA"/>
    <w:rsid w:val="0020059B"/>
    <w:rsid w:val="002005E5"/>
    <w:rsid w:val="00201558"/>
    <w:rsid w:val="002027E4"/>
    <w:rsid w:val="00203166"/>
    <w:rsid w:val="0020487E"/>
    <w:rsid w:val="002060C7"/>
    <w:rsid w:val="002103EA"/>
    <w:rsid w:val="00210631"/>
    <w:rsid w:val="0021102C"/>
    <w:rsid w:val="0021167D"/>
    <w:rsid w:val="00211F6C"/>
    <w:rsid w:val="0021376C"/>
    <w:rsid w:val="00215580"/>
    <w:rsid w:val="00215D99"/>
    <w:rsid w:val="00216D62"/>
    <w:rsid w:val="00217BE2"/>
    <w:rsid w:val="00220844"/>
    <w:rsid w:val="00222A6E"/>
    <w:rsid w:val="00227413"/>
    <w:rsid w:val="00227C79"/>
    <w:rsid w:val="00227DA8"/>
    <w:rsid w:val="00227DDD"/>
    <w:rsid w:val="002338E3"/>
    <w:rsid w:val="00235643"/>
    <w:rsid w:val="00237549"/>
    <w:rsid w:val="00240D37"/>
    <w:rsid w:val="002451AE"/>
    <w:rsid w:val="002505AD"/>
    <w:rsid w:val="00250FCA"/>
    <w:rsid w:val="00252054"/>
    <w:rsid w:val="0025456C"/>
    <w:rsid w:val="002554E6"/>
    <w:rsid w:val="002615E9"/>
    <w:rsid w:val="00261F5D"/>
    <w:rsid w:val="00263598"/>
    <w:rsid w:val="00263C08"/>
    <w:rsid w:val="00265EC4"/>
    <w:rsid w:val="0026633E"/>
    <w:rsid w:val="0026733E"/>
    <w:rsid w:val="002679F9"/>
    <w:rsid w:val="00267BDF"/>
    <w:rsid w:val="0027235A"/>
    <w:rsid w:val="0027293A"/>
    <w:rsid w:val="00273336"/>
    <w:rsid w:val="00276E5C"/>
    <w:rsid w:val="00281A14"/>
    <w:rsid w:val="00282F34"/>
    <w:rsid w:val="00283BD8"/>
    <w:rsid w:val="002864D0"/>
    <w:rsid w:val="0029372F"/>
    <w:rsid w:val="0029472B"/>
    <w:rsid w:val="0029704F"/>
    <w:rsid w:val="0029735D"/>
    <w:rsid w:val="002A14D9"/>
    <w:rsid w:val="002A308F"/>
    <w:rsid w:val="002A3FB7"/>
    <w:rsid w:val="002A443A"/>
    <w:rsid w:val="002A5DAD"/>
    <w:rsid w:val="002A60E3"/>
    <w:rsid w:val="002B097B"/>
    <w:rsid w:val="002B2A57"/>
    <w:rsid w:val="002B2C7D"/>
    <w:rsid w:val="002B3094"/>
    <w:rsid w:val="002B500C"/>
    <w:rsid w:val="002B5290"/>
    <w:rsid w:val="002B5DB5"/>
    <w:rsid w:val="002C03CF"/>
    <w:rsid w:val="002C0E49"/>
    <w:rsid w:val="002C225B"/>
    <w:rsid w:val="002C2C18"/>
    <w:rsid w:val="002C4AC7"/>
    <w:rsid w:val="002C4C63"/>
    <w:rsid w:val="002C5188"/>
    <w:rsid w:val="002C7D3C"/>
    <w:rsid w:val="002D0EDE"/>
    <w:rsid w:val="002D2AA8"/>
    <w:rsid w:val="002D3367"/>
    <w:rsid w:val="002D4ABC"/>
    <w:rsid w:val="002D4E4C"/>
    <w:rsid w:val="002E2EF9"/>
    <w:rsid w:val="002E3580"/>
    <w:rsid w:val="002E3592"/>
    <w:rsid w:val="002F0C69"/>
    <w:rsid w:val="002F0DAA"/>
    <w:rsid w:val="002F492A"/>
    <w:rsid w:val="002F511A"/>
    <w:rsid w:val="00300134"/>
    <w:rsid w:val="00301F15"/>
    <w:rsid w:val="00304CD3"/>
    <w:rsid w:val="003057C9"/>
    <w:rsid w:val="003104BB"/>
    <w:rsid w:val="00311FDF"/>
    <w:rsid w:val="003153D8"/>
    <w:rsid w:val="00315588"/>
    <w:rsid w:val="0031700B"/>
    <w:rsid w:val="0032113F"/>
    <w:rsid w:val="00324D8E"/>
    <w:rsid w:val="0033054A"/>
    <w:rsid w:val="0033091A"/>
    <w:rsid w:val="00331059"/>
    <w:rsid w:val="0033647E"/>
    <w:rsid w:val="00336770"/>
    <w:rsid w:val="00337B2A"/>
    <w:rsid w:val="00341466"/>
    <w:rsid w:val="0034189C"/>
    <w:rsid w:val="003423B5"/>
    <w:rsid w:val="00342FBB"/>
    <w:rsid w:val="00343650"/>
    <w:rsid w:val="00346517"/>
    <w:rsid w:val="00352914"/>
    <w:rsid w:val="00352A2B"/>
    <w:rsid w:val="00354EC6"/>
    <w:rsid w:val="00355CD3"/>
    <w:rsid w:val="00355FAD"/>
    <w:rsid w:val="00356FD5"/>
    <w:rsid w:val="0035737A"/>
    <w:rsid w:val="00367C05"/>
    <w:rsid w:val="0037084B"/>
    <w:rsid w:val="0037099D"/>
    <w:rsid w:val="003716E3"/>
    <w:rsid w:val="00374B8A"/>
    <w:rsid w:val="00375C45"/>
    <w:rsid w:val="00376040"/>
    <w:rsid w:val="0038197A"/>
    <w:rsid w:val="003819C0"/>
    <w:rsid w:val="00381FB3"/>
    <w:rsid w:val="0038523E"/>
    <w:rsid w:val="00392530"/>
    <w:rsid w:val="00392647"/>
    <w:rsid w:val="00395301"/>
    <w:rsid w:val="003956BA"/>
    <w:rsid w:val="00396F0F"/>
    <w:rsid w:val="003A0106"/>
    <w:rsid w:val="003A0E9B"/>
    <w:rsid w:val="003A235D"/>
    <w:rsid w:val="003B240D"/>
    <w:rsid w:val="003B2494"/>
    <w:rsid w:val="003B4E4D"/>
    <w:rsid w:val="003B5859"/>
    <w:rsid w:val="003C07A8"/>
    <w:rsid w:val="003C30BB"/>
    <w:rsid w:val="003C3337"/>
    <w:rsid w:val="003C364B"/>
    <w:rsid w:val="003C3C3C"/>
    <w:rsid w:val="003C529D"/>
    <w:rsid w:val="003C668F"/>
    <w:rsid w:val="003C6851"/>
    <w:rsid w:val="003C6B5F"/>
    <w:rsid w:val="003D1BB6"/>
    <w:rsid w:val="003D3727"/>
    <w:rsid w:val="003D3969"/>
    <w:rsid w:val="003D5475"/>
    <w:rsid w:val="003D57AF"/>
    <w:rsid w:val="003D5D74"/>
    <w:rsid w:val="003D780D"/>
    <w:rsid w:val="003E059E"/>
    <w:rsid w:val="003E13F7"/>
    <w:rsid w:val="003E1C91"/>
    <w:rsid w:val="003E276E"/>
    <w:rsid w:val="003E3184"/>
    <w:rsid w:val="003F3550"/>
    <w:rsid w:val="003F4359"/>
    <w:rsid w:val="003F5B3D"/>
    <w:rsid w:val="003F7493"/>
    <w:rsid w:val="00402036"/>
    <w:rsid w:val="004021AB"/>
    <w:rsid w:val="0040257A"/>
    <w:rsid w:val="004031DA"/>
    <w:rsid w:val="00403DEF"/>
    <w:rsid w:val="00405622"/>
    <w:rsid w:val="00405CE8"/>
    <w:rsid w:val="00406F2F"/>
    <w:rsid w:val="00411B58"/>
    <w:rsid w:val="00413169"/>
    <w:rsid w:val="004132F8"/>
    <w:rsid w:val="0041362E"/>
    <w:rsid w:val="004138BD"/>
    <w:rsid w:val="00414818"/>
    <w:rsid w:val="00415050"/>
    <w:rsid w:val="0041587E"/>
    <w:rsid w:val="00417B6B"/>
    <w:rsid w:val="00420CB9"/>
    <w:rsid w:val="00422AF5"/>
    <w:rsid w:val="00422F0F"/>
    <w:rsid w:val="00427BE2"/>
    <w:rsid w:val="00430749"/>
    <w:rsid w:val="004313A3"/>
    <w:rsid w:val="00431CD5"/>
    <w:rsid w:val="00432522"/>
    <w:rsid w:val="00434F4E"/>
    <w:rsid w:val="00435357"/>
    <w:rsid w:val="00436D11"/>
    <w:rsid w:val="004370F3"/>
    <w:rsid w:val="00441E34"/>
    <w:rsid w:val="00442A1C"/>
    <w:rsid w:val="00443014"/>
    <w:rsid w:val="00444E34"/>
    <w:rsid w:val="0044566B"/>
    <w:rsid w:val="0044634B"/>
    <w:rsid w:val="00446CA8"/>
    <w:rsid w:val="00450997"/>
    <w:rsid w:val="00451E7F"/>
    <w:rsid w:val="004540DB"/>
    <w:rsid w:val="004544B8"/>
    <w:rsid w:val="00454EF9"/>
    <w:rsid w:val="00456EE8"/>
    <w:rsid w:val="004602C2"/>
    <w:rsid w:val="004628EB"/>
    <w:rsid w:val="00462E57"/>
    <w:rsid w:val="00463F82"/>
    <w:rsid w:val="004647BE"/>
    <w:rsid w:val="00465D06"/>
    <w:rsid w:val="004722DE"/>
    <w:rsid w:val="00472BE6"/>
    <w:rsid w:val="00473DA9"/>
    <w:rsid w:val="00474166"/>
    <w:rsid w:val="00475631"/>
    <w:rsid w:val="00475A75"/>
    <w:rsid w:val="00477F4E"/>
    <w:rsid w:val="00480733"/>
    <w:rsid w:val="00482F1D"/>
    <w:rsid w:val="00483E9B"/>
    <w:rsid w:val="00486C44"/>
    <w:rsid w:val="00487152"/>
    <w:rsid w:val="00491EBC"/>
    <w:rsid w:val="004937D8"/>
    <w:rsid w:val="004949C1"/>
    <w:rsid w:val="0049524D"/>
    <w:rsid w:val="004956D0"/>
    <w:rsid w:val="00496DBE"/>
    <w:rsid w:val="004A1C38"/>
    <w:rsid w:val="004A2A5A"/>
    <w:rsid w:val="004A34A9"/>
    <w:rsid w:val="004B2A71"/>
    <w:rsid w:val="004B4740"/>
    <w:rsid w:val="004B486B"/>
    <w:rsid w:val="004B7C66"/>
    <w:rsid w:val="004C4749"/>
    <w:rsid w:val="004C5191"/>
    <w:rsid w:val="004D0655"/>
    <w:rsid w:val="004D25A6"/>
    <w:rsid w:val="004D37A2"/>
    <w:rsid w:val="004D3D0A"/>
    <w:rsid w:val="004D4AF3"/>
    <w:rsid w:val="004E0769"/>
    <w:rsid w:val="004E0D7A"/>
    <w:rsid w:val="004E2E84"/>
    <w:rsid w:val="004E55C3"/>
    <w:rsid w:val="004E7734"/>
    <w:rsid w:val="004F1DE9"/>
    <w:rsid w:val="004F2BEA"/>
    <w:rsid w:val="00500CC7"/>
    <w:rsid w:val="00503118"/>
    <w:rsid w:val="0050426E"/>
    <w:rsid w:val="00505A07"/>
    <w:rsid w:val="00505CC7"/>
    <w:rsid w:val="0050718E"/>
    <w:rsid w:val="00510CAB"/>
    <w:rsid w:val="00510E84"/>
    <w:rsid w:val="00514DE3"/>
    <w:rsid w:val="005210EC"/>
    <w:rsid w:val="005220B2"/>
    <w:rsid w:val="00530958"/>
    <w:rsid w:val="00532EF3"/>
    <w:rsid w:val="00533524"/>
    <w:rsid w:val="005367A9"/>
    <w:rsid w:val="0053748F"/>
    <w:rsid w:val="00542358"/>
    <w:rsid w:val="005430AF"/>
    <w:rsid w:val="005430CB"/>
    <w:rsid w:val="005431A8"/>
    <w:rsid w:val="00545EAB"/>
    <w:rsid w:val="005465A9"/>
    <w:rsid w:val="0055059F"/>
    <w:rsid w:val="00550742"/>
    <w:rsid w:val="005516F9"/>
    <w:rsid w:val="00552A62"/>
    <w:rsid w:val="0055488D"/>
    <w:rsid w:val="00556CD1"/>
    <w:rsid w:val="005607F0"/>
    <w:rsid w:val="0056105C"/>
    <w:rsid w:val="005634F8"/>
    <w:rsid w:val="00564E5A"/>
    <w:rsid w:val="00565260"/>
    <w:rsid w:val="005659CB"/>
    <w:rsid w:val="00571103"/>
    <w:rsid w:val="00572339"/>
    <w:rsid w:val="00572D26"/>
    <w:rsid w:val="00574A98"/>
    <w:rsid w:val="00577499"/>
    <w:rsid w:val="0057780B"/>
    <w:rsid w:val="0058166B"/>
    <w:rsid w:val="00582B58"/>
    <w:rsid w:val="0058345D"/>
    <w:rsid w:val="0059154C"/>
    <w:rsid w:val="00592B7F"/>
    <w:rsid w:val="005963EB"/>
    <w:rsid w:val="00597111"/>
    <w:rsid w:val="00597BBB"/>
    <w:rsid w:val="005A2154"/>
    <w:rsid w:val="005A22A2"/>
    <w:rsid w:val="005A75BC"/>
    <w:rsid w:val="005A76F8"/>
    <w:rsid w:val="005B008F"/>
    <w:rsid w:val="005B0E08"/>
    <w:rsid w:val="005B1AA7"/>
    <w:rsid w:val="005B490E"/>
    <w:rsid w:val="005B5A63"/>
    <w:rsid w:val="005B5F57"/>
    <w:rsid w:val="005B7AC6"/>
    <w:rsid w:val="005C18AB"/>
    <w:rsid w:val="005C2193"/>
    <w:rsid w:val="005C313A"/>
    <w:rsid w:val="005C3D8D"/>
    <w:rsid w:val="005C6691"/>
    <w:rsid w:val="005C6C02"/>
    <w:rsid w:val="005D1B21"/>
    <w:rsid w:val="005D2CFC"/>
    <w:rsid w:val="005D695D"/>
    <w:rsid w:val="005D74E1"/>
    <w:rsid w:val="005D7CE0"/>
    <w:rsid w:val="005E1916"/>
    <w:rsid w:val="005E2C50"/>
    <w:rsid w:val="005E488E"/>
    <w:rsid w:val="005E7A4B"/>
    <w:rsid w:val="005E7B0F"/>
    <w:rsid w:val="005F3C90"/>
    <w:rsid w:val="005F4646"/>
    <w:rsid w:val="005F47CF"/>
    <w:rsid w:val="005F5476"/>
    <w:rsid w:val="005F7672"/>
    <w:rsid w:val="00600477"/>
    <w:rsid w:val="00601B6E"/>
    <w:rsid w:val="00601C56"/>
    <w:rsid w:val="00602178"/>
    <w:rsid w:val="006022A2"/>
    <w:rsid w:val="00605C36"/>
    <w:rsid w:val="006110F1"/>
    <w:rsid w:val="00612505"/>
    <w:rsid w:val="0061427C"/>
    <w:rsid w:val="00620D10"/>
    <w:rsid w:val="00624A35"/>
    <w:rsid w:val="00630885"/>
    <w:rsid w:val="006312E4"/>
    <w:rsid w:val="00635DA7"/>
    <w:rsid w:val="00637A78"/>
    <w:rsid w:val="006411B5"/>
    <w:rsid w:val="0064409D"/>
    <w:rsid w:val="006507AC"/>
    <w:rsid w:val="006516C4"/>
    <w:rsid w:val="00652B0C"/>
    <w:rsid w:val="00652B2F"/>
    <w:rsid w:val="006547D2"/>
    <w:rsid w:val="00654B17"/>
    <w:rsid w:val="00655862"/>
    <w:rsid w:val="00656A8A"/>
    <w:rsid w:val="006578D1"/>
    <w:rsid w:val="00661405"/>
    <w:rsid w:val="006627F0"/>
    <w:rsid w:val="00662869"/>
    <w:rsid w:val="0066551D"/>
    <w:rsid w:val="006655AA"/>
    <w:rsid w:val="00665E7B"/>
    <w:rsid w:val="006762AB"/>
    <w:rsid w:val="00680828"/>
    <w:rsid w:val="00684EC3"/>
    <w:rsid w:val="00685D37"/>
    <w:rsid w:val="0068696F"/>
    <w:rsid w:val="00686ACB"/>
    <w:rsid w:val="006904CD"/>
    <w:rsid w:val="00691278"/>
    <w:rsid w:val="00692719"/>
    <w:rsid w:val="0069333A"/>
    <w:rsid w:val="0069334F"/>
    <w:rsid w:val="00693B0B"/>
    <w:rsid w:val="006978EC"/>
    <w:rsid w:val="00697954"/>
    <w:rsid w:val="006A3E63"/>
    <w:rsid w:val="006A6E85"/>
    <w:rsid w:val="006B0408"/>
    <w:rsid w:val="006B0FB7"/>
    <w:rsid w:val="006B217F"/>
    <w:rsid w:val="006B3263"/>
    <w:rsid w:val="006B3A13"/>
    <w:rsid w:val="006B3C13"/>
    <w:rsid w:val="006B6C38"/>
    <w:rsid w:val="006B6FB1"/>
    <w:rsid w:val="006C1C5E"/>
    <w:rsid w:val="006C21DA"/>
    <w:rsid w:val="006C3337"/>
    <w:rsid w:val="006C3C09"/>
    <w:rsid w:val="006C4915"/>
    <w:rsid w:val="006C4F9F"/>
    <w:rsid w:val="006C562F"/>
    <w:rsid w:val="006C6496"/>
    <w:rsid w:val="006D04FD"/>
    <w:rsid w:val="006D2B4C"/>
    <w:rsid w:val="006D3754"/>
    <w:rsid w:val="006E088D"/>
    <w:rsid w:val="006E2B76"/>
    <w:rsid w:val="006E336D"/>
    <w:rsid w:val="006E51A6"/>
    <w:rsid w:val="006E6793"/>
    <w:rsid w:val="006F0D82"/>
    <w:rsid w:val="006F16CC"/>
    <w:rsid w:val="006F227D"/>
    <w:rsid w:val="006F2446"/>
    <w:rsid w:val="006F3347"/>
    <w:rsid w:val="006F3AA5"/>
    <w:rsid w:val="006F5716"/>
    <w:rsid w:val="006F6191"/>
    <w:rsid w:val="006F63A4"/>
    <w:rsid w:val="00701EC6"/>
    <w:rsid w:val="00702B86"/>
    <w:rsid w:val="007032E2"/>
    <w:rsid w:val="00704FA6"/>
    <w:rsid w:val="00711108"/>
    <w:rsid w:val="00713267"/>
    <w:rsid w:val="00713354"/>
    <w:rsid w:val="007134C1"/>
    <w:rsid w:val="00714DCA"/>
    <w:rsid w:val="007168D6"/>
    <w:rsid w:val="007205F6"/>
    <w:rsid w:val="00721D54"/>
    <w:rsid w:val="00722AD6"/>
    <w:rsid w:val="007241A3"/>
    <w:rsid w:val="007249B8"/>
    <w:rsid w:val="00731BE4"/>
    <w:rsid w:val="0073258B"/>
    <w:rsid w:val="00732D43"/>
    <w:rsid w:val="007334AA"/>
    <w:rsid w:val="0073634F"/>
    <w:rsid w:val="00736434"/>
    <w:rsid w:val="00737358"/>
    <w:rsid w:val="00737D3B"/>
    <w:rsid w:val="007429C3"/>
    <w:rsid w:val="00744781"/>
    <w:rsid w:val="00744A09"/>
    <w:rsid w:val="00747E43"/>
    <w:rsid w:val="00750D6F"/>
    <w:rsid w:val="00751596"/>
    <w:rsid w:val="007522D7"/>
    <w:rsid w:val="0075247D"/>
    <w:rsid w:val="00752A47"/>
    <w:rsid w:val="00752B4D"/>
    <w:rsid w:val="00752BA9"/>
    <w:rsid w:val="00753553"/>
    <w:rsid w:val="00754679"/>
    <w:rsid w:val="00763503"/>
    <w:rsid w:val="007657DB"/>
    <w:rsid w:val="0077325D"/>
    <w:rsid w:val="007739AC"/>
    <w:rsid w:val="007742B7"/>
    <w:rsid w:val="00775A2B"/>
    <w:rsid w:val="00777C2D"/>
    <w:rsid w:val="00783C56"/>
    <w:rsid w:val="0078421E"/>
    <w:rsid w:val="0078442D"/>
    <w:rsid w:val="00790825"/>
    <w:rsid w:val="00792B88"/>
    <w:rsid w:val="00792BAF"/>
    <w:rsid w:val="007939F6"/>
    <w:rsid w:val="00797848"/>
    <w:rsid w:val="007A0731"/>
    <w:rsid w:val="007A0734"/>
    <w:rsid w:val="007A0BEA"/>
    <w:rsid w:val="007A5E8F"/>
    <w:rsid w:val="007A64A0"/>
    <w:rsid w:val="007B4287"/>
    <w:rsid w:val="007B5109"/>
    <w:rsid w:val="007B512F"/>
    <w:rsid w:val="007B5D77"/>
    <w:rsid w:val="007B656C"/>
    <w:rsid w:val="007B6AE1"/>
    <w:rsid w:val="007C1C6A"/>
    <w:rsid w:val="007C28B5"/>
    <w:rsid w:val="007C2EE0"/>
    <w:rsid w:val="007C41A3"/>
    <w:rsid w:val="007D0EE9"/>
    <w:rsid w:val="007D283D"/>
    <w:rsid w:val="007D2AE3"/>
    <w:rsid w:val="007D4456"/>
    <w:rsid w:val="007D69FE"/>
    <w:rsid w:val="007E023F"/>
    <w:rsid w:val="007E0584"/>
    <w:rsid w:val="007E22B1"/>
    <w:rsid w:val="007E23BA"/>
    <w:rsid w:val="007E32D4"/>
    <w:rsid w:val="007E35AB"/>
    <w:rsid w:val="007E6812"/>
    <w:rsid w:val="007E6AA4"/>
    <w:rsid w:val="007E6E9C"/>
    <w:rsid w:val="007F1121"/>
    <w:rsid w:val="007F2F14"/>
    <w:rsid w:val="007F48B9"/>
    <w:rsid w:val="007F51D6"/>
    <w:rsid w:val="007F572A"/>
    <w:rsid w:val="007F592D"/>
    <w:rsid w:val="007F7445"/>
    <w:rsid w:val="008015D0"/>
    <w:rsid w:val="00804206"/>
    <w:rsid w:val="008045B8"/>
    <w:rsid w:val="0080470B"/>
    <w:rsid w:val="0080483F"/>
    <w:rsid w:val="00807A30"/>
    <w:rsid w:val="00807B0F"/>
    <w:rsid w:val="00807BD3"/>
    <w:rsid w:val="008103C1"/>
    <w:rsid w:val="0081067A"/>
    <w:rsid w:val="00812BFD"/>
    <w:rsid w:val="00814156"/>
    <w:rsid w:val="008149A2"/>
    <w:rsid w:val="00820F26"/>
    <w:rsid w:val="00821CA4"/>
    <w:rsid w:val="00825573"/>
    <w:rsid w:val="008279EB"/>
    <w:rsid w:val="0083115F"/>
    <w:rsid w:val="00833D22"/>
    <w:rsid w:val="00833DB2"/>
    <w:rsid w:val="0083490A"/>
    <w:rsid w:val="008350A4"/>
    <w:rsid w:val="0084296C"/>
    <w:rsid w:val="0084350E"/>
    <w:rsid w:val="008452C9"/>
    <w:rsid w:val="0085117E"/>
    <w:rsid w:val="008530CE"/>
    <w:rsid w:val="00854179"/>
    <w:rsid w:val="00854FAF"/>
    <w:rsid w:val="00855448"/>
    <w:rsid w:val="00860968"/>
    <w:rsid w:val="00860984"/>
    <w:rsid w:val="008611BF"/>
    <w:rsid w:val="0086468A"/>
    <w:rsid w:val="00865660"/>
    <w:rsid w:val="00870D7B"/>
    <w:rsid w:val="00871A92"/>
    <w:rsid w:val="00871CD6"/>
    <w:rsid w:val="00874268"/>
    <w:rsid w:val="00880662"/>
    <w:rsid w:val="008819EE"/>
    <w:rsid w:val="00884630"/>
    <w:rsid w:val="008846A6"/>
    <w:rsid w:val="00885C6A"/>
    <w:rsid w:val="00886663"/>
    <w:rsid w:val="0089090E"/>
    <w:rsid w:val="00890FB7"/>
    <w:rsid w:val="00891B7C"/>
    <w:rsid w:val="00893D37"/>
    <w:rsid w:val="00893FC6"/>
    <w:rsid w:val="00894DB7"/>
    <w:rsid w:val="00895B68"/>
    <w:rsid w:val="00897BB8"/>
    <w:rsid w:val="008A0FD3"/>
    <w:rsid w:val="008A1104"/>
    <w:rsid w:val="008A2A70"/>
    <w:rsid w:val="008A5D49"/>
    <w:rsid w:val="008A7869"/>
    <w:rsid w:val="008B5405"/>
    <w:rsid w:val="008B6A4D"/>
    <w:rsid w:val="008C2065"/>
    <w:rsid w:val="008C2830"/>
    <w:rsid w:val="008C2C3E"/>
    <w:rsid w:val="008C49E4"/>
    <w:rsid w:val="008C4F85"/>
    <w:rsid w:val="008D01A0"/>
    <w:rsid w:val="008D07CB"/>
    <w:rsid w:val="008D2CD3"/>
    <w:rsid w:val="008D3C7C"/>
    <w:rsid w:val="008D6475"/>
    <w:rsid w:val="008D6E4F"/>
    <w:rsid w:val="008E2F88"/>
    <w:rsid w:val="008E48DD"/>
    <w:rsid w:val="008E55AE"/>
    <w:rsid w:val="008E64A0"/>
    <w:rsid w:val="008F0CD4"/>
    <w:rsid w:val="008F36FA"/>
    <w:rsid w:val="008F6F72"/>
    <w:rsid w:val="008F7EE6"/>
    <w:rsid w:val="009008C6"/>
    <w:rsid w:val="0090192C"/>
    <w:rsid w:val="009022DA"/>
    <w:rsid w:val="00905516"/>
    <w:rsid w:val="009079F7"/>
    <w:rsid w:val="00910843"/>
    <w:rsid w:val="00910A32"/>
    <w:rsid w:val="00914794"/>
    <w:rsid w:val="0091534F"/>
    <w:rsid w:val="009156D4"/>
    <w:rsid w:val="00915A7E"/>
    <w:rsid w:val="00915FD8"/>
    <w:rsid w:val="00922212"/>
    <w:rsid w:val="00923E12"/>
    <w:rsid w:val="00924B47"/>
    <w:rsid w:val="009258DA"/>
    <w:rsid w:val="00926180"/>
    <w:rsid w:val="00931D76"/>
    <w:rsid w:val="009341E2"/>
    <w:rsid w:val="00936B7B"/>
    <w:rsid w:val="0094094A"/>
    <w:rsid w:val="00940B18"/>
    <w:rsid w:val="00940E1C"/>
    <w:rsid w:val="00942BB1"/>
    <w:rsid w:val="00943A18"/>
    <w:rsid w:val="00944211"/>
    <w:rsid w:val="00945096"/>
    <w:rsid w:val="00946806"/>
    <w:rsid w:val="009474EC"/>
    <w:rsid w:val="009477FB"/>
    <w:rsid w:val="00951305"/>
    <w:rsid w:val="009514F9"/>
    <w:rsid w:val="00952484"/>
    <w:rsid w:val="009539AF"/>
    <w:rsid w:val="009553C3"/>
    <w:rsid w:val="009572B6"/>
    <w:rsid w:val="00957947"/>
    <w:rsid w:val="009600A0"/>
    <w:rsid w:val="00960AF1"/>
    <w:rsid w:val="009635F1"/>
    <w:rsid w:val="0096388B"/>
    <w:rsid w:val="00964B05"/>
    <w:rsid w:val="0096518A"/>
    <w:rsid w:val="009702AF"/>
    <w:rsid w:val="009727BF"/>
    <w:rsid w:val="00972F94"/>
    <w:rsid w:val="00973A0F"/>
    <w:rsid w:val="009745A4"/>
    <w:rsid w:val="009758F4"/>
    <w:rsid w:val="00975E83"/>
    <w:rsid w:val="00980EA2"/>
    <w:rsid w:val="00981D5B"/>
    <w:rsid w:val="00983214"/>
    <w:rsid w:val="00983797"/>
    <w:rsid w:val="009846DA"/>
    <w:rsid w:val="00984DED"/>
    <w:rsid w:val="00984F2D"/>
    <w:rsid w:val="0099032A"/>
    <w:rsid w:val="0099062F"/>
    <w:rsid w:val="00991048"/>
    <w:rsid w:val="00992A64"/>
    <w:rsid w:val="00994ACA"/>
    <w:rsid w:val="009961BD"/>
    <w:rsid w:val="009966B5"/>
    <w:rsid w:val="009A07B2"/>
    <w:rsid w:val="009A2036"/>
    <w:rsid w:val="009A2419"/>
    <w:rsid w:val="009A4957"/>
    <w:rsid w:val="009A536A"/>
    <w:rsid w:val="009A680E"/>
    <w:rsid w:val="009B070D"/>
    <w:rsid w:val="009B3727"/>
    <w:rsid w:val="009B3887"/>
    <w:rsid w:val="009B42C0"/>
    <w:rsid w:val="009B5EAA"/>
    <w:rsid w:val="009B67E9"/>
    <w:rsid w:val="009C2F08"/>
    <w:rsid w:val="009C4710"/>
    <w:rsid w:val="009C5DDB"/>
    <w:rsid w:val="009D1277"/>
    <w:rsid w:val="009D1FDC"/>
    <w:rsid w:val="009D3D59"/>
    <w:rsid w:val="009D3EFE"/>
    <w:rsid w:val="009D56D3"/>
    <w:rsid w:val="009D69D1"/>
    <w:rsid w:val="009D6C4C"/>
    <w:rsid w:val="009E34D3"/>
    <w:rsid w:val="009E5C58"/>
    <w:rsid w:val="009E6770"/>
    <w:rsid w:val="009E68B5"/>
    <w:rsid w:val="009E7EDD"/>
    <w:rsid w:val="009F2089"/>
    <w:rsid w:val="009F75F3"/>
    <w:rsid w:val="00A0016E"/>
    <w:rsid w:val="00A02039"/>
    <w:rsid w:val="00A0251E"/>
    <w:rsid w:val="00A048B8"/>
    <w:rsid w:val="00A05278"/>
    <w:rsid w:val="00A07B80"/>
    <w:rsid w:val="00A12743"/>
    <w:rsid w:val="00A12C60"/>
    <w:rsid w:val="00A14EDA"/>
    <w:rsid w:val="00A172AB"/>
    <w:rsid w:val="00A2012B"/>
    <w:rsid w:val="00A2129E"/>
    <w:rsid w:val="00A21562"/>
    <w:rsid w:val="00A22F4E"/>
    <w:rsid w:val="00A23F53"/>
    <w:rsid w:val="00A2638C"/>
    <w:rsid w:val="00A26ABF"/>
    <w:rsid w:val="00A26C12"/>
    <w:rsid w:val="00A27765"/>
    <w:rsid w:val="00A27816"/>
    <w:rsid w:val="00A31FE1"/>
    <w:rsid w:val="00A34778"/>
    <w:rsid w:val="00A36157"/>
    <w:rsid w:val="00A36934"/>
    <w:rsid w:val="00A375E0"/>
    <w:rsid w:val="00A413BD"/>
    <w:rsid w:val="00A43B11"/>
    <w:rsid w:val="00A45F51"/>
    <w:rsid w:val="00A461B6"/>
    <w:rsid w:val="00A4752B"/>
    <w:rsid w:val="00A50CF8"/>
    <w:rsid w:val="00A525EF"/>
    <w:rsid w:val="00A60114"/>
    <w:rsid w:val="00A622E2"/>
    <w:rsid w:val="00A653FB"/>
    <w:rsid w:val="00A6636A"/>
    <w:rsid w:val="00A667A2"/>
    <w:rsid w:val="00A7151F"/>
    <w:rsid w:val="00A77D49"/>
    <w:rsid w:val="00A81F74"/>
    <w:rsid w:val="00A830C1"/>
    <w:rsid w:val="00A83B4A"/>
    <w:rsid w:val="00A83E9D"/>
    <w:rsid w:val="00A8447F"/>
    <w:rsid w:val="00A845A4"/>
    <w:rsid w:val="00A86A00"/>
    <w:rsid w:val="00A90FA0"/>
    <w:rsid w:val="00A922E7"/>
    <w:rsid w:val="00A93447"/>
    <w:rsid w:val="00A93762"/>
    <w:rsid w:val="00A95157"/>
    <w:rsid w:val="00A9544B"/>
    <w:rsid w:val="00AA107B"/>
    <w:rsid w:val="00AA1D05"/>
    <w:rsid w:val="00AA1FBB"/>
    <w:rsid w:val="00AA217C"/>
    <w:rsid w:val="00AA4102"/>
    <w:rsid w:val="00AA4D2F"/>
    <w:rsid w:val="00AA728F"/>
    <w:rsid w:val="00AA7FE1"/>
    <w:rsid w:val="00AB0CC6"/>
    <w:rsid w:val="00AB401D"/>
    <w:rsid w:val="00AB5324"/>
    <w:rsid w:val="00AB5AA6"/>
    <w:rsid w:val="00AB6257"/>
    <w:rsid w:val="00AB640D"/>
    <w:rsid w:val="00AC0762"/>
    <w:rsid w:val="00AC1DF7"/>
    <w:rsid w:val="00AC3A73"/>
    <w:rsid w:val="00AC43CA"/>
    <w:rsid w:val="00AC4CF8"/>
    <w:rsid w:val="00AD1570"/>
    <w:rsid w:val="00AD21B7"/>
    <w:rsid w:val="00AD3270"/>
    <w:rsid w:val="00AD4D87"/>
    <w:rsid w:val="00AD4DBE"/>
    <w:rsid w:val="00AE59F7"/>
    <w:rsid w:val="00AE6415"/>
    <w:rsid w:val="00AE6991"/>
    <w:rsid w:val="00AF0C18"/>
    <w:rsid w:val="00AF4B1F"/>
    <w:rsid w:val="00B00274"/>
    <w:rsid w:val="00B0205D"/>
    <w:rsid w:val="00B051A6"/>
    <w:rsid w:val="00B05DCF"/>
    <w:rsid w:val="00B06477"/>
    <w:rsid w:val="00B06ED8"/>
    <w:rsid w:val="00B12774"/>
    <w:rsid w:val="00B15162"/>
    <w:rsid w:val="00B1571A"/>
    <w:rsid w:val="00B15B1D"/>
    <w:rsid w:val="00B20F0B"/>
    <w:rsid w:val="00B239D3"/>
    <w:rsid w:val="00B23C41"/>
    <w:rsid w:val="00B24F54"/>
    <w:rsid w:val="00B25314"/>
    <w:rsid w:val="00B25C39"/>
    <w:rsid w:val="00B26D2F"/>
    <w:rsid w:val="00B3326F"/>
    <w:rsid w:val="00B346DE"/>
    <w:rsid w:val="00B363BA"/>
    <w:rsid w:val="00B43D93"/>
    <w:rsid w:val="00B45BFA"/>
    <w:rsid w:val="00B5067A"/>
    <w:rsid w:val="00B53FBE"/>
    <w:rsid w:val="00B603B6"/>
    <w:rsid w:val="00B6293E"/>
    <w:rsid w:val="00B63217"/>
    <w:rsid w:val="00B655C5"/>
    <w:rsid w:val="00B66730"/>
    <w:rsid w:val="00B66FF9"/>
    <w:rsid w:val="00B75AB9"/>
    <w:rsid w:val="00B75E9C"/>
    <w:rsid w:val="00B76A7D"/>
    <w:rsid w:val="00B7724F"/>
    <w:rsid w:val="00B7773F"/>
    <w:rsid w:val="00B81278"/>
    <w:rsid w:val="00B81A63"/>
    <w:rsid w:val="00B835B6"/>
    <w:rsid w:val="00B84061"/>
    <w:rsid w:val="00B84701"/>
    <w:rsid w:val="00B8500B"/>
    <w:rsid w:val="00B91F26"/>
    <w:rsid w:val="00B946FD"/>
    <w:rsid w:val="00B948AD"/>
    <w:rsid w:val="00B95DC8"/>
    <w:rsid w:val="00B97195"/>
    <w:rsid w:val="00B974A8"/>
    <w:rsid w:val="00BA0EEA"/>
    <w:rsid w:val="00BA16EC"/>
    <w:rsid w:val="00BA246E"/>
    <w:rsid w:val="00BA29C9"/>
    <w:rsid w:val="00BA2E9C"/>
    <w:rsid w:val="00BB1341"/>
    <w:rsid w:val="00BB2A9A"/>
    <w:rsid w:val="00BB33BD"/>
    <w:rsid w:val="00BB4E5C"/>
    <w:rsid w:val="00BB54B3"/>
    <w:rsid w:val="00BB5CDA"/>
    <w:rsid w:val="00BB7B5E"/>
    <w:rsid w:val="00BB7DA5"/>
    <w:rsid w:val="00BC1688"/>
    <w:rsid w:val="00BC227C"/>
    <w:rsid w:val="00BC244F"/>
    <w:rsid w:val="00BC4BD5"/>
    <w:rsid w:val="00BC5958"/>
    <w:rsid w:val="00BC5F8F"/>
    <w:rsid w:val="00BC5FD0"/>
    <w:rsid w:val="00BD178A"/>
    <w:rsid w:val="00BD1BB2"/>
    <w:rsid w:val="00BD4E66"/>
    <w:rsid w:val="00BD52D3"/>
    <w:rsid w:val="00BE0C2B"/>
    <w:rsid w:val="00BE1CCC"/>
    <w:rsid w:val="00BE39F8"/>
    <w:rsid w:val="00BE4AFE"/>
    <w:rsid w:val="00BE6F04"/>
    <w:rsid w:val="00BF13EC"/>
    <w:rsid w:val="00BF5E40"/>
    <w:rsid w:val="00BF78A1"/>
    <w:rsid w:val="00C005EC"/>
    <w:rsid w:val="00C10206"/>
    <w:rsid w:val="00C110E2"/>
    <w:rsid w:val="00C11B7A"/>
    <w:rsid w:val="00C127EF"/>
    <w:rsid w:val="00C1295B"/>
    <w:rsid w:val="00C14901"/>
    <w:rsid w:val="00C17578"/>
    <w:rsid w:val="00C20F7C"/>
    <w:rsid w:val="00C21783"/>
    <w:rsid w:val="00C22D9B"/>
    <w:rsid w:val="00C26F55"/>
    <w:rsid w:val="00C3335B"/>
    <w:rsid w:val="00C36276"/>
    <w:rsid w:val="00C36D35"/>
    <w:rsid w:val="00C378E4"/>
    <w:rsid w:val="00C4469F"/>
    <w:rsid w:val="00C45013"/>
    <w:rsid w:val="00C45F0F"/>
    <w:rsid w:val="00C46171"/>
    <w:rsid w:val="00C46ECC"/>
    <w:rsid w:val="00C500DE"/>
    <w:rsid w:val="00C53B0A"/>
    <w:rsid w:val="00C5407B"/>
    <w:rsid w:val="00C5463A"/>
    <w:rsid w:val="00C61161"/>
    <w:rsid w:val="00C627B8"/>
    <w:rsid w:val="00C6501D"/>
    <w:rsid w:val="00C65115"/>
    <w:rsid w:val="00C675FE"/>
    <w:rsid w:val="00C734BC"/>
    <w:rsid w:val="00C73DBC"/>
    <w:rsid w:val="00C73E36"/>
    <w:rsid w:val="00C73F56"/>
    <w:rsid w:val="00C74154"/>
    <w:rsid w:val="00C75BBC"/>
    <w:rsid w:val="00C75D69"/>
    <w:rsid w:val="00C75D9D"/>
    <w:rsid w:val="00C77F5E"/>
    <w:rsid w:val="00C82CEA"/>
    <w:rsid w:val="00C83229"/>
    <w:rsid w:val="00C8445C"/>
    <w:rsid w:val="00C84C5D"/>
    <w:rsid w:val="00C864ED"/>
    <w:rsid w:val="00C86AEE"/>
    <w:rsid w:val="00C86B3D"/>
    <w:rsid w:val="00C8728D"/>
    <w:rsid w:val="00C8782F"/>
    <w:rsid w:val="00C90EB9"/>
    <w:rsid w:val="00C93EAB"/>
    <w:rsid w:val="00C940A5"/>
    <w:rsid w:val="00C97296"/>
    <w:rsid w:val="00CA0471"/>
    <w:rsid w:val="00CA0C29"/>
    <w:rsid w:val="00CA6273"/>
    <w:rsid w:val="00CB6D39"/>
    <w:rsid w:val="00CB75BC"/>
    <w:rsid w:val="00CC1886"/>
    <w:rsid w:val="00CC2ABA"/>
    <w:rsid w:val="00CC3413"/>
    <w:rsid w:val="00CC444D"/>
    <w:rsid w:val="00CC59B6"/>
    <w:rsid w:val="00CD1474"/>
    <w:rsid w:val="00CD3785"/>
    <w:rsid w:val="00CD59D5"/>
    <w:rsid w:val="00CE0D11"/>
    <w:rsid w:val="00CE3106"/>
    <w:rsid w:val="00CE7FC0"/>
    <w:rsid w:val="00CF0D74"/>
    <w:rsid w:val="00CF498E"/>
    <w:rsid w:val="00CF5F5D"/>
    <w:rsid w:val="00CF62DA"/>
    <w:rsid w:val="00CF6604"/>
    <w:rsid w:val="00CF6715"/>
    <w:rsid w:val="00CF7300"/>
    <w:rsid w:val="00CF7402"/>
    <w:rsid w:val="00D0076A"/>
    <w:rsid w:val="00D00820"/>
    <w:rsid w:val="00D0241E"/>
    <w:rsid w:val="00D029BA"/>
    <w:rsid w:val="00D048DD"/>
    <w:rsid w:val="00D06436"/>
    <w:rsid w:val="00D10618"/>
    <w:rsid w:val="00D107BB"/>
    <w:rsid w:val="00D132A1"/>
    <w:rsid w:val="00D15BCA"/>
    <w:rsid w:val="00D16BBA"/>
    <w:rsid w:val="00D177AB"/>
    <w:rsid w:val="00D20F6B"/>
    <w:rsid w:val="00D210A9"/>
    <w:rsid w:val="00D2544C"/>
    <w:rsid w:val="00D26BC6"/>
    <w:rsid w:val="00D27D6E"/>
    <w:rsid w:val="00D31DD1"/>
    <w:rsid w:val="00D329BA"/>
    <w:rsid w:val="00D370AE"/>
    <w:rsid w:val="00D370C1"/>
    <w:rsid w:val="00D4095A"/>
    <w:rsid w:val="00D428CA"/>
    <w:rsid w:val="00D43BCB"/>
    <w:rsid w:val="00D46710"/>
    <w:rsid w:val="00D501F2"/>
    <w:rsid w:val="00D5236C"/>
    <w:rsid w:val="00D531E1"/>
    <w:rsid w:val="00D53532"/>
    <w:rsid w:val="00D53977"/>
    <w:rsid w:val="00D57082"/>
    <w:rsid w:val="00D572EB"/>
    <w:rsid w:val="00D6255F"/>
    <w:rsid w:val="00D67EB2"/>
    <w:rsid w:val="00D70444"/>
    <w:rsid w:val="00D704F4"/>
    <w:rsid w:val="00D71AA8"/>
    <w:rsid w:val="00D71D1D"/>
    <w:rsid w:val="00D737EB"/>
    <w:rsid w:val="00D8164B"/>
    <w:rsid w:val="00D81EB3"/>
    <w:rsid w:val="00D83672"/>
    <w:rsid w:val="00D83EC4"/>
    <w:rsid w:val="00D8709F"/>
    <w:rsid w:val="00D87D41"/>
    <w:rsid w:val="00D93C6B"/>
    <w:rsid w:val="00DA1C92"/>
    <w:rsid w:val="00DA24C2"/>
    <w:rsid w:val="00DA429B"/>
    <w:rsid w:val="00DB0B92"/>
    <w:rsid w:val="00DB4422"/>
    <w:rsid w:val="00DB4A7D"/>
    <w:rsid w:val="00DB5467"/>
    <w:rsid w:val="00DB58DA"/>
    <w:rsid w:val="00DB65DB"/>
    <w:rsid w:val="00DC1533"/>
    <w:rsid w:val="00DC2141"/>
    <w:rsid w:val="00DC353F"/>
    <w:rsid w:val="00DC5BD7"/>
    <w:rsid w:val="00DC68BF"/>
    <w:rsid w:val="00DC6D88"/>
    <w:rsid w:val="00DD0AE9"/>
    <w:rsid w:val="00DD12BB"/>
    <w:rsid w:val="00DD2624"/>
    <w:rsid w:val="00DE31BB"/>
    <w:rsid w:val="00DE36A0"/>
    <w:rsid w:val="00DE3A56"/>
    <w:rsid w:val="00DE47E7"/>
    <w:rsid w:val="00DE488F"/>
    <w:rsid w:val="00DE660E"/>
    <w:rsid w:val="00DF01B2"/>
    <w:rsid w:val="00DF0F56"/>
    <w:rsid w:val="00DF14C6"/>
    <w:rsid w:val="00DF30DB"/>
    <w:rsid w:val="00DF32D1"/>
    <w:rsid w:val="00DF3AD9"/>
    <w:rsid w:val="00DF6081"/>
    <w:rsid w:val="00DF6867"/>
    <w:rsid w:val="00E00004"/>
    <w:rsid w:val="00E01B69"/>
    <w:rsid w:val="00E04AB5"/>
    <w:rsid w:val="00E0643E"/>
    <w:rsid w:val="00E1103F"/>
    <w:rsid w:val="00E146AE"/>
    <w:rsid w:val="00E16EA8"/>
    <w:rsid w:val="00E2285A"/>
    <w:rsid w:val="00E23EE6"/>
    <w:rsid w:val="00E26081"/>
    <w:rsid w:val="00E27719"/>
    <w:rsid w:val="00E30001"/>
    <w:rsid w:val="00E35B31"/>
    <w:rsid w:val="00E36653"/>
    <w:rsid w:val="00E37AE4"/>
    <w:rsid w:val="00E4203B"/>
    <w:rsid w:val="00E4299B"/>
    <w:rsid w:val="00E42D32"/>
    <w:rsid w:val="00E43F74"/>
    <w:rsid w:val="00E44034"/>
    <w:rsid w:val="00E45056"/>
    <w:rsid w:val="00E45436"/>
    <w:rsid w:val="00E520D4"/>
    <w:rsid w:val="00E527FF"/>
    <w:rsid w:val="00E57C9C"/>
    <w:rsid w:val="00E603D5"/>
    <w:rsid w:val="00E640A4"/>
    <w:rsid w:val="00E6451F"/>
    <w:rsid w:val="00E66C92"/>
    <w:rsid w:val="00E67EDD"/>
    <w:rsid w:val="00E726C3"/>
    <w:rsid w:val="00E72E6E"/>
    <w:rsid w:val="00E72F7C"/>
    <w:rsid w:val="00E733EF"/>
    <w:rsid w:val="00E74B3B"/>
    <w:rsid w:val="00E80DA7"/>
    <w:rsid w:val="00E8146E"/>
    <w:rsid w:val="00E8302A"/>
    <w:rsid w:val="00E846D9"/>
    <w:rsid w:val="00E86329"/>
    <w:rsid w:val="00E864B1"/>
    <w:rsid w:val="00E87F1B"/>
    <w:rsid w:val="00E9560A"/>
    <w:rsid w:val="00E96309"/>
    <w:rsid w:val="00EA5F87"/>
    <w:rsid w:val="00EA6630"/>
    <w:rsid w:val="00EB05A3"/>
    <w:rsid w:val="00EB674A"/>
    <w:rsid w:val="00EB6B44"/>
    <w:rsid w:val="00EB74B4"/>
    <w:rsid w:val="00EB7DB2"/>
    <w:rsid w:val="00EC257A"/>
    <w:rsid w:val="00EC5F58"/>
    <w:rsid w:val="00EC6B5C"/>
    <w:rsid w:val="00EC7FAF"/>
    <w:rsid w:val="00ED0198"/>
    <w:rsid w:val="00ED1831"/>
    <w:rsid w:val="00ED3139"/>
    <w:rsid w:val="00ED4781"/>
    <w:rsid w:val="00EE1FDB"/>
    <w:rsid w:val="00EE32BE"/>
    <w:rsid w:val="00EE4AA3"/>
    <w:rsid w:val="00EE6AA6"/>
    <w:rsid w:val="00EF12C0"/>
    <w:rsid w:val="00EF356E"/>
    <w:rsid w:val="00EF3AEB"/>
    <w:rsid w:val="00EF74BC"/>
    <w:rsid w:val="00EF7EC1"/>
    <w:rsid w:val="00F01214"/>
    <w:rsid w:val="00F01544"/>
    <w:rsid w:val="00F0208F"/>
    <w:rsid w:val="00F03EB7"/>
    <w:rsid w:val="00F07D58"/>
    <w:rsid w:val="00F1372F"/>
    <w:rsid w:val="00F13987"/>
    <w:rsid w:val="00F14E52"/>
    <w:rsid w:val="00F251B8"/>
    <w:rsid w:val="00F317B1"/>
    <w:rsid w:val="00F3336E"/>
    <w:rsid w:val="00F37058"/>
    <w:rsid w:val="00F4189B"/>
    <w:rsid w:val="00F44266"/>
    <w:rsid w:val="00F44400"/>
    <w:rsid w:val="00F44529"/>
    <w:rsid w:val="00F46192"/>
    <w:rsid w:val="00F47768"/>
    <w:rsid w:val="00F52870"/>
    <w:rsid w:val="00F53817"/>
    <w:rsid w:val="00F53E26"/>
    <w:rsid w:val="00F56469"/>
    <w:rsid w:val="00F57DB7"/>
    <w:rsid w:val="00F605E3"/>
    <w:rsid w:val="00F62040"/>
    <w:rsid w:val="00F63035"/>
    <w:rsid w:val="00F6367B"/>
    <w:rsid w:val="00F7131A"/>
    <w:rsid w:val="00F71399"/>
    <w:rsid w:val="00F74C1E"/>
    <w:rsid w:val="00F80D6A"/>
    <w:rsid w:val="00F80D87"/>
    <w:rsid w:val="00F83888"/>
    <w:rsid w:val="00F90587"/>
    <w:rsid w:val="00F927D5"/>
    <w:rsid w:val="00F93265"/>
    <w:rsid w:val="00F9747E"/>
    <w:rsid w:val="00FA17FB"/>
    <w:rsid w:val="00FA4690"/>
    <w:rsid w:val="00FA4C2E"/>
    <w:rsid w:val="00FA5947"/>
    <w:rsid w:val="00FB03D4"/>
    <w:rsid w:val="00FB2A6D"/>
    <w:rsid w:val="00FB5070"/>
    <w:rsid w:val="00FB56EE"/>
    <w:rsid w:val="00FB5BAA"/>
    <w:rsid w:val="00FB65FC"/>
    <w:rsid w:val="00FB6D80"/>
    <w:rsid w:val="00FB7536"/>
    <w:rsid w:val="00FC0256"/>
    <w:rsid w:val="00FC0738"/>
    <w:rsid w:val="00FC094D"/>
    <w:rsid w:val="00FC3553"/>
    <w:rsid w:val="00FC3CA0"/>
    <w:rsid w:val="00FC6A5F"/>
    <w:rsid w:val="00FC7E84"/>
    <w:rsid w:val="00FD13E0"/>
    <w:rsid w:val="00FD2041"/>
    <w:rsid w:val="00FD413D"/>
    <w:rsid w:val="00FD5141"/>
    <w:rsid w:val="00FE0F51"/>
    <w:rsid w:val="00FE319A"/>
    <w:rsid w:val="00FE3D59"/>
    <w:rsid w:val="00FE5EA2"/>
    <w:rsid w:val="00FF04AF"/>
    <w:rsid w:val="00FF4FEC"/>
    <w:rsid w:val="00FF5AFF"/>
    <w:rsid w:val="00FF6318"/>
    <w:rsid w:val="00FF7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F9"/>
    <w:rPr>
      <w:sz w:val="20"/>
      <w:szCs w:val="20"/>
    </w:rPr>
  </w:style>
  <w:style w:type="paragraph" w:styleId="Heading1">
    <w:name w:val="heading 1"/>
    <w:basedOn w:val="Normal"/>
    <w:next w:val="Normal"/>
    <w:link w:val="Heading1Char"/>
    <w:uiPriority w:val="99"/>
    <w:qFormat/>
    <w:rsid w:val="001441F9"/>
    <w:pPr>
      <w:keepNext/>
      <w:jc w:val="right"/>
      <w:outlineLvl w:val="0"/>
    </w:pPr>
    <w:rPr>
      <w:b/>
      <w:bCs/>
    </w:rPr>
  </w:style>
  <w:style w:type="paragraph" w:styleId="Heading2">
    <w:name w:val="heading 2"/>
    <w:basedOn w:val="Normal"/>
    <w:next w:val="Normal"/>
    <w:link w:val="Heading2Char"/>
    <w:uiPriority w:val="99"/>
    <w:qFormat/>
    <w:rsid w:val="001441F9"/>
    <w:pPr>
      <w:keepNext/>
      <w:jc w:val="center"/>
      <w:outlineLvl w:val="1"/>
    </w:pPr>
    <w:rPr>
      <w:b/>
      <w:bCs/>
      <w:sz w:val="32"/>
      <w:szCs w:val="32"/>
    </w:rPr>
  </w:style>
  <w:style w:type="paragraph" w:styleId="Heading3">
    <w:name w:val="heading 3"/>
    <w:basedOn w:val="Normal"/>
    <w:next w:val="Normal"/>
    <w:link w:val="Heading3Char"/>
    <w:uiPriority w:val="99"/>
    <w:qFormat/>
    <w:rsid w:val="001441F9"/>
    <w:pPr>
      <w:keepNext/>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72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F572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F572A"/>
    <w:rPr>
      <w:rFonts w:ascii="Cambria" w:hAnsi="Cambria" w:cs="Cambria"/>
      <w:b/>
      <w:bCs/>
      <w:sz w:val="26"/>
      <w:szCs w:val="26"/>
    </w:rPr>
  </w:style>
  <w:style w:type="paragraph" w:styleId="BodyText">
    <w:name w:val="Body Text"/>
    <w:basedOn w:val="Normal"/>
    <w:link w:val="BodyTextChar"/>
    <w:uiPriority w:val="99"/>
    <w:rsid w:val="001441F9"/>
    <w:pPr>
      <w:jc w:val="both"/>
    </w:pPr>
  </w:style>
  <w:style w:type="character" w:customStyle="1" w:styleId="BodyTextChar">
    <w:name w:val="Body Text Char"/>
    <w:basedOn w:val="DefaultParagraphFont"/>
    <w:link w:val="BodyText"/>
    <w:uiPriority w:val="99"/>
    <w:semiHidden/>
    <w:locked/>
    <w:rsid w:val="007F572A"/>
    <w:rPr>
      <w:rFonts w:cs="Times New Roman"/>
      <w:sz w:val="20"/>
      <w:szCs w:val="20"/>
    </w:rPr>
  </w:style>
  <w:style w:type="paragraph" w:styleId="BodyTextIndent2">
    <w:name w:val="Body Text Indent 2"/>
    <w:basedOn w:val="Normal"/>
    <w:link w:val="BodyTextIndent2Char"/>
    <w:uiPriority w:val="99"/>
    <w:rsid w:val="001441F9"/>
    <w:pPr>
      <w:ind w:left="45"/>
      <w:jc w:val="both"/>
    </w:pPr>
  </w:style>
  <w:style w:type="character" w:customStyle="1" w:styleId="BodyTextIndent2Char">
    <w:name w:val="Body Text Indent 2 Char"/>
    <w:basedOn w:val="DefaultParagraphFont"/>
    <w:link w:val="BodyTextIndent2"/>
    <w:uiPriority w:val="99"/>
    <w:locked/>
    <w:rsid w:val="00430749"/>
    <w:rPr>
      <w:rFonts w:cs="Times New Roman"/>
      <w:lang w:val="ru-RU" w:eastAsia="ru-RU"/>
    </w:rPr>
  </w:style>
  <w:style w:type="paragraph" w:styleId="BodyTextIndent3">
    <w:name w:val="Body Text Indent 3"/>
    <w:basedOn w:val="Normal"/>
    <w:link w:val="BodyTextIndent3Char"/>
    <w:uiPriority w:val="99"/>
    <w:rsid w:val="001441F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F572A"/>
    <w:rPr>
      <w:rFonts w:cs="Times New Roman"/>
      <w:sz w:val="16"/>
      <w:szCs w:val="16"/>
    </w:rPr>
  </w:style>
  <w:style w:type="paragraph" w:styleId="Footer">
    <w:name w:val="footer"/>
    <w:basedOn w:val="Normal"/>
    <w:link w:val="FooterChar"/>
    <w:uiPriority w:val="99"/>
    <w:rsid w:val="001441F9"/>
    <w:pPr>
      <w:tabs>
        <w:tab w:val="center" w:pos="4153"/>
        <w:tab w:val="right" w:pos="8306"/>
      </w:tabs>
    </w:pPr>
  </w:style>
  <w:style w:type="character" w:customStyle="1" w:styleId="FooterChar">
    <w:name w:val="Footer Char"/>
    <w:basedOn w:val="DefaultParagraphFont"/>
    <w:link w:val="Footer"/>
    <w:uiPriority w:val="99"/>
    <w:semiHidden/>
    <w:locked/>
    <w:rsid w:val="007F572A"/>
    <w:rPr>
      <w:rFonts w:cs="Times New Roman"/>
      <w:sz w:val="20"/>
      <w:szCs w:val="20"/>
    </w:rPr>
  </w:style>
  <w:style w:type="character" w:styleId="PageNumber">
    <w:name w:val="page number"/>
    <w:basedOn w:val="DefaultParagraphFont"/>
    <w:uiPriority w:val="99"/>
    <w:rsid w:val="001441F9"/>
    <w:rPr>
      <w:rFonts w:cs="Times New Roman"/>
    </w:rPr>
  </w:style>
  <w:style w:type="paragraph" w:styleId="BodyText2">
    <w:name w:val="Body Text 2"/>
    <w:basedOn w:val="Normal"/>
    <w:link w:val="BodyText2Char"/>
    <w:uiPriority w:val="99"/>
    <w:rsid w:val="001441F9"/>
    <w:pPr>
      <w:jc w:val="center"/>
    </w:pPr>
    <w:rPr>
      <w:b/>
      <w:bCs/>
      <w:sz w:val="44"/>
      <w:szCs w:val="44"/>
    </w:rPr>
  </w:style>
  <w:style w:type="character" w:customStyle="1" w:styleId="BodyText2Char">
    <w:name w:val="Body Text 2 Char"/>
    <w:basedOn w:val="DefaultParagraphFont"/>
    <w:link w:val="BodyText2"/>
    <w:uiPriority w:val="99"/>
    <w:semiHidden/>
    <w:locked/>
    <w:rsid w:val="007F572A"/>
    <w:rPr>
      <w:rFonts w:cs="Times New Roman"/>
      <w:sz w:val="20"/>
      <w:szCs w:val="20"/>
    </w:rPr>
  </w:style>
  <w:style w:type="paragraph" w:styleId="Header">
    <w:name w:val="header"/>
    <w:basedOn w:val="Normal"/>
    <w:link w:val="HeaderChar"/>
    <w:uiPriority w:val="99"/>
    <w:rsid w:val="001441F9"/>
    <w:pPr>
      <w:tabs>
        <w:tab w:val="center" w:pos="4153"/>
        <w:tab w:val="right" w:pos="8306"/>
      </w:tabs>
    </w:pPr>
  </w:style>
  <w:style w:type="character" w:customStyle="1" w:styleId="HeaderChar">
    <w:name w:val="Header Char"/>
    <w:basedOn w:val="DefaultParagraphFont"/>
    <w:link w:val="Header"/>
    <w:uiPriority w:val="99"/>
    <w:locked/>
    <w:rsid w:val="00FC7E84"/>
    <w:rPr>
      <w:rFonts w:cs="Times New Roman"/>
    </w:rPr>
  </w:style>
  <w:style w:type="paragraph" w:styleId="BodyText3">
    <w:name w:val="Body Text 3"/>
    <w:basedOn w:val="Normal"/>
    <w:link w:val="BodyText3Char"/>
    <w:uiPriority w:val="99"/>
    <w:rsid w:val="001441F9"/>
    <w:pPr>
      <w:jc w:val="both"/>
    </w:pPr>
    <w:rPr>
      <w:sz w:val="24"/>
      <w:szCs w:val="24"/>
    </w:rPr>
  </w:style>
  <w:style w:type="character" w:customStyle="1" w:styleId="BodyText3Char">
    <w:name w:val="Body Text 3 Char"/>
    <w:basedOn w:val="DefaultParagraphFont"/>
    <w:link w:val="BodyText3"/>
    <w:uiPriority w:val="99"/>
    <w:semiHidden/>
    <w:locked/>
    <w:rsid w:val="007F572A"/>
    <w:rPr>
      <w:rFonts w:cs="Times New Roman"/>
      <w:sz w:val="16"/>
      <w:szCs w:val="16"/>
    </w:rPr>
  </w:style>
  <w:style w:type="paragraph" w:styleId="BalloonText">
    <w:name w:val="Balloon Text"/>
    <w:basedOn w:val="Normal"/>
    <w:link w:val="BalloonTextChar"/>
    <w:uiPriority w:val="99"/>
    <w:semiHidden/>
    <w:rsid w:val="001422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572A"/>
    <w:rPr>
      <w:rFonts w:cs="Times New Roman"/>
      <w:sz w:val="2"/>
      <w:szCs w:val="2"/>
    </w:rPr>
  </w:style>
  <w:style w:type="paragraph" w:customStyle="1" w:styleId="21">
    <w:name w:val="Основной текст с отступом 21"/>
    <w:basedOn w:val="Normal"/>
    <w:uiPriority w:val="99"/>
    <w:rsid w:val="00177EB0"/>
    <w:pPr>
      <w:suppressAutoHyphens/>
      <w:ind w:left="45"/>
      <w:jc w:val="both"/>
    </w:pPr>
    <w:rPr>
      <w:lang w:eastAsia="ar-SA"/>
    </w:rPr>
  </w:style>
  <w:style w:type="table" w:styleId="TableGrid">
    <w:name w:val="Table Grid"/>
    <w:basedOn w:val="TableNormal"/>
    <w:uiPriority w:val="99"/>
    <w:rsid w:val="00FD41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4"/>
    <w:uiPriority w:val="99"/>
    <w:locked/>
    <w:rsid w:val="001626B9"/>
    <w:rPr>
      <w:sz w:val="23"/>
      <w:shd w:val="clear" w:color="auto" w:fill="FFFFFF"/>
    </w:rPr>
  </w:style>
  <w:style w:type="paragraph" w:customStyle="1" w:styleId="4">
    <w:name w:val="Основной текст4"/>
    <w:basedOn w:val="Normal"/>
    <w:link w:val="a"/>
    <w:uiPriority w:val="99"/>
    <w:rsid w:val="001626B9"/>
    <w:pPr>
      <w:widowControl w:val="0"/>
      <w:shd w:val="clear" w:color="auto" w:fill="FFFFFF"/>
      <w:spacing w:after="240" w:line="274" w:lineRule="exact"/>
      <w:ind w:hanging="780"/>
    </w:pPr>
    <w:rPr>
      <w:sz w:val="23"/>
    </w:rPr>
  </w:style>
  <w:style w:type="character" w:customStyle="1" w:styleId="2">
    <w:name w:val="Основной текст2"/>
    <w:uiPriority w:val="99"/>
    <w:rsid w:val="00E0643E"/>
    <w:rPr>
      <w:rFonts w:ascii="Times New Roman" w:hAnsi="Times New Roman"/>
      <w:strike/>
      <w:color w:val="000000"/>
      <w:spacing w:val="0"/>
      <w:w w:val="100"/>
      <w:position w:val="0"/>
      <w:sz w:val="23"/>
      <w:u w:val="none"/>
      <w:lang w:val="ru-RU"/>
    </w:rPr>
  </w:style>
  <w:style w:type="character" w:customStyle="1" w:styleId="10">
    <w:name w:val="Основной текст1"/>
    <w:uiPriority w:val="99"/>
    <w:rsid w:val="00DE31BB"/>
    <w:rPr>
      <w:rFonts w:ascii="Times New Roman" w:hAnsi="Times New Roman"/>
      <w:color w:val="000000"/>
      <w:spacing w:val="0"/>
      <w:w w:val="100"/>
      <w:position w:val="0"/>
      <w:sz w:val="23"/>
      <w:u w:val="single"/>
      <w:lang w:val="ru-RU"/>
    </w:rPr>
  </w:style>
  <w:style w:type="character" w:customStyle="1" w:styleId="1pt">
    <w:name w:val="Основной текст + Интервал 1 pt"/>
    <w:uiPriority w:val="99"/>
    <w:rsid w:val="007134C1"/>
    <w:rPr>
      <w:rFonts w:ascii="Times New Roman" w:hAnsi="Times New Roman"/>
      <w:color w:val="000000"/>
      <w:spacing w:val="30"/>
      <w:w w:val="100"/>
      <w:position w:val="0"/>
      <w:sz w:val="23"/>
      <w:u w:val="none"/>
      <w:lang w:val="ru-RU"/>
    </w:rPr>
  </w:style>
  <w:style w:type="character" w:customStyle="1" w:styleId="11">
    <w:name w:val="Заголовок №1_"/>
    <w:link w:val="12"/>
    <w:uiPriority w:val="99"/>
    <w:locked/>
    <w:rsid w:val="008452C9"/>
    <w:rPr>
      <w:b/>
      <w:sz w:val="23"/>
      <w:shd w:val="clear" w:color="auto" w:fill="FFFFFF"/>
    </w:rPr>
  </w:style>
  <w:style w:type="paragraph" w:customStyle="1" w:styleId="12">
    <w:name w:val="Заголовок №1"/>
    <w:basedOn w:val="Normal"/>
    <w:link w:val="11"/>
    <w:uiPriority w:val="99"/>
    <w:rsid w:val="008452C9"/>
    <w:pPr>
      <w:widowControl w:val="0"/>
      <w:shd w:val="clear" w:color="auto" w:fill="FFFFFF"/>
      <w:spacing w:before="240" w:after="300" w:line="240" w:lineRule="atLeast"/>
      <w:ind w:hanging="2060"/>
      <w:jc w:val="center"/>
      <w:outlineLvl w:val="0"/>
    </w:pPr>
    <w:rPr>
      <w:b/>
      <w:sz w:val="23"/>
    </w:rPr>
  </w:style>
  <w:style w:type="paragraph" w:styleId="NoSpacing">
    <w:name w:val="No Spacing"/>
    <w:uiPriority w:val="99"/>
    <w:qFormat/>
    <w:rsid w:val="008452C9"/>
    <w:rPr>
      <w:sz w:val="20"/>
      <w:szCs w:val="20"/>
    </w:rPr>
  </w:style>
  <w:style w:type="paragraph" w:styleId="NormalWeb">
    <w:name w:val="Normal (Web)"/>
    <w:basedOn w:val="Normal"/>
    <w:uiPriority w:val="99"/>
    <w:rsid w:val="00F53817"/>
    <w:pPr>
      <w:spacing w:before="100" w:beforeAutospacing="1" w:after="100" w:afterAutospacing="1"/>
    </w:pPr>
    <w:rPr>
      <w:sz w:val="24"/>
      <w:szCs w:val="24"/>
    </w:rPr>
  </w:style>
  <w:style w:type="character" w:customStyle="1" w:styleId="a0">
    <w:name w:val="Основной текст + Курсив"/>
    <w:uiPriority w:val="99"/>
    <w:rsid w:val="00B603B6"/>
    <w:rPr>
      <w:rFonts w:ascii="Times New Roman" w:hAnsi="Times New Roman"/>
      <w:i/>
      <w:color w:val="000000"/>
      <w:spacing w:val="0"/>
      <w:w w:val="100"/>
      <w:position w:val="0"/>
      <w:sz w:val="23"/>
      <w:u w:val="none"/>
    </w:rPr>
  </w:style>
  <w:style w:type="character" w:styleId="Hyperlink">
    <w:name w:val="Hyperlink"/>
    <w:basedOn w:val="DefaultParagraphFont"/>
    <w:uiPriority w:val="99"/>
    <w:rsid w:val="00414818"/>
    <w:rPr>
      <w:rFonts w:cs="Times New Roman"/>
      <w:color w:val="auto"/>
      <w:u w:val="single"/>
    </w:rPr>
  </w:style>
  <w:style w:type="character" w:customStyle="1" w:styleId="a1">
    <w:name w:val="Оглавление_"/>
    <w:link w:val="a2"/>
    <w:uiPriority w:val="99"/>
    <w:locked/>
    <w:rsid w:val="00414818"/>
    <w:rPr>
      <w:sz w:val="23"/>
      <w:shd w:val="clear" w:color="auto" w:fill="FFFFFF"/>
    </w:rPr>
  </w:style>
  <w:style w:type="paragraph" w:customStyle="1" w:styleId="a2">
    <w:name w:val="Оглавление"/>
    <w:basedOn w:val="Normal"/>
    <w:link w:val="a1"/>
    <w:uiPriority w:val="99"/>
    <w:rsid w:val="00414818"/>
    <w:pPr>
      <w:widowControl w:val="0"/>
      <w:shd w:val="clear" w:color="auto" w:fill="FFFFFF"/>
      <w:spacing w:line="274" w:lineRule="exact"/>
      <w:jc w:val="both"/>
    </w:pPr>
    <w:rPr>
      <w:sz w:val="23"/>
    </w:rPr>
  </w:style>
  <w:style w:type="character" w:customStyle="1" w:styleId="grame">
    <w:name w:val="grame"/>
    <w:basedOn w:val="DefaultParagraphFont"/>
    <w:uiPriority w:val="99"/>
    <w:rsid w:val="00B051A6"/>
    <w:rPr>
      <w:rFonts w:cs="Times New Roman"/>
    </w:rPr>
  </w:style>
  <w:style w:type="character" w:customStyle="1" w:styleId="20">
    <w:name w:val="Основной текст (2)_"/>
    <w:link w:val="22"/>
    <w:uiPriority w:val="99"/>
    <w:locked/>
    <w:rsid w:val="00A0251E"/>
    <w:rPr>
      <w:b/>
      <w:sz w:val="23"/>
      <w:shd w:val="clear" w:color="auto" w:fill="FFFFFF"/>
    </w:rPr>
  </w:style>
  <w:style w:type="paragraph" w:customStyle="1" w:styleId="22">
    <w:name w:val="Основной текст (2)"/>
    <w:basedOn w:val="Normal"/>
    <w:link w:val="20"/>
    <w:uiPriority w:val="99"/>
    <w:rsid w:val="00A0251E"/>
    <w:pPr>
      <w:widowControl w:val="0"/>
      <w:shd w:val="clear" w:color="auto" w:fill="FFFFFF"/>
      <w:spacing w:line="274" w:lineRule="exact"/>
    </w:pPr>
    <w:rPr>
      <w:b/>
      <w:sz w:val="23"/>
    </w:rPr>
  </w:style>
  <w:style w:type="paragraph" w:customStyle="1" w:styleId="ConsPlusNonformat">
    <w:name w:val="ConsPlusNonformat"/>
    <w:uiPriority w:val="99"/>
    <w:rsid w:val="007B5109"/>
    <w:pPr>
      <w:widowControl w:val="0"/>
      <w:autoSpaceDE w:val="0"/>
      <w:autoSpaceDN w:val="0"/>
      <w:adjustRightInd w:val="0"/>
    </w:pPr>
    <w:rPr>
      <w:rFonts w:ascii="Courier New" w:hAnsi="Courier New" w:cs="Courier New"/>
      <w:sz w:val="20"/>
      <w:szCs w:val="20"/>
    </w:rPr>
  </w:style>
  <w:style w:type="character" w:customStyle="1" w:styleId="120">
    <w:name w:val="Заголовок №1 (2)_"/>
    <w:link w:val="121"/>
    <w:uiPriority w:val="99"/>
    <w:locked/>
    <w:rsid w:val="0090192C"/>
    <w:rPr>
      <w:sz w:val="23"/>
      <w:shd w:val="clear" w:color="auto" w:fill="FFFFFF"/>
    </w:rPr>
  </w:style>
  <w:style w:type="paragraph" w:customStyle="1" w:styleId="121">
    <w:name w:val="Заголовок №1 (2)"/>
    <w:basedOn w:val="Normal"/>
    <w:link w:val="120"/>
    <w:uiPriority w:val="99"/>
    <w:rsid w:val="0090192C"/>
    <w:pPr>
      <w:widowControl w:val="0"/>
      <w:shd w:val="clear" w:color="auto" w:fill="FFFFFF"/>
      <w:spacing w:after="300" w:line="240" w:lineRule="atLeast"/>
      <w:jc w:val="center"/>
      <w:outlineLvl w:val="0"/>
    </w:pPr>
    <w:rPr>
      <w:sz w:val="23"/>
    </w:rPr>
  </w:style>
  <w:style w:type="paragraph" w:customStyle="1" w:styleId="ConsPlusNormal">
    <w:name w:val="ConsPlusNormal"/>
    <w:uiPriority w:val="99"/>
    <w:rsid w:val="00B63217"/>
    <w:pPr>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33091A"/>
    <w:pPr>
      <w:ind w:left="720"/>
      <w:jc w:val="center"/>
    </w:pPr>
    <w:rPr>
      <w:sz w:val="24"/>
      <w:szCs w:val="24"/>
      <w:lang w:eastAsia="en-US"/>
    </w:rPr>
  </w:style>
  <w:style w:type="character" w:customStyle="1" w:styleId="apple-converted-space">
    <w:name w:val="apple-converted-space"/>
    <w:basedOn w:val="DefaultParagraphFont"/>
    <w:uiPriority w:val="99"/>
    <w:rsid w:val="000A7969"/>
    <w:rPr>
      <w:rFonts w:cs="Times New Roman"/>
    </w:rPr>
  </w:style>
  <w:style w:type="paragraph" w:customStyle="1" w:styleId="Default">
    <w:name w:val="Default"/>
    <w:uiPriority w:val="99"/>
    <w:rsid w:val="00C83229"/>
    <w:pPr>
      <w:autoSpaceDE w:val="0"/>
      <w:autoSpaceDN w:val="0"/>
      <w:adjustRightInd w:val="0"/>
    </w:pPr>
    <w:rPr>
      <w:color w:val="000000"/>
      <w:sz w:val="24"/>
      <w:szCs w:val="24"/>
    </w:rPr>
  </w:style>
  <w:style w:type="paragraph" w:styleId="Caption">
    <w:name w:val="caption"/>
    <w:basedOn w:val="Normal"/>
    <w:uiPriority w:val="99"/>
    <w:qFormat/>
    <w:rsid w:val="00263598"/>
    <w:pPr>
      <w:jc w:val="center"/>
    </w:pPr>
    <w:rPr>
      <w:rFonts w:ascii="Arial" w:hAnsi="Arial" w:cs="Arial"/>
      <w:b/>
      <w:bCs/>
      <w:sz w:val="28"/>
      <w:szCs w:val="28"/>
    </w:rPr>
  </w:style>
  <w:style w:type="paragraph" w:customStyle="1" w:styleId="consnormal">
    <w:name w:val="consnormal"/>
    <w:basedOn w:val="Normal"/>
    <w:uiPriority w:val="99"/>
    <w:rsid w:val="00652B2F"/>
    <w:pPr>
      <w:spacing w:before="100" w:beforeAutospacing="1" w:after="100" w:afterAutospacing="1"/>
    </w:pPr>
    <w:rPr>
      <w:sz w:val="24"/>
      <w:szCs w:val="24"/>
    </w:rPr>
  </w:style>
  <w:style w:type="paragraph" w:customStyle="1" w:styleId="ConsCell">
    <w:name w:val="ConsCell"/>
    <w:uiPriority w:val="99"/>
    <w:rsid w:val="00652B2F"/>
    <w:pPr>
      <w:widowControl w:val="0"/>
      <w:autoSpaceDE w:val="0"/>
      <w:autoSpaceDN w:val="0"/>
      <w:adjustRightInd w:val="0"/>
      <w:ind w:right="19772"/>
    </w:pPr>
    <w:rPr>
      <w:rFonts w:ascii="Arial" w:hAnsi="Arial" w:cs="Arial"/>
      <w:sz w:val="20"/>
      <w:szCs w:val="20"/>
    </w:rPr>
  </w:style>
  <w:style w:type="paragraph" w:customStyle="1" w:styleId="pagetext">
    <w:name w:val="page_text"/>
    <w:basedOn w:val="Normal"/>
    <w:uiPriority w:val="99"/>
    <w:rsid w:val="00A05278"/>
    <w:pPr>
      <w:spacing w:before="100" w:beforeAutospacing="1" w:after="100" w:afterAutospacing="1"/>
    </w:pPr>
    <w:rPr>
      <w:sz w:val="24"/>
      <w:szCs w:val="24"/>
    </w:rPr>
  </w:style>
  <w:style w:type="character" w:styleId="CommentReference">
    <w:name w:val="annotation reference"/>
    <w:basedOn w:val="DefaultParagraphFont"/>
    <w:uiPriority w:val="99"/>
    <w:semiHidden/>
    <w:rsid w:val="008279EB"/>
    <w:rPr>
      <w:rFonts w:cs="Times New Roman"/>
      <w:sz w:val="16"/>
      <w:szCs w:val="16"/>
    </w:rPr>
  </w:style>
  <w:style w:type="paragraph" w:styleId="CommentText">
    <w:name w:val="annotation text"/>
    <w:basedOn w:val="Normal"/>
    <w:link w:val="CommentTextChar"/>
    <w:uiPriority w:val="99"/>
    <w:semiHidden/>
    <w:rsid w:val="008279EB"/>
  </w:style>
  <w:style w:type="character" w:customStyle="1" w:styleId="CommentTextChar">
    <w:name w:val="Comment Text Char"/>
    <w:basedOn w:val="DefaultParagraphFont"/>
    <w:link w:val="CommentText"/>
    <w:uiPriority w:val="99"/>
    <w:semiHidden/>
    <w:locked/>
    <w:rsid w:val="008279EB"/>
    <w:rPr>
      <w:rFonts w:cs="Times New Roman"/>
    </w:rPr>
  </w:style>
  <w:style w:type="paragraph" w:styleId="CommentSubject">
    <w:name w:val="annotation subject"/>
    <w:basedOn w:val="CommentText"/>
    <w:next w:val="CommentText"/>
    <w:link w:val="CommentSubjectChar"/>
    <w:uiPriority w:val="99"/>
    <w:semiHidden/>
    <w:rsid w:val="008279EB"/>
    <w:rPr>
      <w:b/>
      <w:bCs/>
    </w:rPr>
  </w:style>
  <w:style w:type="character" w:customStyle="1" w:styleId="CommentSubjectChar">
    <w:name w:val="Comment Subject Char"/>
    <w:basedOn w:val="CommentTextChar"/>
    <w:link w:val="CommentSubject"/>
    <w:uiPriority w:val="99"/>
    <w:semiHidden/>
    <w:locked/>
    <w:rsid w:val="008279EB"/>
    <w:rPr>
      <w:b/>
      <w:bCs/>
    </w:rPr>
  </w:style>
  <w:style w:type="paragraph" w:customStyle="1" w:styleId="3">
    <w:name w:val="Основной текст3"/>
    <w:basedOn w:val="Normal"/>
    <w:uiPriority w:val="99"/>
    <w:rsid w:val="0083115F"/>
    <w:pPr>
      <w:shd w:val="clear" w:color="auto" w:fill="FFFFFF"/>
      <w:spacing w:line="312" w:lineRule="exact"/>
      <w:ind w:firstLine="680"/>
      <w:jc w:val="both"/>
    </w:pPr>
    <w:rPr>
      <w:color w:val="000000"/>
      <w:sz w:val="26"/>
      <w:szCs w:val="26"/>
    </w:rPr>
  </w:style>
  <w:style w:type="numbering" w:customStyle="1" w:styleId="1">
    <w:name w:val="Стиль1"/>
    <w:rsid w:val="007A07C1"/>
    <w:pPr>
      <w:numPr>
        <w:numId w:val="1"/>
      </w:numPr>
    </w:pPr>
  </w:style>
</w:styles>
</file>

<file path=word/webSettings.xml><?xml version="1.0" encoding="utf-8"?>
<w:webSettings xmlns:r="http://schemas.openxmlformats.org/officeDocument/2006/relationships" xmlns:w="http://schemas.openxmlformats.org/wordprocessingml/2006/main">
  <w:divs>
    <w:div w:id="752119384">
      <w:marLeft w:val="0"/>
      <w:marRight w:val="0"/>
      <w:marTop w:val="0"/>
      <w:marBottom w:val="0"/>
      <w:divBdr>
        <w:top w:val="none" w:sz="0" w:space="0" w:color="auto"/>
        <w:left w:val="none" w:sz="0" w:space="0" w:color="auto"/>
        <w:bottom w:val="none" w:sz="0" w:space="0" w:color="auto"/>
        <w:right w:val="none" w:sz="0" w:space="0" w:color="auto"/>
      </w:divBdr>
    </w:div>
    <w:div w:id="752119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18</Pages>
  <Words>7258</Words>
  <Characters>-32766</Characters>
  <Application>Microsoft Office Outlook</Application>
  <DocSecurity>0</DocSecurity>
  <Lines>0</Lines>
  <Paragraphs>0</Paragraphs>
  <ScaleCrop>false</ScaleCrop>
  <Company>ОЦЛАА ОУ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Ковбасин Александр Викторович</dc:creator>
  <cp:keywords/>
  <dc:description/>
  <cp:lastModifiedBy>UserXP</cp:lastModifiedBy>
  <cp:revision>7</cp:revision>
  <cp:lastPrinted>2015-09-22T09:42:00Z</cp:lastPrinted>
  <dcterms:created xsi:type="dcterms:W3CDTF">2015-11-19T09:03:00Z</dcterms:created>
  <dcterms:modified xsi:type="dcterms:W3CDTF">2015-12-07T01:16:00Z</dcterms:modified>
</cp:coreProperties>
</file>