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FA" w:rsidRPr="00960694" w:rsidRDefault="009F38FA" w:rsidP="00960694">
      <w:pPr>
        <w:pStyle w:val="Heading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60694">
        <w:rPr>
          <w:color w:val="FF0000"/>
          <w:sz w:val="28"/>
          <w:szCs w:val="28"/>
        </w:rPr>
        <w:t>Памятка о мерах пожарной безопасности в весенне-летний пожароопасный период</w:t>
      </w:r>
    </w:p>
    <w:p w:rsidR="009F38FA" w:rsidRDefault="009F38FA" w:rsidP="0096069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60694">
        <w:rPr>
          <w:rStyle w:val="Strong"/>
          <w:sz w:val="28"/>
          <w:szCs w:val="28"/>
        </w:rPr>
        <w:t>ПАМЯТКА</w:t>
      </w:r>
    </w:p>
    <w:p w:rsidR="009F38FA" w:rsidRDefault="009F38FA" w:rsidP="0096069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960694">
        <w:rPr>
          <w:rStyle w:val="Strong"/>
          <w:sz w:val="28"/>
          <w:szCs w:val="28"/>
        </w:rPr>
        <w:t xml:space="preserve">о мерах пожарной безопасности в весенне-летний </w:t>
      </w:r>
    </w:p>
    <w:p w:rsidR="009F38FA" w:rsidRDefault="009F38FA" w:rsidP="0096069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960694">
        <w:rPr>
          <w:rStyle w:val="Strong"/>
          <w:sz w:val="28"/>
          <w:szCs w:val="28"/>
        </w:rPr>
        <w:t>пожароопасный период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hyperlink r:id="rId4" w:tooltip="&quot;Памятка о мерах пожарной безопасности в весенне-летний пожароопасный период&quot; " w:history="1">
        <w:r w:rsidRPr="004F11DD">
          <w:rPr>
            <w:b/>
            <w:noProof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Памятка о мерах пожарной безопасности в весенне-летний пожароопасный период" href="http://новское.рф/tinybrowser/images/foto/2018/04/_full/_image001.j" title="&quot;Памятка о мерах пожарной безопасности в весенне-летний пожароопасный период&quot;" style="width:300pt;height:198.75pt;visibility:visible" o:button="t">
              <v:fill o:detectmouseclick="t"/>
              <v:imagedata r:id="rId5" o:title=""/>
            </v:shape>
          </w:pict>
        </w:r>
      </w:hyperlink>
    </w:p>
    <w:p w:rsidR="009F38FA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9F38FA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hyperlink r:id="rId6" w:tooltip="&quot;Памятка о мерах пожарной безопасности в весенне-летний пожароопасный период&quot; " w:history="1">
        <w:r w:rsidRPr="004F11DD">
          <w:rPr>
            <w:noProof/>
            <w:color w:val="0000FF"/>
            <w:sz w:val="28"/>
            <w:szCs w:val="28"/>
          </w:rPr>
          <w:pict>
            <v:shape id="Рисунок 2" o:spid="_x0000_i1026" type="#_x0000_t75" alt="Памятка о мерах пожарной безопасности в весенне-летний пожароопасный период" href="http://новское.рф/tinybrowser/images/foto/2018/04/_full/_image002.j" title="&quot;Памятка о мерах пожарной безопасности в весенне-летний пожароопасный период&quot;" style="width:300pt;height:225pt;visibility:visible" o:button="t">
              <v:fill o:detectmouseclick="t"/>
              <v:imagedata r:id="rId7" o:title=""/>
            </v:shape>
          </w:pict>
        </w:r>
      </w:hyperlink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бросайте не затушенные окурки и спички в траву;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hyperlink r:id="rId8" w:tooltip="&quot;Памятка о мерах пожарной безопасности в весенне-летний пожароопасный период&quot; " w:history="1">
        <w:r w:rsidRPr="004F11DD">
          <w:rPr>
            <w:noProof/>
            <w:color w:val="0000FF"/>
            <w:sz w:val="28"/>
            <w:szCs w:val="28"/>
          </w:rPr>
          <w:pict>
            <v:shape id="Рисунок 3" o:spid="_x0000_i1027" type="#_x0000_t75" alt="Памятка о мерах пожарной безопасности в весенне-летний пожароопасный период" href="http://новское.рф/tinybrowser/images/foto/2018/04/_full/_image003.j" title="&quot;Памятка о мерах пожарной безопасности в весенне-летний пожароопасный период&quot;" style="width:300pt;height:201pt;visibility:visible" o:button="t">
              <v:fill o:detectmouseclick="t"/>
              <v:imagedata r:id="rId9" o:title=""/>
            </v:shape>
          </w:pict>
        </w:r>
      </w:hyperlink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hyperlink r:id="rId10" w:tooltip="&quot;Памятка о мерах пожарной безопасности в весенне-летний пожароопасный период&quot; " w:history="1">
        <w:r w:rsidRPr="004F11DD">
          <w:rPr>
            <w:noProof/>
            <w:color w:val="0000FF"/>
            <w:sz w:val="28"/>
            <w:szCs w:val="28"/>
          </w:rPr>
          <w:pict>
            <v:shape id="Рисунок 4" o:spid="_x0000_i1028" type="#_x0000_t75" alt="Памятка о мерах пожарной безопасности в весенне-летний пожароопасный период" href="http://новское.рф/tinybrowser/images/foto/2018/04/_full/_image004.j" title="&quot;Памятка о мерах пожарной безопасности в весенне-летний пожароопасный период&quot;" style="width:300pt;height:207.75pt;visibility:visible" o:button="t">
              <v:fill o:detectmouseclick="t"/>
              <v:imagedata r:id="rId11" o:title=""/>
            </v:shape>
          </w:pict>
        </w:r>
      </w:hyperlink>
    </w:p>
    <w:p w:rsidR="009F38FA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пиротехническими изделиями;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строго пресекайте шалость детей с огнем.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Что делать, если вы оказались в зоне пожара: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1. 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b/>
          <w:sz w:val="28"/>
          <w:szCs w:val="28"/>
        </w:rPr>
        <w:t>ПОМНИТЕ</w:t>
      </w:r>
      <w:r w:rsidRPr="00960694">
        <w:rPr>
          <w:sz w:val="28"/>
          <w:szCs w:val="28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В СЛУЧАЕ ПОЖАРА ИЛИ ПОЯВЛЕНИЯ ДЫМА НЕМЕДЛЕННО СООБЩИТЕ ПОТЕЛЕФОНУ: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ПОЖАРНАЯ ОХРАНА – «101»,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ПОЛИЦИЯ – «102»,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СКОРАЯ ПОМОЩЬ – «103»,</w:t>
      </w:r>
    </w:p>
    <w:p w:rsidR="009F38FA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С МОБИЛЬНОГО ТЕЛЕФОНА – «112»,</w:t>
      </w:r>
      <w:r>
        <w:rPr>
          <w:sz w:val="28"/>
          <w:szCs w:val="28"/>
        </w:rPr>
        <w:t xml:space="preserve"> </w:t>
      </w:r>
      <w:r w:rsidRPr="00960694">
        <w:rPr>
          <w:sz w:val="28"/>
          <w:szCs w:val="28"/>
        </w:rPr>
        <w:t>УКАЗАВ ТОЧНЫЙ АДРЕС.</w:t>
      </w:r>
    </w:p>
    <w:p w:rsidR="009F38FA" w:rsidRPr="00960694" w:rsidRDefault="009F38FA" w:rsidP="009606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hyperlink r:id="rId12" w:tooltip="&quot;Памятка о мерах пожарной безопасности в весенне-летний пожароопасный период&quot; " w:history="1">
        <w:r w:rsidRPr="004F11DD">
          <w:rPr>
            <w:noProof/>
            <w:color w:val="0000FF"/>
            <w:sz w:val="28"/>
            <w:szCs w:val="28"/>
          </w:rPr>
          <w:pict>
            <v:shape id="Рисунок 5" o:spid="_x0000_i1029" type="#_x0000_t75" alt="Памятка о мерах пожарной безопасности в весенне-летний пожароопасный период" href="http://новское.рф/tinybrowser/images/foto/2018/04/_full/_image005.j" title="&quot;Памятка о мерах пожарной безопасности в весенне-летний пожароопасный период&quot;" style="width:300pt;height:201pt;visibility:visible" o:button="t">
              <v:fill o:detectmouseclick="t"/>
              <v:imagedata r:id="rId13" o:title=""/>
            </v:shape>
          </w:pict>
        </w:r>
      </w:hyperlink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960694" w:rsidRDefault="009F38FA" w:rsidP="00960694">
      <w:pPr>
        <w:spacing w:after="0" w:line="240" w:lineRule="auto"/>
        <w:rPr>
          <w:rStyle w:val="Hyperlink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"page=4" \o "Страница 4" </w:instrText>
      </w:r>
      <w:r w:rsidRPr="00463D5C">
        <w:rPr>
          <w:rFonts w:ascii="Times New Roman" w:hAnsi="Times New Roman"/>
          <w:sz w:val="28"/>
          <w:szCs w:val="28"/>
        </w:rPr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Hyperlink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"page=5" \o "Страница 5" </w:instrText>
      </w:r>
      <w:r w:rsidRPr="00463D5C">
        <w:rPr>
          <w:rFonts w:ascii="Times New Roman" w:hAnsi="Times New Roman"/>
          <w:sz w:val="28"/>
          <w:szCs w:val="28"/>
        </w:rPr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Hyperlink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"page=6" \o "Страница 6" </w:instrText>
      </w:r>
      <w:r w:rsidRPr="00463D5C">
        <w:rPr>
          <w:rFonts w:ascii="Times New Roman" w:hAnsi="Times New Roman"/>
          <w:sz w:val="28"/>
          <w:szCs w:val="28"/>
        </w:rPr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Hyperlink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"page=7" \o "Страница 7" </w:instrText>
      </w:r>
      <w:r w:rsidRPr="00463D5C">
        <w:rPr>
          <w:rFonts w:ascii="Times New Roman" w:hAnsi="Times New Roman"/>
          <w:sz w:val="28"/>
          <w:szCs w:val="28"/>
        </w:rPr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463D5C" w:rsidRDefault="009F38FA" w:rsidP="00960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D5C">
        <w:rPr>
          <w:rFonts w:ascii="Times New Roman" w:hAnsi="Times New Roman"/>
          <w:b/>
          <w:sz w:val="28"/>
          <w:szCs w:val="28"/>
        </w:rPr>
        <w:t>Отдел ГО и ЧС Братского района</w:t>
      </w:r>
    </w:p>
    <w:sectPr w:rsidR="009F38FA" w:rsidRPr="00463D5C" w:rsidSect="009606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C0"/>
    <w:rsid w:val="00463D5C"/>
    <w:rsid w:val="004B3086"/>
    <w:rsid w:val="004D2377"/>
    <w:rsid w:val="004F11DD"/>
    <w:rsid w:val="00526842"/>
    <w:rsid w:val="00694EC7"/>
    <w:rsid w:val="00863481"/>
    <w:rsid w:val="008C43C5"/>
    <w:rsid w:val="00960694"/>
    <w:rsid w:val="009C4A1E"/>
    <w:rsid w:val="009F38FA"/>
    <w:rsid w:val="00A87112"/>
    <w:rsid w:val="00AA7B44"/>
    <w:rsid w:val="00B91976"/>
    <w:rsid w:val="00BD52C0"/>
    <w:rsid w:val="00C43493"/>
    <w:rsid w:val="00DA2240"/>
    <w:rsid w:val="00E80E75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B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D52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2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7B44"/>
    <w:rPr>
      <w:rFonts w:cs="Times New Roman"/>
      <w:b/>
      <w:bCs/>
    </w:rPr>
  </w:style>
  <w:style w:type="paragraph" w:customStyle="1" w:styleId="editlog">
    <w:name w:val="editlog"/>
    <w:basedOn w:val="Normal"/>
    <w:uiPriority w:val="99"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A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9;&#1082;&#1086;&#1077;.&#1088;&#1092;/tinybrowser/images/foto/2018/04/_full/_image00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&#1085;&#1086;&#1074;&#1089;&#1082;&#1086;&#1077;.&#1088;&#1092;/tinybrowser/images/foto/2018/04/_full/_image0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9;&#1082;&#1086;&#1077;.&#1088;&#1092;/tinybrowser/images/foto/2018/04/_full/_image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&#1085;&#1086;&#1074;&#1089;&#1082;&#1086;&#1077;.&#1088;&#1092;/tinybrowser/images/foto/2018/04/_full/_image004.jpg" TargetMode="External"/><Relationship Id="rId4" Type="http://schemas.openxmlformats.org/officeDocument/2006/relationships/hyperlink" Target="http://&#1085;&#1086;&#1074;&#1089;&#1082;&#1086;&#1077;.&#1088;&#1092;/tinybrowser/images/foto/2018/04/_full/_image00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634</Words>
  <Characters>3617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GOCH</cp:lastModifiedBy>
  <cp:revision>13</cp:revision>
  <cp:lastPrinted>2019-03-18T07:47:00Z</cp:lastPrinted>
  <dcterms:created xsi:type="dcterms:W3CDTF">2019-03-15T11:41:00Z</dcterms:created>
  <dcterms:modified xsi:type="dcterms:W3CDTF">2019-03-25T02:39:00Z</dcterms:modified>
</cp:coreProperties>
</file>