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88" w:rsidRPr="004E262D" w:rsidRDefault="005A2D88" w:rsidP="00CC2A6D">
      <w:pPr>
        <w:spacing w:after="0" w:line="360" w:lineRule="auto"/>
        <w:jc w:val="center"/>
        <w:rPr>
          <w:b/>
          <w:color w:val="auto"/>
        </w:rPr>
      </w:pPr>
      <w:r w:rsidRPr="004E262D">
        <w:rPr>
          <w:b/>
          <w:color w:val="auto"/>
        </w:rPr>
        <w:t>Справка по обеспеченности учебниками МКОУ «Вихоревская СОШ № 2»</w:t>
      </w:r>
    </w:p>
    <w:p w:rsidR="005A2D88" w:rsidRPr="00CC2A6D" w:rsidRDefault="005A2D88" w:rsidP="00CC2A6D">
      <w:pPr>
        <w:spacing w:after="0" w:line="360" w:lineRule="auto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7583"/>
        <w:gridCol w:w="2693"/>
        <w:gridCol w:w="2268"/>
        <w:gridCol w:w="2268"/>
      </w:tblGrid>
      <w:tr w:rsidR="005A2D88" w:rsidRPr="001F3078" w:rsidTr="001F3078"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b/>
                <w:color w:val="auto"/>
              </w:rPr>
              <w:t>класс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b/>
                <w:color w:val="auto"/>
              </w:rPr>
              <w:t>автор, название учебника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b/>
                <w:color w:val="auto"/>
              </w:rPr>
              <w:t>количество учеников в параллели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b/>
                <w:color w:val="auto"/>
              </w:rPr>
              <w:t>количество учебников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b/>
                <w:color w:val="auto"/>
              </w:rPr>
              <w:t xml:space="preserve">% обеспеченности </w:t>
            </w:r>
          </w:p>
        </w:tc>
      </w:tr>
      <w:tr w:rsidR="005A2D88" w:rsidRPr="001F3078" w:rsidTr="00865FE7"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1 класс</w:t>
            </w:r>
          </w:p>
        </w:tc>
      </w:tr>
      <w:tr w:rsidR="005A2D88" w:rsidRPr="001F3078" w:rsidTr="001F3078"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b/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b/>
                <w:color w:val="auto"/>
              </w:rPr>
            </w:pPr>
            <w:r w:rsidRPr="001F3078">
              <w:rPr>
                <w:color w:val="auto"/>
              </w:rPr>
              <w:t>Азбука    В.Г. Горецкий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FFFFFF"/>
                <w:highlight w:val="yellow"/>
              </w:rPr>
            </w:pPr>
            <w:r w:rsidRPr="001F3078">
              <w:rPr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  В.П. Канакина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9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Математика  М.И. Моро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Чтение    Л.Ф. Климанова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Окружающий мир  А.А. Плешаков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Технология   Н.И. Роговцева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2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ИЗО      Л.Н. Неменская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9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Музыка   Е.Д. Критская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Физическая культура В.И. Лях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2D37B2">
        <w:trPr>
          <w:trHeight w:val="105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2 класс</w:t>
            </w:r>
          </w:p>
        </w:tc>
      </w:tr>
      <w:tr w:rsidR="005A2D88" w:rsidRPr="001F3078" w:rsidTr="001F3078">
        <w:trPr>
          <w:trHeight w:val="10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b/>
                <w:color w:val="auto"/>
              </w:rPr>
              <w:t>2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  В.П. Канакина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  <w:highlight w:val="yellow"/>
              </w:rPr>
            </w:pPr>
            <w:r w:rsidRPr="001F3078">
              <w:rPr>
                <w:b/>
                <w:color w:val="auto"/>
              </w:rPr>
              <w:t>2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Чтение    Л.Ф. Климанова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9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2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Математика  М.И. Моро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2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Окружающий мир А.А. Плешаков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2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tabs>
                <w:tab w:val="center" w:pos="3220"/>
              </w:tabs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    Д. Дули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tabs>
                <w:tab w:val="center" w:pos="3220"/>
              </w:tabs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2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Технология   Е.А. Лутцева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1F3078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2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Музыка    Е.Д.  Критская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89"/>
        </w:trPr>
        <w:tc>
          <w:tcPr>
            <w:tcW w:w="923" w:type="dxa"/>
          </w:tcPr>
          <w:p w:rsidR="005A2D88" w:rsidRPr="0087583A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87583A">
              <w:rPr>
                <w:color w:val="auto"/>
              </w:rPr>
              <w:t>2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Физическая культура В.И. Лях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D378EE">
        <w:trPr>
          <w:trHeight w:val="119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3 класс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  В.П. Канакина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  <w:highlight w:val="yellow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Чтение    Л.Ф. Климанова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Математика  М.И. Моро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Окружающий мир А.А. Плешаков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    Д. Дули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Технология   Е.А. Лутцева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1F3078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Музыка    Е.Д.  Критская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1F3078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ИЗО      Л.Н. Неменская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1F3078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3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Физическая культура В.И. Лях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1F3078">
              <w:rPr>
                <w:color w:val="auto"/>
              </w:rPr>
              <w:t>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732090">
        <w:trPr>
          <w:trHeight w:val="165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4 класс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 Н.А. Чуракова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Чтение    Н.А. Чуракова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Чтен  хр.    О.В.  Малаховская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Математика  Л.А. Чекин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  <w:highlight w:val="yellow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Окруж. Мир  О.Н. Федотова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языкС.Г.  Тер-Минасова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8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Музыка   Т.В. Челышева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8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ИЗО    И.Э.  Ка</w:t>
            </w:r>
            <w:r w:rsidRPr="001F3078">
              <w:rPr>
                <w:color w:val="auto"/>
              </w:rPr>
              <w:t>шекова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Технология   Т.М. Рогозина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Физическая культура О.В.Шишкина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ОРКСЭ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3041E5">
        <w:trPr>
          <w:trHeight w:val="135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5 класс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 М.Т. Баранов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Математика С.М. Никольский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Литература  В.Я. Коровина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География  А.И. Алексеев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  <w:highlight w:val="yellow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Биология  Н.И. Сонин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Е.Ю. Ваулина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Древнего мира В.И. Уколова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130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Обществознание Л.Н. Боголюбов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2B2FB3" w:rsidRDefault="005A2D88" w:rsidP="001F3078">
            <w:pPr>
              <w:spacing w:after="0" w:line="360" w:lineRule="auto"/>
              <w:rPr>
                <w:color w:val="auto"/>
              </w:rPr>
            </w:pPr>
            <w:r w:rsidRPr="002B2FB3">
              <w:t>ИЗО Т.Я.Шпикалова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Писатели Восточной Сибири О.Н. Шахерова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200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5E43AF" w:rsidRDefault="005A2D88" w:rsidP="001F3078">
            <w:pPr>
              <w:spacing w:after="0" w:line="360" w:lineRule="auto"/>
              <w:rPr>
                <w:color w:val="auto"/>
              </w:rPr>
            </w:pPr>
            <w:r w:rsidRPr="005E43AF">
              <w:t>Музыка Т.И.Науменко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5E43AF" w:rsidRDefault="005A2D88" w:rsidP="001F3078">
            <w:pPr>
              <w:spacing w:after="0" w:line="360" w:lineRule="auto"/>
            </w:pPr>
            <w:r w:rsidRPr="005E43AF">
              <w:t>Технология- девушки О.А.Кожина</w:t>
            </w:r>
          </w:p>
        </w:tc>
        <w:tc>
          <w:tcPr>
            <w:tcW w:w="269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5E43AF" w:rsidRDefault="005A2D88" w:rsidP="001F3078">
            <w:pPr>
              <w:spacing w:after="0" w:line="360" w:lineRule="auto"/>
            </w:pPr>
            <w:r w:rsidRPr="005E43AF">
              <w:t>Технология-юноши В.М.Казакевич</w:t>
            </w:r>
          </w:p>
        </w:tc>
        <w:tc>
          <w:tcPr>
            <w:tcW w:w="269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87583A" w:rsidRDefault="005A2D88" w:rsidP="001F3078">
            <w:pPr>
              <w:spacing w:after="0" w:line="360" w:lineRule="auto"/>
            </w:pPr>
            <w:r w:rsidRPr="0087583A">
              <w:t>Физическая культура А.П.Матвеев</w:t>
            </w:r>
          </w:p>
        </w:tc>
        <w:tc>
          <w:tcPr>
            <w:tcW w:w="269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87583A" w:rsidRDefault="005A2D88" w:rsidP="001F3078">
            <w:pPr>
              <w:spacing w:after="0" w:line="360" w:lineRule="auto"/>
            </w:pPr>
            <w:r w:rsidRPr="0087583A">
              <w:t>ОБЖ А.Т.Смирнов</w:t>
            </w:r>
          </w:p>
        </w:tc>
        <w:tc>
          <w:tcPr>
            <w:tcW w:w="269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583" w:type="dxa"/>
          </w:tcPr>
          <w:p w:rsidR="005A2D88" w:rsidRPr="0087583A" w:rsidRDefault="005A2D88" w:rsidP="001F3078">
            <w:pPr>
              <w:spacing w:after="0" w:line="360" w:lineRule="auto"/>
            </w:pPr>
            <w:r w:rsidRPr="0087583A">
              <w:t>Информатика и ИКТ Л.Л.Босова</w:t>
            </w:r>
          </w:p>
        </w:tc>
        <w:tc>
          <w:tcPr>
            <w:tcW w:w="269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2268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6B7AA1">
        <w:trPr>
          <w:trHeight w:val="165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6 класс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 М.Т. Баранов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Математика С.М. Никольский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Литература  В.Я. Коровина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Биология  Н.И. Сонин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  <w:highlight w:val="yellow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Е.Ю. Ваулина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  <w:highlight w:val="yellow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Средних веков В.А Ведюшкин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Обществознание Л.Н. Боголюбов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География  А.И. Алексеев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России   Н.М.Арсентьев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2B2FB3">
              <w:t>ИЗО Т.Я.Шпикалова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2B2FB3" w:rsidRDefault="005A2D88" w:rsidP="001F3078">
            <w:pPr>
              <w:spacing w:after="0" w:line="360" w:lineRule="auto"/>
            </w:pPr>
            <w:r w:rsidRPr="005E43AF">
              <w:t>Музыка Т.И.Науменко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5E43AF" w:rsidRDefault="005A2D88" w:rsidP="0087583A">
            <w:pPr>
              <w:spacing w:after="0" w:line="360" w:lineRule="auto"/>
            </w:pPr>
            <w:r w:rsidRPr="005E43AF">
              <w:t>Технология- девушки О.А.Кожина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5E43AF" w:rsidRDefault="005A2D88" w:rsidP="0087583A">
            <w:pPr>
              <w:spacing w:after="0" w:line="360" w:lineRule="auto"/>
            </w:pPr>
            <w:r w:rsidRPr="005E43AF">
              <w:t>Технология-юноши В.М.Казакевич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87583A" w:rsidRDefault="005A2D88" w:rsidP="0087583A">
            <w:pPr>
              <w:spacing w:after="0" w:line="360" w:lineRule="auto"/>
            </w:pPr>
            <w:r w:rsidRPr="0087583A">
              <w:t>Физическая культура А.П.Матвеев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87583A" w:rsidRDefault="005A2D88" w:rsidP="0087583A">
            <w:pPr>
              <w:spacing w:after="0" w:line="360" w:lineRule="auto"/>
            </w:pPr>
            <w:r w:rsidRPr="0087583A">
              <w:t>ОБЖ А.Т.Смирнов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583" w:type="dxa"/>
          </w:tcPr>
          <w:p w:rsidR="005A2D88" w:rsidRPr="0087583A" w:rsidRDefault="005A2D88" w:rsidP="0087583A">
            <w:pPr>
              <w:spacing w:after="0" w:line="360" w:lineRule="auto"/>
            </w:pPr>
            <w:r w:rsidRPr="0087583A">
              <w:t>Информатика и ИКТ Л.Л.Босова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442A71">
        <w:trPr>
          <w:trHeight w:val="150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7 класс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b/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 М.Т. Баранов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Литература  В.Я. Коровина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Алгебра С.М. Никольский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Геометрия  Л.С. Атанасян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2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b/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Биология  Н.И. Сонин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2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Е.Ю. Ваулина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Средних веков В.А Ведюшкин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России   Н.М.Арсентьев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Обществознание Л.Н. Боголюбов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География  А.И. Алексеев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Физика Н.С. Пурышева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2B2FB3">
              <w:t>ИЗО Т.Я.Шпикалова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5E43AF" w:rsidRDefault="005A2D88" w:rsidP="0087583A">
            <w:pPr>
              <w:spacing w:after="0" w:line="360" w:lineRule="auto"/>
            </w:pPr>
            <w:r w:rsidRPr="005E43AF">
              <w:t>Технология- девушки О.А.Кожина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5E43AF" w:rsidRDefault="005A2D88" w:rsidP="0087583A">
            <w:pPr>
              <w:spacing w:after="0" w:line="360" w:lineRule="auto"/>
            </w:pPr>
            <w:r w:rsidRPr="005E43AF">
              <w:t>Технология-юноши В.М.Казакевич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87583A" w:rsidRDefault="005A2D88" w:rsidP="0087583A">
            <w:pPr>
              <w:spacing w:after="0" w:line="360" w:lineRule="auto"/>
            </w:pPr>
            <w:r w:rsidRPr="0087583A">
              <w:t>Физическая культура А.П.Матвеев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87583A" w:rsidRDefault="005A2D88" w:rsidP="0087583A">
            <w:pPr>
              <w:spacing w:after="0" w:line="360" w:lineRule="auto"/>
            </w:pPr>
            <w:r w:rsidRPr="0087583A">
              <w:t>ОБЖ А.Т.Смирнов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583" w:type="dxa"/>
          </w:tcPr>
          <w:p w:rsidR="005A2D88" w:rsidRPr="0087583A" w:rsidRDefault="005A2D88" w:rsidP="0087583A">
            <w:pPr>
              <w:spacing w:after="0" w:line="360" w:lineRule="auto"/>
            </w:pPr>
            <w:r w:rsidRPr="0087583A">
              <w:t>Информатика и ИКТ Л.Л.Босова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3B17D0">
        <w:trPr>
          <w:trHeight w:val="135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8 класс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 М.Т. Баранов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Литература  В.Я. Коровина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Алгебра  Ю.М. Макарычев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Геометрия  Л.С. Атанасян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Биология  Н.И. Сонин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  <w:highlight w:val="yellow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География  Н.И. Баринова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Физика  А.В. Перышкин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Истрия России А. А. Данилов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Новая история А.Я Юдовская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Химия  Г.Е. Рудзитис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М.З. Биболетова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Обществознание А.Ф.  Никитин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География Иркутской обл. В.М. Бояркин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Черчение  А.Д. Ботвинников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87583A" w:rsidRDefault="005A2D88" w:rsidP="0087583A">
            <w:pPr>
              <w:spacing w:after="0" w:line="360" w:lineRule="auto"/>
            </w:pPr>
            <w:r w:rsidRPr="0087583A">
              <w:t>ОБЖ А.Т.Смирнов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87583A" w:rsidRDefault="005A2D88" w:rsidP="00354C16">
            <w:pPr>
              <w:spacing w:after="0" w:line="360" w:lineRule="auto"/>
            </w:pPr>
            <w:r w:rsidRPr="0087583A">
              <w:t>Информатика и ИКТ Л.Л.Босова</w:t>
            </w:r>
          </w:p>
        </w:tc>
        <w:tc>
          <w:tcPr>
            <w:tcW w:w="2693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583" w:type="dxa"/>
          </w:tcPr>
          <w:p w:rsidR="005A2D88" w:rsidRPr="00905992" w:rsidRDefault="005A2D88" w:rsidP="00354C16">
            <w:pPr>
              <w:spacing w:after="0" w:line="360" w:lineRule="auto"/>
            </w:pPr>
            <w:r w:rsidRPr="00905992">
              <w:t>Технология- девушки В.Д.Симоненко</w:t>
            </w:r>
          </w:p>
        </w:tc>
        <w:tc>
          <w:tcPr>
            <w:tcW w:w="2693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106</w:t>
            </w:r>
          </w:p>
        </w:tc>
        <w:tc>
          <w:tcPr>
            <w:tcW w:w="2268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B14DAB">
        <w:trPr>
          <w:trHeight w:val="134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9 класс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С.Г. Бархударов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120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Литература  В.Я. Коровина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2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Алгебра  Ю.М. Макарычев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Биология  Н.И. Сонин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  <w:highlight w:val="yellow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География  В.П. Дронов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Физика  А.В. Перышкин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8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России А. А. Данилов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2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Химия  Г.Е. Рудзитис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Новая история  О.С. Сороко-Цюпа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9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М.З. Биболетова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Обществознание А.Ф.  Никитин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87583A" w:rsidRDefault="005A2D88" w:rsidP="0087583A">
            <w:pPr>
              <w:spacing w:after="0" w:line="360" w:lineRule="auto"/>
            </w:pPr>
            <w:r w:rsidRPr="0087583A">
              <w:t>ОБЖ А.Т.Смирнов</w:t>
            </w:r>
          </w:p>
        </w:tc>
        <w:tc>
          <w:tcPr>
            <w:tcW w:w="2693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Default="005A2D88" w:rsidP="0087583A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87583A" w:rsidRDefault="005A2D88" w:rsidP="00354C16">
            <w:pPr>
              <w:spacing w:after="0" w:line="360" w:lineRule="auto"/>
            </w:pPr>
            <w:r w:rsidRPr="0087583A">
              <w:t>Информатика и ИКТ Л.Л.Босова</w:t>
            </w:r>
          </w:p>
        </w:tc>
        <w:tc>
          <w:tcPr>
            <w:tcW w:w="2693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583" w:type="dxa"/>
          </w:tcPr>
          <w:p w:rsidR="005A2D88" w:rsidRPr="00905992" w:rsidRDefault="005A2D88" w:rsidP="00354C16">
            <w:pPr>
              <w:spacing w:after="0" w:line="360" w:lineRule="auto"/>
            </w:pPr>
            <w:r w:rsidRPr="00905992">
              <w:t>Технология- девушки В.Д.Симоненко</w:t>
            </w:r>
          </w:p>
        </w:tc>
        <w:tc>
          <w:tcPr>
            <w:tcW w:w="2693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2268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041AA7">
        <w:trPr>
          <w:trHeight w:val="165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10 класс</w:t>
            </w:r>
          </w:p>
        </w:tc>
      </w:tr>
      <w:tr w:rsidR="005A2D88" w:rsidRPr="001F3078" w:rsidTr="001F3078">
        <w:trPr>
          <w:trHeight w:val="16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Русский язык А.И. Власенков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2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Литература  В.Я. Коровина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Алгебра А.Н. Колмогоров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  <w:highlight w:val="yellow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Геометрия Л.С. Атанасян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  <w:highlight w:val="yellow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Химия Г.Е. Рудзитис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2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 М.З. Биболетова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России А.А. Левандовская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России  с древних  времен Н.С. Борисов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Всеобщая история  Н.В. Загладин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Обществознание Л.Н. Боголюбов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24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7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География А.П. Кузнецов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Физика  Г.Я. Мякишев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Биология Н.Б. Агафонова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583" w:type="dxa"/>
          </w:tcPr>
          <w:p w:rsidR="005A2D88" w:rsidRPr="0048634B" w:rsidRDefault="005A2D88" w:rsidP="00354C16">
            <w:pPr>
              <w:spacing w:after="0" w:line="240" w:lineRule="auto"/>
              <w:jc w:val="both"/>
            </w:pPr>
            <w:r w:rsidRPr="0048634B">
              <w:t>информатика Н.Д.Угринович</w:t>
            </w:r>
          </w:p>
        </w:tc>
        <w:tc>
          <w:tcPr>
            <w:tcW w:w="2693" w:type="dxa"/>
          </w:tcPr>
          <w:p w:rsidR="005A2D88" w:rsidRPr="0048634B" w:rsidRDefault="005A2D88" w:rsidP="0048634B">
            <w:pPr>
              <w:spacing w:after="0" w:line="240" w:lineRule="auto"/>
              <w:jc w:val="center"/>
            </w:pPr>
            <w:r w:rsidRPr="0048634B">
              <w:t>32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A2D88" w:rsidRPr="001F3078" w:rsidTr="00BC512A">
        <w:trPr>
          <w:trHeight w:val="119"/>
        </w:trPr>
        <w:tc>
          <w:tcPr>
            <w:tcW w:w="15735" w:type="dxa"/>
            <w:gridSpan w:val="5"/>
          </w:tcPr>
          <w:p w:rsidR="005A2D88" w:rsidRPr="0048634B" w:rsidRDefault="005A2D88" w:rsidP="001F3078">
            <w:pPr>
              <w:spacing w:after="0" w:line="360" w:lineRule="auto"/>
              <w:jc w:val="center"/>
              <w:rPr>
                <w:b/>
                <w:color w:val="auto"/>
              </w:rPr>
            </w:pPr>
            <w:r w:rsidRPr="0048634B">
              <w:rPr>
                <w:b/>
                <w:color w:val="auto"/>
              </w:rPr>
              <w:t>11 класс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Русский язык А.И. Власенков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Алгебра А.Н. Колмогоров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Геометрия Л.С. Атанасян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2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Литература  В.П. Журавлев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Физика  Г.Я. Мякишев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rFonts w:ascii="Calibri" w:hAnsi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1F3078">
              <w:rPr>
                <w:color w:val="auto"/>
              </w:rPr>
              <w:t>География А.П. Кузнецов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3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Биология Н.И. Сонин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19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Всеобщая история  Н.В. Загладин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70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4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b/>
                <w:color w:val="auto"/>
                <w:highlight w:val="yellow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История России А.А. Левандовский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Обществознание  Н.И. Городецкая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05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Английский язык М.З. Биболетова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95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1F3078" w:rsidRDefault="005A2D88" w:rsidP="001F3078">
            <w:pPr>
              <w:spacing w:after="0" w:line="360" w:lineRule="auto"/>
              <w:rPr>
                <w:color w:val="auto"/>
              </w:rPr>
            </w:pPr>
            <w:r w:rsidRPr="001F3078">
              <w:rPr>
                <w:color w:val="auto"/>
              </w:rPr>
              <w:t>Химия Г.Е. Рудзитис</w:t>
            </w:r>
          </w:p>
        </w:tc>
        <w:tc>
          <w:tcPr>
            <w:tcW w:w="2693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48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  <w:tc>
          <w:tcPr>
            <w:tcW w:w="2268" w:type="dxa"/>
          </w:tcPr>
          <w:p w:rsidR="005A2D88" w:rsidRPr="001F3078" w:rsidRDefault="005A2D88" w:rsidP="001F3078">
            <w:pPr>
              <w:spacing w:after="0" w:line="360" w:lineRule="auto"/>
              <w:jc w:val="center"/>
              <w:rPr>
                <w:color w:val="auto"/>
              </w:rPr>
            </w:pPr>
            <w:r w:rsidRPr="001F3078">
              <w:rPr>
                <w:color w:val="auto"/>
              </w:rPr>
              <w:t>100</w:t>
            </w:r>
          </w:p>
        </w:tc>
      </w:tr>
      <w:tr w:rsidR="005A2D88" w:rsidRPr="001F3078" w:rsidTr="001F3078">
        <w:trPr>
          <w:trHeight w:val="150"/>
        </w:trPr>
        <w:tc>
          <w:tcPr>
            <w:tcW w:w="923" w:type="dxa"/>
          </w:tcPr>
          <w:p w:rsidR="005A2D88" w:rsidRPr="001F307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7583" w:type="dxa"/>
          </w:tcPr>
          <w:p w:rsidR="005A2D88" w:rsidRPr="0048634B" w:rsidRDefault="005A2D88" w:rsidP="00354C16">
            <w:pPr>
              <w:spacing w:after="0" w:line="240" w:lineRule="auto"/>
              <w:jc w:val="both"/>
            </w:pPr>
            <w:r w:rsidRPr="0048634B">
              <w:t>информатика Н.Д.Угринович</w:t>
            </w:r>
          </w:p>
        </w:tc>
        <w:tc>
          <w:tcPr>
            <w:tcW w:w="2693" w:type="dxa"/>
          </w:tcPr>
          <w:p w:rsidR="005A2D88" w:rsidRPr="0048634B" w:rsidRDefault="005A2D88" w:rsidP="00354C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5A2D88" w:rsidRPr="001F307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2268" w:type="dxa"/>
          </w:tcPr>
          <w:p w:rsidR="005A2D88" w:rsidRPr="001F3078" w:rsidRDefault="005A2D88" w:rsidP="00354C16">
            <w:pPr>
              <w:spacing w:after="0"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</w:tbl>
    <w:p w:rsidR="005A2D88" w:rsidRPr="004E262D" w:rsidRDefault="005A2D88" w:rsidP="004E262D"/>
    <w:sectPr w:rsidR="005A2D88" w:rsidRPr="004E262D" w:rsidSect="00CC2A6D">
      <w:pgSz w:w="16838" w:h="11906" w:orient="landscape"/>
      <w:pgMar w:top="680" w:right="567" w:bottom="79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6D"/>
    <w:rsid w:val="00027102"/>
    <w:rsid w:val="00041AA7"/>
    <w:rsid w:val="00141755"/>
    <w:rsid w:val="00192A19"/>
    <w:rsid w:val="001F3078"/>
    <w:rsid w:val="00224D27"/>
    <w:rsid w:val="002B2FB3"/>
    <w:rsid w:val="002D37B2"/>
    <w:rsid w:val="003041E5"/>
    <w:rsid w:val="00354C16"/>
    <w:rsid w:val="003B17D0"/>
    <w:rsid w:val="00442A71"/>
    <w:rsid w:val="00444656"/>
    <w:rsid w:val="0048634B"/>
    <w:rsid w:val="004E262D"/>
    <w:rsid w:val="0059174A"/>
    <w:rsid w:val="005A2D88"/>
    <w:rsid w:val="005E43AF"/>
    <w:rsid w:val="005F35C1"/>
    <w:rsid w:val="00692E16"/>
    <w:rsid w:val="006A65C4"/>
    <w:rsid w:val="006B7AA1"/>
    <w:rsid w:val="00732090"/>
    <w:rsid w:val="008443B1"/>
    <w:rsid w:val="00865FE7"/>
    <w:rsid w:val="0087583A"/>
    <w:rsid w:val="00905992"/>
    <w:rsid w:val="0096532D"/>
    <w:rsid w:val="00B14DAB"/>
    <w:rsid w:val="00BC512A"/>
    <w:rsid w:val="00BF56C2"/>
    <w:rsid w:val="00C06708"/>
    <w:rsid w:val="00CC2A6D"/>
    <w:rsid w:val="00D378EE"/>
    <w:rsid w:val="00DB640A"/>
    <w:rsid w:val="00E64741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16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A6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8</Pages>
  <Words>918</Words>
  <Characters>5235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11</cp:revision>
  <dcterms:created xsi:type="dcterms:W3CDTF">2018-04-05T00:41:00Z</dcterms:created>
  <dcterms:modified xsi:type="dcterms:W3CDTF">2018-04-05T07:09:00Z</dcterms:modified>
</cp:coreProperties>
</file>