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43" w:rsidRPr="002A26F2" w:rsidRDefault="00A31D43" w:rsidP="00C70251">
      <w:pPr>
        <w:spacing w:after="0"/>
        <w:rPr>
          <w:rFonts w:ascii="Times New Roman" w:hAnsi="Times New Roman"/>
          <w:b/>
          <w:sz w:val="28"/>
          <w:szCs w:val="28"/>
        </w:rPr>
      </w:pPr>
      <w:r w:rsidRPr="002A26F2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Список учебников </w:t>
      </w:r>
      <w:r w:rsidRPr="002A26F2">
        <w:rPr>
          <w:rFonts w:ascii="Times New Roman" w:hAnsi="Times New Roman"/>
          <w:b/>
          <w:sz w:val="28"/>
          <w:szCs w:val="28"/>
        </w:rPr>
        <w:t>НОО МКОУ «Вихоревская СОШ №2»</w:t>
      </w:r>
    </w:p>
    <w:p w:rsidR="00A31D43" w:rsidRPr="002A26F2" w:rsidRDefault="00A31D43" w:rsidP="00E308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26F2">
        <w:rPr>
          <w:rFonts w:ascii="Times New Roman" w:hAnsi="Times New Roman"/>
          <w:b/>
          <w:sz w:val="28"/>
          <w:szCs w:val="28"/>
        </w:rPr>
        <w:t>на 2019-2020 учебный год</w:t>
      </w:r>
    </w:p>
    <w:p w:rsidR="00A31D43" w:rsidRDefault="00A31D43" w:rsidP="00E308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1"/>
        <w:gridCol w:w="2024"/>
        <w:gridCol w:w="2065"/>
        <w:gridCol w:w="2205"/>
        <w:gridCol w:w="2063"/>
        <w:gridCol w:w="2035"/>
        <w:gridCol w:w="2066"/>
      </w:tblGrid>
      <w:tr w:rsidR="00A31D43" w:rsidRPr="009208D3" w:rsidTr="009208D3">
        <w:trPr>
          <w:trHeight w:val="674"/>
        </w:trPr>
        <w:tc>
          <w:tcPr>
            <w:tcW w:w="2151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Номер из Федерального перечня учебников</w:t>
            </w:r>
          </w:p>
        </w:tc>
      </w:tr>
      <w:tr w:rsidR="00A31D43" w:rsidRPr="009208D3" w:rsidTr="009208D3">
        <w:trPr>
          <w:trHeight w:val="329"/>
        </w:trPr>
        <w:tc>
          <w:tcPr>
            <w:tcW w:w="2151" w:type="dxa"/>
            <w:vMerge w:val="restart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В.П. Канакина</w:t>
            </w: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1.1.1.1.4.2</w:t>
            </w:r>
          </w:p>
        </w:tc>
      </w:tr>
      <w:tr w:rsidR="00A31D43" w:rsidRPr="009208D3" w:rsidTr="009208D3">
        <w:trPr>
          <w:trHeight w:val="329"/>
        </w:trPr>
        <w:tc>
          <w:tcPr>
            <w:tcW w:w="2151" w:type="dxa"/>
            <w:vMerge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В.П. Канакина</w:t>
            </w: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1.1.1.1.4.3</w:t>
            </w:r>
          </w:p>
        </w:tc>
      </w:tr>
      <w:tr w:rsidR="00A31D43" w:rsidRPr="009208D3" w:rsidTr="009208D3">
        <w:trPr>
          <w:trHeight w:val="329"/>
        </w:trPr>
        <w:tc>
          <w:tcPr>
            <w:tcW w:w="2151" w:type="dxa"/>
            <w:vMerge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В.П. Канакина</w:t>
            </w: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1.1.1.1.4.4</w:t>
            </w:r>
          </w:p>
        </w:tc>
      </w:tr>
      <w:tr w:rsidR="00A31D43" w:rsidRPr="009208D3" w:rsidTr="009208D3">
        <w:trPr>
          <w:trHeight w:val="329"/>
        </w:trPr>
        <w:tc>
          <w:tcPr>
            <w:tcW w:w="2151" w:type="dxa"/>
            <w:vMerge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В.П.Канакина</w:t>
            </w: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1.1.1.1.4.5</w:t>
            </w:r>
          </w:p>
        </w:tc>
      </w:tr>
      <w:tr w:rsidR="00A31D43" w:rsidRPr="009208D3" w:rsidTr="009208D3">
        <w:trPr>
          <w:trHeight w:val="329"/>
        </w:trPr>
        <w:tc>
          <w:tcPr>
            <w:tcW w:w="2151" w:type="dxa"/>
            <w:vMerge w:val="restart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азбука</w:t>
            </w: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В.Г.Горецкий</w:t>
            </w: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1.1.1.1.4.1</w:t>
            </w:r>
          </w:p>
        </w:tc>
      </w:tr>
      <w:tr w:rsidR="00A31D43" w:rsidRPr="009208D3" w:rsidTr="009208D3">
        <w:trPr>
          <w:trHeight w:val="329"/>
        </w:trPr>
        <w:tc>
          <w:tcPr>
            <w:tcW w:w="2151" w:type="dxa"/>
            <w:vMerge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Л.Ф.Климанова</w:t>
            </w: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1.1.1.2.4 1</w:t>
            </w:r>
          </w:p>
        </w:tc>
      </w:tr>
      <w:tr w:rsidR="00A31D43" w:rsidRPr="009208D3" w:rsidTr="009208D3">
        <w:trPr>
          <w:trHeight w:val="329"/>
        </w:trPr>
        <w:tc>
          <w:tcPr>
            <w:tcW w:w="2151" w:type="dxa"/>
            <w:vMerge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Л.Ф.Климанова</w:t>
            </w: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1.1.1.2.4 2</w:t>
            </w:r>
          </w:p>
        </w:tc>
      </w:tr>
      <w:tr w:rsidR="00A31D43" w:rsidRPr="009208D3" w:rsidTr="009208D3">
        <w:trPr>
          <w:trHeight w:val="329"/>
        </w:trPr>
        <w:tc>
          <w:tcPr>
            <w:tcW w:w="2151" w:type="dxa"/>
            <w:vMerge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Л.Ф.Климанова</w:t>
            </w: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1.1.1.2.4 3</w:t>
            </w:r>
          </w:p>
        </w:tc>
      </w:tr>
      <w:tr w:rsidR="00A31D43" w:rsidRPr="009208D3" w:rsidTr="009208D3">
        <w:trPr>
          <w:trHeight w:val="329"/>
        </w:trPr>
        <w:tc>
          <w:tcPr>
            <w:tcW w:w="2151" w:type="dxa"/>
            <w:vMerge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Л.Ф. Климанова</w:t>
            </w: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1.1.1.2.4 4</w:t>
            </w:r>
          </w:p>
        </w:tc>
      </w:tr>
      <w:tr w:rsidR="00A31D43" w:rsidRPr="009208D3" w:rsidTr="009208D3">
        <w:trPr>
          <w:trHeight w:val="329"/>
        </w:trPr>
        <w:tc>
          <w:tcPr>
            <w:tcW w:w="2151" w:type="dxa"/>
            <w:vMerge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43" w:rsidRPr="009208D3" w:rsidTr="009208D3">
        <w:trPr>
          <w:trHeight w:val="180"/>
        </w:trPr>
        <w:tc>
          <w:tcPr>
            <w:tcW w:w="2151" w:type="dxa"/>
            <w:vMerge w:val="restart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М.И.Моро</w:t>
            </w: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1.1.2.1.8.1</w:t>
            </w:r>
          </w:p>
        </w:tc>
      </w:tr>
      <w:tr w:rsidR="00A31D43" w:rsidRPr="009208D3" w:rsidTr="009208D3">
        <w:trPr>
          <w:trHeight w:val="165"/>
        </w:trPr>
        <w:tc>
          <w:tcPr>
            <w:tcW w:w="2151" w:type="dxa"/>
            <w:vMerge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М.И.Моро</w:t>
            </w: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1.1.2.1.8.2</w:t>
            </w:r>
          </w:p>
        </w:tc>
      </w:tr>
      <w:tr w:rsidR="00A31D43" w:rsidRPr="009208D3" w:rsidTr="009208D3">
        <w:trPr>
          <w:trHeight w:val="96"/>
        </w:trPr>
        <w:tc>
          <w:tcPr>
            <w:tcW w:w="2151" w:type="dxa"/>
            <w:vMerge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М.И.Моро</w:t>
            </w: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1.1.2.1.8.3</w:t>
            </w:r>
          </w:p>
        </w:tc>
      </w:tr>
      <w:tr w:rsidR="00A31D43" w:rsidRPr="009208D3" w:rsidTr="009208D3">
        <w:trPr>
          <w:trHeight w:val="165"/>
        </w:trPr>
        <w:tc>
          <w:tcPr>
            <w:tcW w:w="2151" w:type="dxa"/>
            <w:vMerge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М.И.Моро</w:t>
            </w: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1.1.2.1.8.4</w:t>
            </w:r>
          </w:p>
        </w:tc>
      </w:tr>
      <w:tr w:rsidR="00A31D43" w:rsidRPr="009208D3" w:rsidTr="009208D3">
        <w:trPr>
          <w:trHeight w:val="435"/>
        </w:trPr>
        <w:tc>
          <w:tcPr>
            <w:tcW w:w="2151" w:type="dxa"/>
            <w:vMerge w:val="restart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А.А.Плешаков</w:t>
            </w: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1.1.3.1.3.1</w:t>
            </w:r>
          </w:p>
        </w:tc>
      </w:tr>
      <w:tr w:rsidR="00A31D43" w:rsidRPr="009208D3" w:rsidTr="009208D3">
        <w:trPr>
          <w:trHeight w:val="135"/>
        </w:trPr>
        <w:tc>
          <w:tcPr>
            <w:tcW w:w="2151" w:type="dxa"/>
            <w:vMerge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А.А.Плешаков</w:t>
            </w: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1.1.3.1.3.2</w:t>
            </w:r>
          </w:p>
        </w:tc>
      </w:tr>
      <w:tr w:rsidR="00A31D43" w:rsidRPr="009208D3" w:rsidTr="009208D3">
        <w:trPr>
          <w:trHeight w:val="135"/>
        </w:trPr>
        <w:tc>
          <w:tcPr>
            <w:tcW w:w="2151" w:type="dxa"/>
            <w:vMerge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А.А.Плешаков</w:t>
            </w: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1.1.3.1.3.3</w:t>
            </w:r>
          </w:p>
        </w:tc>
      </w:tr>
      <w:tr w:rsidR="00A31D43" w:rsidRPr="009208D3" w:rsidTr="009208D3">
        <w:trPr>
          <w:trHeight w:val="126"/>
        </w:trPr>
        <w:tc>
          <w:tcPr>
            <w:tcW w:w="2151" w:type="dxa"/>
            <w:vMerge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А.А.Плешаков</w:t>
            </w: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1.1.3.1.3.4</w:t>
            </w:r>
          </w:p>
        </w:tc>
      </w:tr>
      <w:tr w:rsidR="00A31D43" w:rsidRPr="009208D3" w:rsidTr="009208D3">
        <w:trPr>
          <w:trHeight w:val="180"/>
        </w:trPr>
        <w:tc>
          <w:tcPr>
            <w:tcW w:w="2151" w:type="dxa"/>
            <w:vMerge w:val="restart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Е.А.Лутцева</w:t>
            </w: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1.1.6.1.4.1</w:t>
            </w:r>
          </w:p>
        </w:tc>
      </w:tr>
      <w:tr w:rsidR="00A31D43" w:rsidRPr="009208D3" w:rsidTr="009208D3">
        <w:trPr>
          <w:trHeight w:val="111"/>
        </w:trPr>
        <w:tc>
          <w:tcPr>
            <w:tcW w:w="2151" w:type="dxa"/>
            <w:vMerge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Е.А.Лутцева</w:t>
            </w: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1.1.6.1.4.2</w:t>
            </w:r>
          </w:p>
        </w:tc>
      </w:tr>
      <w:tr w:rsidR="00A31D43" w:rsidRPr="009208D3" w:rsidTr="009208D3">
        <w:trPr>
          <w:trHeight w:val="150"/>
        </w:trPr>
        <w:tc>
          <w:tcPr>
            <w:tcW w:w="2151" w:type="dxa"/>
            <w:vMerge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Е.А.Лутцева</w:t>
            </w: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1.1.6.1.4.3</w:t>
            </w:r>
          </w:p>
        </w:tc>
      </w:tr>
      <w:tr w:rsidR="00A31D43" w:rsidRPr="009208D3" w:rsidTr="009208D3">
        <w:trPr>
          <w:trHeight w:val="111"/>
        </w:trPr>
        <w:tc>
          <w:tcPr>
            <w:tcW w:w="2151" w:type="dxa"/>
            <w:vMerge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43" w:rsidRPr="009208D3" w:rsidTr="009208D3">
        <w:trPr>
          <w:trHeight w:val="150"/>
        </w:trPr>
        <w:tc>
          <w:tcPr>
            <w:tcW w:w="2151" w:type="dxa"/>
            <w:vMerge w:val="restart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Е.Д.Критская</w:t>
            </w: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1.1.5.2.5.1</w:t>
            </w:r>
          </w:p>
        </w:tc>
      </w:tr>
      <w:tr w:rsidR="00A31D43" w:rsidRPr="009208D3" w:rsidTr="009208D3">
        <w:trPr>
          <w:trHeight w:val="111"/>
        </w:trPr>
        <w:tc>
          <w:tcPr>
            <w:tcW w:w="2151" w:type="dxa"/>
            <w:vMerge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Е.Д.Критская</w:t>
            </w: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1.1.5.2.5.2</w:t>
            </w:r>
          </w:p>
        </w:tc>
      </w:tr>
      <w:tr w:rsidR="00A31D43" w:rsidRPr="009208D3" w:rsidTr="009208D3">
        <w:trPr>
          <w:trHeight w:val="135"/>
        </w:trPr>
        <w:tc>
          <w:tcPr>
            <w:tcW w:w="2151" w:type="dxa"/>
            <w:vMerge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Е.Д.Критская</w:t>
            </w: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1.1.5.2.5.3</w:t>
            </w:r>
          </w:p>
        </w:tc>
      </w:tr>
      <w:tr w:rsidR="00A31D43" w:rsidRPr="009208D3" w:rsidTr="009208D3">
        <w:trPr>
          <w:trHeight w:val="126"/>
        </w:trPr>
        <w:tc>
          <w:tcPr>
            <w:tcW w:w="2151" w:type="dxa"/>
            <w:vMerge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43" w:rsidRPr="009208D3" w:rsidTr="009208D3">
        <w:trPr>
          <w:trHeight w:val="435"/>
        </w:trPr>
        <w:tc>
          <w:tcPr>
            <w:tcW w:w="2151" w:type="dxa"/>
            <w:vMerge w:val="restart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В.И.Лях</w:t>
            </w: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1.1.7.1.3.1</w:t>
            </w:r>
          </w:p>
        </w:tc>
      </w:tr>
      <w:tr w:rsidR="00A31D43" w:rsidRPr="009208D3" w:rsidTr="009208D3">
        <w:trPr>
          <w:trHeight w:val="102"/>
        </w:trPr>
        <w:tc>
          <w:tcPr>
            <w:tcW w:w="2151" w:type="dxa"/>
            <w:vMerge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43" w:rsidRPr="009208D3" w:rsidTr="009208D3">
        <w:trPr>
          <w:trHeight w:val="165"/>
        </w:trPr>
        <w:tc>
          <w:tcPr>
            <w:tcW w:w="2151" w:type="dxa"/>
            <w:vMerge w:val="restart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Л.А.Неменская</w:t>
            </w: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1.1.5.1.6.1</w:t>
            </w:r>
          </w:p>
        </w:tc>
      </w:tr>
      <w:tr w:rsidR="00A31D43" w:rsidRPr="009208D3" w:rsidTr="009208D3">
        <w:trPr>
          <w:trHeight w:val="135"/>
        </w:trPr>
        <w:tc>
          <w:tcPr>
            <w:tcW w:w="2151" w:type="dxa"/>
            <w:vMerge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ИЗО (нет в наличии)</w:t>
            </w: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Л.А.Неменская</w:t>
            </w: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1.1.5.1.6.2</w:t>
            </w:r>
          </w:p>
        </w:tc>
      </w:tr>
      <w:tr w:rsidR="00A31D43" w:rsidRPr="009208D3" w:rsidTr="009208D3">
        <w:trPr>
          <w:trHeight w:val="111"/>
        </w:trPr>
        <w:tc>
          <w:tcPr>
            <w:tcW w:w="2151" w:type="dxa"/>
            <w:vMerge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Л.А.Неменская</w:t>
            </w: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1.1.5.1.6.3</w:t>
            </w:r>
          </w:p>
        </w:tc>
      </w:tr>
      <w:tr w:rsidR="00A31D43" w:rsidRPr="009208D3" w:rsidTr="009208D3">
        <w:trPr>
          <w:trHeight w:val="150"/>
        </w:trPr>
        <w:tc>
          <w:tcPr>
            <w:tcW w:w="2151" w:type="dxa"/>
            <w:vMerge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43" w:rsidRPr="009208D3" w:rsidTr="009208D3">
        <w:trPr>
          <w:trHeight w:val="480"/>
        </w:trPr>
        <w:tc>
          <w:tcPr>
            <w:tcW w:w="2151" w:type="dxa"/>
            <w:vMerge w:val="restart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Д.Дули/ К.М..Быкова</w:t>
            </w: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1.1.1.3.3.1</w:t>
            </w:r>
          </w:p>
        </w:tc>
      </w:tr>
      <w:tr w:rsidR="00A31D43" w:rsidRPr="009208D3" w:rsidTr="009208D3">
        <w:trPr>
          <w:trHeight w:val="135"/>
        </w:trPr>
        <w:tc>
          <w:tcPr>
            <w:tcW w:w="2151" w:type="dxa"/>
            <w:vMerge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Д.Дули/ К.М..Быкова</w:t>
            </w: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1.1.1.3.3.2</w:t>
            </w:r>
          </w:p>
        </w:tc>
      </w:tr>
      <w:tr w:rsidR="00A31D43" w:rsidRPr="009208D3" w:rsidTr="009208D3">
        <w:trPr>
          <w:trHeight w:val="126"/>
        </w:trPr>
        <w:tc>
          <w:tcPr>
            <w:tcW w:w="2151" w:type="dxa"/>
            <w:vMerge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Д.Дули/ К.М.Быкова</w:t>
            </w: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1.1.1.3.3 3</w:t>
            </w:r>
          </w:p>
        </w:tc>
      </w:tr>
      <w:tr w:rsidR="00A31D43" w:rsidRPr="009208D3" w:rsidTr="009208D3">
        <w:trPr>
          <w:trHeight w:val="135"/>
        </w:trPr>
        <w:tc>
          <w:tcPr>
            <w:tcW w:w="2151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02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 xml:space="preserve">4     </w:t>
            </w:r>
          </w:p>
        </w:tc>
        <w:tc>
          <w:tcPr>
            <w:tcW w:w="206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b/>
                <w:sz w:val="72"/>
                <w:szCs w:val="72"/>
              </w:rPr>
              <w:t xml:space="preserve"> </w:t>
            </w:r>
            <w:r w:rsidRPr="009208D3">
              <w:rPr>
                <w:rFonts w:ascii="Times New Roman" w:hAnsi="Times New Roman"/>
                <w:sz w:val="24"/>
                <w:szCs w:val="24"/>
              </w:rPr>
              <w:t xml:space="preserve">  ОРКСЭ</w:t>
            </w:r>
          </w:p>
        </w:tc>
        <w:tc>
          <w:tcPr>
            <w:tcW w:w="2205" w:type="dxa"/>
          </w:tcPr>
          <w:p w:rsidR="00A31D43" w:rsidRPr="009208D3" w:rsidRDefault="00A31D43" w:rsidP="0092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входит в систему «Школа России»</w:t>
            </w:r>
          </w:p>
        </w:tc>
        <w:tc>
          <w:tcPr>
            <w:tcW w:w="2063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35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6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D43" w:rsidRDefault="00A31D43" w:rsidP="00E308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1D43" w:rsidRDefault="00A31D43" w:rsidP="00E308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1D43" w:rsidRDefault="00A31D43" w:rsidP="00E308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1D43" w:rsidRDefault="00A31D43" w:rsidP="00E308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1D43" w:rsidRPr="002A26F2" w:rsidRDefault="00A31D43" w:rsidP="00E308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учебников </w:t>
      </w:r>
      <w:r w:rsidRPr="002A26F2">
        <w:rPr>
          <w:rFonts w:ascii="Times New Roman" w:hAnsi="Times New Roman"/>
          <w:b/>
          <w:sz w:val="28"/>
          <w:szCs w:val="28"/>
        </w:rPr>
        <w:t>ООО МКОУ «Вихоревская СОШ №2»</w:t>
      </w:r>
    </w:p>
    <w:p w:rsidR="00A31D43" w:rsidRPr="002A26F2" w:rsidRDefault="00A31D43" w:rsidP="00E308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26F2">
        <w:rPr>
          <w:rFonts w:ascii="Times New Roman" w:hAnsi="Times New Roman"/>
          <w:b/>
          <w:sz w:val="28"/>
          <w:szCs w:val="28"/>
        </w:rPr>
        <w:t>на 2019-2020 учебный год</w:t>
      </w:r>
    </w:p>
    <w:tbl>
      <w:tblPr>
        <w:tblW w:w="14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9"/>
        <w:gridCol w:w="2083"/>
        <w:gridCol w:w="2086"/>
        <w:gridCol w:w="2087"/>
        <w:gridCol w:w="2085"/>
        <w:gridCol w:w="2083"/>
        <w:gridCol w:w="2086"/>
      </w:tblGrid>
      <w:tr w:rsidR="00A31D43" w:rsidRPr="009208D3" w:rsidTr="009208D3">
        <w:trPr>
          <w:trHeight w:val="674"/>
        </w:trPr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Номер из Федерального перечня учебников</w:t>
            </w:r>
          </w:p>
        </w:tc>
      </w:tr>
      <w:tr w:rsidR="00A31D43" w:rsidRPr="009208D3" w:rsidTr="009208D3">
        <w:trPr>
          <w:trHeight w:val="165"/>
        </w:trPr>
        <w:tc>
          <w:tcPr>
            <w:tcW w:w="2087" w:type="dxa"/>
            <w:vMerge w:val="restart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М.Т.Баранов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1.2.1.1.4.1</w:t>
            </w:r>
          </w:p>
        </w:tc>
      </w:tr>
      <w:tr w:rsidR="00A31D43" w:rsidRPr="009208D3" w:rsidTr="009208D3">
        <w:trPr>
          <w:trHeight w:val="111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М.Т.Баранов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1.2.1.1.4.2</w:t>
            </w:r>
          </w:p>
        </w:tc>
      </w:tr>
      <w:tr w:rsidR="00A31D43" w:rsidRPr="009208D3" w:rsidTr="009208D3">
        <w:trPr>
          <w:trHeight w:val="126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М.Т.Баранов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1.2.1.1.4.3</w:t>
            </w:r>
          </w:p>
        </w:tc>
      </w:tr>
      <w:tr w:rsidR="00A31D43" w:rsidRPr="009208D3" w:rsidTr="009208D3">
        <w:trPr>
          <w:trHeight w:val="126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Л.А.Тростенцова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1.2.1.1.4.4</w:t>
            </w:r>
          </w:p>
        </w:tc>
      </w:tr>
      <w:tr w:rsidR="00A31D43" w:rsidRPr="009208D3" w:rsidTr="009208D3">
        <w:trPr>
          <w:trHeight w:val="135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 xml:space="preserve">9           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Л.А.Тростенцова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1.2.1.1.4.5</w:t>
            </w:r>
          </w:p>
        </w:tc>
      </w:tr>
      <w:tr w:rsidR="00A31D43" w:rsidRPr="009208D3" w:rsidTr="009208D3">
        <w:trPr>
          <w:trHeight w:val="150"/>
        </w:trPr>
        <w:tc>
          <w:tcPr>
            <w:tcW w:w="2087" w:type="dxa"/>
            <w:vMerge w:val="restart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В.Я.Коровина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1.2.1.2.1.1</w:t>
            </w:r>
          </w:p>
        </w:tc>
      </w:tr>
      <w:tr w:rsidR="00A31D43" w:rsidRPr="009208D3" w:rsidTr="009208D3">
        <w:trPr>
          <w:trHeight w:val="126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В.Я.Коровина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1.2.1.2.1.2</w:t>
            </w:r>
          </w:p>
        </w:tc>
      </w:tr>
      <w:tr w:rsidR="00A31D43" w:rsidRPr="009208D3" w:rsidTr="009208D3">
        <w:trPr>
          <w:trHeight w:val="120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В.Я.Коровина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1.2.1.2.1.3</w:t>
            </w:r>
          </w:p>
        </w:tc>
      </w:tr>
      <w:tr w:rsidR="00A31D43" w:rsidRPr="009208D3" w:rsidTr="009208D3">
        <w:trPr>
          <w:trHeight w:val="150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В.Я.Коровина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1.2.1.2.1.4</w:t>
            </w:r>
          </w:p>
        </w:tc>
      </w:tr>
      <w:tr w:rsidR="00A31D43" w:rsidRPr="009208D3" w:rsidTr="009208D3">
        <w:trPr>
          <w:trHeight w:val="111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В.Я.Коровина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1.2.1.2.1.5</w:t>
            </w:r>
          </w:p>
        </w:tc>
      </w:tr>
      <w:tr w:rsidR="00A31D43" w:rsidRPr="009208D3" w:rsidTr="009208D3">
        <w:trPr>
          <w:trHeight w:val="150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 xml:space="preserve">5-6         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Писатели Восточной Сибири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О.Н.Шахерова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Восточно-сибирское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43" w:rsidRPr="009208D3" w:rsidTr="009208D3">
        <w:trPr>
          <w:trHeight w:val="135"/>
        </w:trPr>
        <w:tc>
          <w:tcPr>
            <w:tcW w:w="2087" w:type="dxa"/>
            <w:vMerge w:val="restart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математик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С.М.Никольский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1.2.3.1.12.1</w:t>
            </w:r>
          </w:p>
        </w:tc>
      </w:tr>
      <w:tr w:rsidR="00A31D43" w:rsidRPr="009208D3" w:rsidTr="009208D3">
        <w:trPr>
          <w:trHeight w:val="126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С.М.Никольский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1.2.3.1.12.2</w:t>
            </w:r>
          </w:p>
        </w:tc>
      </w:tr>
      <w:tr w:rsidR="00A31D43" w:rsidRPr="009208D3" w:rsidTr="009208D3">
        <w:trPr>
          <w:trHeight w:val="135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С.М.Никольский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1.2.3.2.11.1</w:t>
            </w:r>
          </w:p>
        </w:tc>
      </w:tr>
      <w:tr w:rsidR="00A31D43" w:rsidRPr="009208D3" w:rsidTr="009208D3">
        <w:trPr>
          <w:trHeight w:val="135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С.М.Никольский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1.2.3.2.12.2</w:t>
            </w:r>
          </w:p>
        </w:tc>
      </w:tr>
      <w:tr w:rsidR="00A31D43" w:rsidRPr="009208D3" w:rsidTr="009208D3">
        <w:trPr>
          <w:trHeight w:val="165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 xml:space="preserve">9      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С.М.Никольский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1.2.3.2.13.3</w:t>
            </w:r>
          </w:p>
        </w:tc>
      </w:tr>
      <w:tr w:rsidR="00A31D43" w:rsidRPr="009208D3" w:rsidTr="009208D3">
        <w:trPr>
          <w:trHeight w:val="96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Л.С.Атанасян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1.2.3.3.2.1</w:t>
            </w:r>
          </w:p>
        </w:tc>
      </w:tr>
      <w:tr w:rsidR="00A31D43" w:rsidRPr="009208D3" w:rsidTr="009208D3">
        <w:trPr>
          <w:trHeight w:val="210"/>
        </w:trPr>
        <w:tc>
          <w:tcPr>
            <w:tcW w:w="2087" w:type="dxa"/>
            <w:vMerge w:val="restart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Н.М.Арсентьев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1.2.2.1.7.1</w:t>
            </w:r>
          </w:p>
        </w:tc>
      </w:tr>
      <w:tr w:rsidR="00A31D43" w:rsidRPr="009208D3" w:rsidTr="009208D3">
        <w:trPr>
          <w:trHeight w:val="135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Н.М.Арсентьев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1.2.2.1.7.2</w:t>
            </w:r>
          </w:p>
        </w:tc>
      </w:tr>
      <w:tr w:rsidR="00A31D43" w:rsidRPr="009208D3" w:rsidTr="009208D3">
        <w:trPr>
          <w:trHeight w:val="126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Н.М.Арсентьев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1.2.2.1.7.3</w:t>
            </w:r>
          </w:p>
        </w:tc>
      </w:tr>
      <w:tr w:rsidR="00A31D43" w:rsidRPr="009208D3" w:rsidTr="009208D3">
        <w:trPr>
          <w:trHeight w:val="135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 xml:space="preserve">9      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Н.М.Арсентьев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1.2.2.1.7.4</w:t>
            </w:r>
          </w:p>
        </w:tc>
      </w:tr>
      <w:tr w:rsidR="00A31D43" w:rsidRPr="009208D3" w:rsidTr="009208D3">
        <w:trPr>
          <w:trHeight w:val="360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В.И.Уколова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1.2.2.2.5.1</w:t>
            </w:r>
          </w:p>
        </w:tc>
      </w:tr>
      <w:tr w:rsidR="00A31D43" w:rsidRPr="009208D3" w:rsidTr="009208D3">
        <w:trPr>
          <w:trHeight w:val="180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В.А.Ведюшкин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1.2.2.2.5.2</w:t>
            </w:r>
          </w:p>
        </w:tc>
      </w:tr>
      <w:tr w:rsidR="00A31D43" w:rsidRPr="009208D3" w:rsidTr="009208D3">
        <w:trPr>
          <w:trHeight w:val="180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В.А.Ведюшкин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1.2.2.2.5.3</w:t>
            </w:r>
          </w:p>
        </w:tc>
      </w:tr>
      <w:tr w:rsidR="00A31D43" w:rsidRPr="009208D3" w:rsidTr="009208D3">
        <w:trPr>
          <w:trHeight w:val="135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А.С.Медяков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1.2.2.2.5.4</w:t>
            </w:r>
          </w:p>
        </w:tc>
      </w:tr>
      <w:tr w:rsidR="00A31D43" w:rsidRPr="009208D3" w:rsidTr="009208D3">
        <w:trPr>
          <w:trHeight w:val="135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Д.Ю.Бовыкин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1.2.2.2.5.5</w:t>
            </w:r>
          </w:p>
        </w:tc>
      </w:tr>
      <w:tr w:rsidR="00A31D43" w:rsidRPr="009208D3" w:rsidTr="009208D3">
        <w:trPr>
          <w:trHeight w:val="165"/>
        </w:trPr>
        <w:tc>
          <w:tcPr>
            <w:tcW w:w="2087" w:type="dxa"/>
            <w:vMerge w:val="restart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Л.Н.Боголюбов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1.2.2.3.1.1</w:t>
            </w:r>
          </w:p>
        </w:tc>
      </w:tr>
      <w:tr w:rsidR="00A31D43" w:rsidRPr="009208D3" w:rsidTr="009208D3">
        <w:trPr>
          <w:trHeight w:val="135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Л.Н.Боголюбов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1.2.2.3.1.2</w:t>
            </w:r>
          </w:p>
        </w:tc>
      </w:tr>
      <w:tr w:rsidR="00A31D43" w:rsidRPr="009208D3" w:rsidTr="009208D3">
        <w:trPr>
          <w:trHeight w:val="126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Л.Н.Боголюбов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1.2.2.3.1.3</w:t>
            </w:r>
          </w:p>
        </w:tc>
      </w:tr>
      <w:tr w:rsidR="00A31D43" w:rsidRPr="009208D3" w:rsidTr="009208D3">
        <w:trPr>
          <w:trHeight w:val="150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Л.Н.Боголюбов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1.2.2.3.1.4</w:t>
            </w:r>
          </w:p>
        </w:tc>
      </w:tr>
      <w:tr w:rsidR="00A31D43" w:rsidRPr="009208D3" w:rsidTr="009208D3">
        <w:trPr>
          <w:trHeight w:val="126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 xml:space="preserve">9     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Л.Н.Боголюбов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1.2.2.3.1.5</w:t>
            </w:r>
          </w:p>
        </w:tc>
      </w:tr>
      <w:tr w:rsidR="00A31D43" w:rsidRPr="009208D3" w:rsidTr="009208D3">
        <w:trPr>
          <w:trHeight w:val="135"/>
        </w:trPr>
        <w:tc>
          <w:tcPr>
            <w:tcW w:w="2087" w:type="dxa"/>
            <w:vMerge w:val="restart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А.И.Алексеев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1.2.2.4.1.1</w:t>
            </w:r>
          </w:p>
        </w:tc>
      </w:tr>
      <w:tr w:rsidR="00A31D43" w:rsidRPr="009208D3" w:rsidTr="009208D3">
        <w:trPr>
          <w:trHeight w:val="96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А.И.Алексеев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1.2.2.4.1.2</w:t>
            </w:r>
          </w:p>
        </w:tc>
      </w:tr>
      <w:tr w:rsidR="00A31D43" w:rsidRPr="009208D3" w:rsidTr="009208D3">
        <w:trPr>
          <w:trHeight w:val="165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А.И.Алексеев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1.2.2.4.2.4</w:t>
            </w:r>
          </w:p>
        </w:tc>
      </w:tr>
      <w:tr w:rsidR="00A31D43" w:rsidRPr="009208D3" w:rsidTr="009208D3">
        <w:trPr>
          <w:trHeight w:val="126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А.И.Алексеев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1.2.2.4.2.5</w:t>
            </w:r>
          </w:p>
        </w:tc>
      </w:tr>
      <w:tr w:rsidR="00A31D43" w:rsidRPr="009208D3" w:rsidTr="009208D3">
        <w:trPr>
          <w:trHeight w:val="135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 xml:space="preserve">8-9       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География иркутской области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В.М.Бояркин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Восточно-сибирское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43" w:rsidRPr="009208D3" w:rsidTr="009208D3">
        <w:trPr>
          <w:trHeight w:val="150"/>
        </w:trPr>
        <w:tc>
          <w:tcPr>
            <w:tcW w:w="2087" w:type="dxa"/>
            <w:vMerge w:val="restart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Е.Ю.Ваулина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1.2.1.3.5.1</w:t>
            </w:r>
          </w:p>
        </w:tc>
      </w:tr>
      <w:tr w:rsidR="00A31D43" w:rsidRPr="009208D3" w:rsidTr="009208D3">
        <w:trPr>
          <w:trHeight w:val="150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Е.Ю.Ваулина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1.2.1.3.5.2</w:t>
            </w:r>
          </w:p>
        </w:tc>
      </w:tr>
      <w:tr w:rsidR="00A31D43" w:rsidRPr="009208D3" w:rsidTr="009208D3">
        <w:trPr>
          <w:trHeight w:val="165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Е.Ю.Ваулина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1.2.1.3.5.3</w:t>
            </w:r>
          </w:p>
        </w:tc>
      </w:tr>
      <w:tr w:rsidR="00A31D43" w:rsidRPr="009208D3" w:rsidTr="009208D3">
        <w:trPr>
          <w:trHeight w:val="135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Е.Ю.Ваулина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1.2.1.3.5.4</w:t>
            </w:r>
          </w:p>
        </w:tc>
      </w:tr>
      <w:tr w:rsidR="00A31D43" w:rsidRPr="009208D3" w:rsidTr="009208D3">
        <w:trPr>
          <w:trHeight w:val="135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 xml:space="preserve">9      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Е.Ю.Ваулина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1.2.1.3.5.5</w:t>
            </w:r>
          </w:p>
        </w:tc>
      </w:tr>
      <w:tr w:rsidR="00A31D43" w:rsidRPr="009208D3" w:rsidTr="009208D3">
        <w:trPr>
          <w:trHeight w:val="135"/>
        </w:trPr>
        <w:tc>
          <w:tcPr>
            <w:tcW w:w="2087" w:type="dxa"/>
            <w:vMerge w:val="restart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Н.С.Пурышева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1.2.4.1.7.1</w:t>
            </w:r>
          </w:p>
        </w:tc>
      </w:tr>
      <w:tr w:rsidR="00A31D43" w:rsidRPr="009208D3" w:rsidTr="009208D3">
        <w:trPr>
          <w:trHeight w:val="135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Н.С.Пурышева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1.2.4.1.7.2</w:t>
            </w:r>
          </w:p>
        </w:tc>
      </w:tr>
      <w:tr w:rsidR="00A31D43" w:rsidRPr="009208D3" w:rsidTr="009208D3">
        <w:trPr>
          <w:trHeight w:val="135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Н.С.Пурышева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1.2.4.1.7.3</w:t>
            </w:r>
          </w:p>
        </w:tc>
      </w:tr>
      <w:tr w:rsidR="00A31D43" w:rsidRPr="009208D3" w:rsidTr="009208D3">
        <w:trPr>
          <w:trHeight w:val="111"/>
        </w:trPr>
        <w:tc>
          <w:tcPr>
            <w:tcW w:w="2087" w:type="dxa"/>
            <w:vMerge w:val="restart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Н.И.Сонин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1.2.4.2.9.1</w:t>
            </w:r>
          </w:p>
        </w:tc>
      </w:tr>
      <w:tr w:rsidR="00A31D43" w:rsidRPr="009208D3" w:rsidTr="009208D3">
        <w:trPr>
          <w:trHeight w:val="126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Н.И.Сонин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1.2.4.2.9.2</w:t>
            </w:r>
          </w:p>
        </w:tc>
      </w:tr>
      <w:tr w:rsidR="00A31D43" w:rsidRPr="009208D3" w:rsidTr="009208D3">
        <w:trPr>
          <w:trHeight w:val="135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Н.И.Сонин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1.2.4.2.9.3</w:t>
            </w:r>
          </w:p>
        </w:tc>
      </w:tr>
      <w:tr w:rsidR="00A31D43" w:rsidRPr="009208D3" w:rsidTr="009208D3">
        <w:trPr>
          <w:trHeight w:val="126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Н.И.Сонин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1.2.4.2.9.4</w:t>
            </w:r>
          </w:p>
        </w:tc>
      </w:tr>
      <w:tr w:rsidR="00A31D43" w:rsidRPr="009208D3" w:rsidTr="009208D3">
        <w:trPr>
          <w:trHeight w:val="126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А.Г.Драгомилов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1.2.4.1.2.2</w:t>
            </w:r>
          </w:p>
        </w:tc>
      </w:tr>
      <w:tr w:rsidR="00A31D43" w:rsidRPr="009208D3" w:rsidTr="009208D3">
        <w:trPr>
          <w:trHeight w:val="135"/>
        </w:trPr>
        <w:tc>
          <w:tcPr>
            <w:tcW w:w="2087" w:type="dxa"/>
            <w:vMerge w:val="restart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Г.Е.Рудзитис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1.2.4.3.8.1</w:t>
            </w:r>
          </w:p>
        </w:tc>
      </w:tr>
      <w:tr w:rsidR="00A31D43" w:rsidRPr="009208D3" w:rsidTr="009208D3">
        <w:trPr>
          <w:trHeight w:val="126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Г.Е.Рудзитис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1.2.4.3.8.2</w:t>
            </w:r>
          </w:p>
        </w:tc>
      </w:tr>
      <w:tr w:rsidR="00A31D43" w:rsidRPr="009208D3" w:rsidTr="009208D3">
        <w:trPr>
          <w:trHeight w:val="135"/>
        </w:trPr>
        <w:tc>
          <w:tcPr>
            <w:tcW w:w="2087" w:type="dxa"/>
            <w:vMerge w:val="restart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Т.Я.Шпикалова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1.2.5.1.5.1</w:t>
            </w:r>
          </w:p>
        </w:tc>
      </w:tr>
      <w:tr w:rsidR="00A31D43" w:rsidRPr="009208D3" w:rsidTr="009208D3">
        <w:trPr>
          <w:trHeight w:val="126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Т.Я.Шпикалова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1.2.5.1.5.2</w:t>
            </w:r>
          </w:p>
        </w:tc>
      </w:tr>
      <w:tr w:rsidR="00A31D43" w:rsidRPr="009208D3" w:rsidTr="009208D3">
        <w:trPr>
          <w:trHeight w:val="150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Т.Я.Шпикалова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1.2.5.1.5.3</w:t>
            </w:r>
          </w:p>
        </w:tc>
      </w:tr>
      <w:tr w:rsidR="00A31D43" w:rsidRPr="009208D3" w:rsidTr="009208D3">
        <w:trPr>
          <w:trHeight w:val="210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 xml:space="preserve">8-9        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А.Д.Ботвинников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43" w:rsidRPr="009208D3" w:rsidTr="009208D3">
        <w:trPr>
          <w:trHeight w:val="111"/>
        </w:trPr>
        <w:tc>
          <w:tcPr>
            <w:tcW w:w="2087" w:type="dxa"/>
            <w:vMerge w:val="restart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Т.И.Науменко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1.2.5.2.2.1</w:t>
            </w:r>
          </w:p>
        </w:tc>
      </w:tr>
      <w:tr w:rsidR="00A31D43" w:rsidRPr="009208D3" w:rsidTr="009208D3">
        <w:trPr>
          <w:trHeight w:val="150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Т.И.Науменко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1.2.5.2.2.2</w:t>
            </w:r>
          </w:p>
        </w:tc>
      </w:tr>
      <w:tr w:rsidR="00A31D43" w:rsidRPr="009208D3" w:rsidTr="009208D3">
        <w:trPr>
          <w:trHeight w:val="111"/>
        </w:trPr>
        <w:tc>
          <w:tcPr>
            <w:tcW w:w="2087" w:type="dxa"/>
            <w:vMerge w:val="restart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Технология- девушки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О.А.Кожина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1.2.6.1.2.1</w:t>
            </w:r>
          </w:p>
        </w:tc>
      </w:tr>
      <w:tr w:rsidR="00A31D43" w:rsidRPr="009208D3" w:rsidTr="009208D3">
        <w:trPr>
          <w:trHeight w:val="135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Технология- девушки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О.А.Кожина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1.2.6.1.2.2</w:t>
            </w:r>
          </w:p>
        </w:tc>
      </w:tr>
      <w:tr w:rsidR="00A31D43" w:rsidRPr="009208D3" w:rsidTr="009208D3">
        <w:trPr>
          <w:trHeight w:val="150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Технология- девушки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О.А.Кожина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1.2.6.1.2.3</w:t>
            </w:r>
          </w:p>
        </w:tc>
      </w:tr>
      <w:tr w:rsidR="00A31D43" w:rsidRPr="009208D3" w:rsidTr="009208D3">
        <w:trPr>
          <w:trHeight w:val="150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Технология- девушки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В.Д.Симоненко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1.2.6.1.6.7</w:t>
            </w:r>
          </w:p>
        </w:tc>
      </w:tr>
      <w:tr w:rsidR="00A31D43" w:rsidRPr="009208D3" w:rsidTr="009208D3">
        <w:trPr>
          <w:trHeight w:val="135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 xml:space="preserve">9       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Технология- девушки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В.Д.Симоненко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43" w:rsidRPr="009208D3" w:rsidTr="009208D3">
        <w:trPr>
          <w:trHeight w:val="390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Технология-юноши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В.М.Казакевич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1.2.6.1.1.1</w:t>
            </w:r>
          </w:p>
        </w:tc>
      </w:tr>
      <w:tr w:rsidR="00A31D43" w:rsidRPr="009208D3" w:rsidTr="009208D3">
        <w:trPr>
          <w:trHeight w:val="96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Технология-юноши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В.М.Казакевич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1.2.6.1.1.2</w:t>
            </w:r>
          </w:p>
        </w:tc>
      </w:tr>
      <w:tr w:rsidR="00A31D43" w:rsidRPr="009208D3" w:rsidTr="009208D3">
        <w:trPr>
          <w:trHeight w:val="165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Технология-юноши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В.М.Казакевич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1.2.6.1.1.3</w:t>
            </w:r>
          </w:p>
        </w:tc>
      </w:tr>
      <w:tr w:rsidR="00A31D43" w:rsidRPr="009208D3" w:rsidTr="009208D3">
        <w:trPr>
          <w:trHeight w:val="162"/>
        </w:trPr>
        <w:tc>
          <w:tcPr>
            <w:tcW w:w="2087" w:type="dxa"/>
            <w:vMerge w:val="restart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А.П.Матвеев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1.2.7.1.3.1</w:t>
            </w:r>
          </w:p>
        </w:tc>
      </w:tr>
      <w:tr w:rsidR="00A31D43" w:rsidRPr="009208D3" w:rsidTr="009208D3">
        <w:trPr>
          <w:trHeight w:val="120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А.П.Матвеев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1.2.7.1.3.2</w:t>
            </w:r>
          </w:p>
        </w:tc>
      </w:tr>
      <w:tr w:rsidR="00A31D43" w:rsidRPr="009208D3" w:rsidTr="009208D3">
        <w:trPr>
          <w:trHeight w:val="96"/>
        </w:trPr>
        <w:tc>
          <w:tcPr>
            <w:tcW w:w="2087" w:type="dxa"/>
            <w:vMerge w:val="restart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жизнедеятелности</w:t>
            </w:r>
            <w:bookmarkStart w:id="0" w:name="_GoBack"/>
            <w:bookmarkEnd w:id="0"/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А.Т.Смирнов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1.2.7.2.3.1</w:t>
            </w:r>
          </w:p>
        </w:tc>
      </w:tr>
      <w:tr w:rsidR="00A31D43" w:rsidRPr="009208D3" w:rsidTr="009208D3">
        <w:trPr>
          <w:trHeight w:val="165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А.Т.Смирнов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1.2.7.2.3.2</w:t>
            </w:r>
          </w:p>
        </w:tc>
      </w:tr>
      <w:tr w:rsidR="00A31D43" w:rsidRPr="009208D3" w:rsidTr="009208D3">
        <w:trPr>
          <w:trHeight w:val="135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А.Т.Смирнов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1.2.7.2.3.3</w:t>
            </w:r>
          </w:p>
        </w:tc>
      </w:tr>
      <w:tr w:rsidR="00A31D43" w:rsidRPr="009208D3" w:rsidTr="009208D3">
        <w:trPr>
          <w:trHeight w:val="135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А.Т.Смирнов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1.2.7.2.3.4</w:t>
            </w:r>
          </w:p>
        </w:tc>
      </w:tr>
      <w:tr w:rsidR="00A31D43" w:rsidRPr="009208D3" w:rsidTr="009208D3">
        <w:trPr>
          <w:trHeight w:val="126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А.Т.Смирнов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87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1.2.7.2.3.5</w:t>
            </w:r>
          </w:p>
        </w:tc>
      </w:tr>
      <w:tr w:rsidR="00A31D43" w:rsidRPr="009208D3" w:rsidTr="009208D3">
        <w:trPr>
          <w:trHeight w:val="81"/>
        </w:trPr>
        <w:tc>
          <w:tcPr>
            <w:tcW w:w="2087" w:type="dxa"/>
            <w:vMerge w:val="restart"/>
          </w:tcPr>
          <w:p w:rsidR="00A31D43" w:rsidRPr="009208D3" w:rsidRDefault="00A31D43" w:rsidP="00920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Л.Л.Босова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1.2.3.4.1.1</w:t>
            </w:r>
          </w:p>
        </w:tc>
      </w:tr>
      <w:tr w:rsidR="00A31D43" w:rsidRPr="009208D3" w:rsidTr="009208D3">
        <w:trPr>
          <w:trHeight w:val="180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Л.Л.Босова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1.2.3.4.1.2</w:t>
            </w:r>
          </w:p>
        </w:tc>
      </w:tr>
      <w:tr w:rsidR="00A31D43" w:rsidRPr="009208D3" w:rsidTr="009208D3">
        <w:trPr>
          <w:trHeight w:val="165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Л.Л.Босова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1.2.3.4.1.3</w:t>
            </w:r>
          </w:p>
        </w:tc>
      </w:tr>
      <w:tr w:rsidR="00A31D43" w:rsidRPr="009208D3" w:rsidTr="009208D3">
        <w:trPr>
          <w:trHeight w:val="81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Л.Л.Босова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1.2.3.4.1.4</w:t>
            </w:r>
          </w:p>
        </w:tc>
      </w:tr>
      <w:tr w:rsidR="00A31D43" w:rsidRPr="009208D3" w:rsidTr="009208D3">
        <w:trPr>
          <w:trHeight w:val="180"/>
        </w:trPr>
        <w:tc>
          <w:tcPr>
            <w:tcW w:w="2087" w:type="dxa"/>
            <w:vMerge/>
          </w:tcPr>
          <w:p w:rsidR="00A31D43" w:rsidRPr="009208D3" w:rsidRDefault="00A31D43" w:rsidP="00920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Л.Л.Босова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87" w:type="dxa"/>
            <w:shd w:val="clear" w:color="auto" w:fill="FFFFFF"/>
          </w:tcPr>
          <w:p w:rsidR="00A31D43" w:rsidRPr="009208D3" w:rsidRDefault="00A31D43" w:rsidP="009208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1.2.3.4.1.5</w:t>
            </w:r>
          </w:p>
        </w:tc>
      </w:tr>
    </w:tbl>
    <w:p w:rsidR="00A31D43" w:rsidRDefault="00A31D43" w:rsidP="00360473">
      <w:pPr>
        <w:spacing w:after="0"/>
        <w:rPr>
          <w:rFonts w:ascii="Times New Roman" w:hAnsi="Times New Roman"/>
          <w:sz w:val="28"/>
          <w:szCs w:val="28"/>
        </w:rPr>
      </w:pPr>
    </w:p>
    <w:p w:rsidR="00A31D43" w:rsidRDefault="00A31D43" w:rsidP="00360473">
      <w:pPr>
        <w:spacing w:after="0"/>
        <w:rPr>
          <w:rFonts w:ascii="Times New Roman" w:hAnsi="Times New Roman"/>
          <w:sz w:val="28"/>
          <w:szCs w:val="28"/>
        </w:rPr>
      </w:pPr>
    </w:p>
    <w:p w:rsidR="00A31D43" w:rsidRPr="002A26F2" w:rsidRDefault="00A31D43" w:rsidP="00E308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учебников</w:t>
      </w:r>
      <w:r w:rsidRPr="002A26F2">
        <w:rPr>
          <w:rFonts w:ascii="Times New Roman" w:hAnsi="Times New Roman"/>
          <w:b/>
          <w:sz w:val="28"/>
          <w:szCs w:val="28"/>
        </w:rPr>
        <w:t xml:space="preserve"> СОО МКОУ «Вихоревская СОШ №2»</w:t>
      </w:r>
    </w:p>
    <w:p w:rsidR="00A31D43" w:rsidRPr="002A26F2" w:rsidRDefault="00A31D43" w:rsidP="00E308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26F2">
        <w:rPr>
          <w:rFonts w:ascii="Times New Roman" w:hAnsi="Times New Roman"/>
          <w:b/>
          <w:sz w:val="28"/>
          <w:szCs w:val="28"/>
        </w:rPr>
        <w:t>на 2019-2020 учебный год</w:t>
      </w:r>
    </w:p>
    <w:tbl>
      <w:tblPr>
        <w:tblW w:w="14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8"/>
        <w:gridCol w:w="1650"/>
        <w:gridCol w:w="2018"/>
        <w:gridCol w:w="3332"/>
        <w:gridCol w:w="1924"/>
        <w:gridCol w:w="1726"/>
        <w:gridCol w:w="1941"/>
      </w:tblGrid>
      <w:tr w:rsidR="00A31D43" w:rsidRPr="009208D3" w:rsidTr="009208D3">
        <w:trPr>
          <w:trHeight w:val="674"/>
        </w:trPr>
        <w:tc>
          <w:tcPr>
            <w:tcW w:w="208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070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84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136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2073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Номер из Федерального перечня учебников</w:t>
            </w:r>
          </w:p>
        </w:tc>
      </w:tr>
      <w:tr w:rsidR="00A31D43" w:rsidRPr="009208D3" w:rsidTr="009208D3">
        <w:trPr>
          <w:trHeight w:val="180"/>
        </w:trPr>
        <w:tc>
          <w:tcPr>
            <w:tcW w:w="2084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70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84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36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А.И.Власенков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7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1.3.1.1.1.1</w:t>
            </w:r>
          </w:p>
        </w:tc>
      </w:tr>
      <w:tr w:rsidR="00A31D43" w:rsidRPr="009208D3" w:rsidTr="009208D3">
        <w:trPr>
          <w:trHeight w:val="150"/>
        </w:trPr>
        <w:tc>
          <w:tcPr>
            <w:tcW w:w="2084" w:type="dxa"/>
            <w:vMerge w:val="restart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70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 xml:space="preserve">10       </w:t>
            </w:r>
          </w:p>
        </w:tc>
        <w:tc>
          <w:tcPr>
            <w:tcW w:w="2084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36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В.Я.Коровина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7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43" w:rsidRPr="009208D3" w:rsidTr="009208D3">
        <w:trPr>
          <w:trHeight w:val="165"/>
        </w:trPr>
        <w:tc>
          <w:tcPr>
            <w:tcW w:w="2084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 xml:space="preserve">11       </w:t>
            </w:r>
          </w:p>
        </w:tc>
        <w:tc>
          <w:tcPr>
            <w:tcW w:w="2084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36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В.П.Журавлев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07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43" w:rsidRPr="009208D3" w:rsidTr="009208D3">
        <w:trPr>
          <w:trHeight w:val="165"/>
        </w:trPr>
        <w:tc>
          <w:tcPr>
            <w:tcW w:w="2084" w:type="dxa"/>
            <w:vMerge w:val="restart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70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 xml:space="preserve">10-11     </w:t>
            </w:r>
          </w:p>
        </w:tc>
        <w:tc>
          <w:tcPr>
            <w:tcW w:w="2084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136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А.Н.Колмогоров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7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43" w:rsidRPr="009208D3" w:rsidTr="009208D3">
        <w:trPr>
          <w:trHeight w:val="96"/>
        </w:trPr>
        <w:tc>
          <w:tcPr>
            <w:tcW w:w="2084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84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136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Л.С.Атанасян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7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1.3.4.1.2.1</w:t>
            </w:r>
          </w:p>
        </w:tc>
      </w:tr>
      <w:tr w:rsidR="00A31D43" w:rsidRPr="009208D3" w:rsidTr="009208D3">
        <w:trPr>
          <w:trHeight w:val="150"/>
        </w:trPr>
        <w:tc>
          <w:tcPr>
            <w:tcW w:w="2084" w:type="dxa"/>
            <w:vMerge w:val="restart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70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 xml:space="preserve">10    </w:t>
            </w:r>
          </w:p>
        </w:tc>
        <w:tc>
          <w:tcPr>
            <w:tcW w:w="2084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136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Н.С.Борисов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7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1.3.3.1.1.1</w:t>
            </w:r>
          </w:p>
        </w:tc>
      </w:tr>
      <w:tr w:rsidR="00A31D43" w:rsidRPr="009208D3" w:rsidTr="009208D3">
        <w:trPr>
          <w:trHeight w:val="165"/>
        </w:trPr>
        <w:tc>
          <w:tcPr>
            <w:tcW w:w="2084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 xml:space="preserve">10    </w:t>
            </w:r>
          </w:p>
        </w:tc>
        <w:tc>
          <w:tcPr>
            <w:tcW w:w="2084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136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А.А.Левандовский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7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1.3.3.1.1.2</w:t>
            </w:r>
          </w:p>
        </w:tc>
      </w:tr>
      <w:tr w:rsidR="00A31D43" w:rsidRPr="009208D3" w:rsidTr="009208D3">
        <w:trPr>
          <w:trHeight w:val="105"/>
        </w:trPr>
        <w:tc>
          <w:tcPr>
            <w:tcW w:w="2084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 xml:space="preserve">11     </w:t>
            </w:r>
          </w:p>
        </w:tc>
        <w:tc>
          <w:tcPr>
            <w:tcW w:w="2084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136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А.А.Левандовский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7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1.3.3.1.1.3</w:t>
            </w:r>
          </w:p>
        </w:tc>
      </w:tr>
      <w:tr w:rsidR="00A31D43" w:rsidRPr="009208D3" w:rsidTr="009208D3">
        <w:trPr>
          <w:trHeight w:val="450"/>
        </w:trPr>
        <w:tc>
          <w:tcPr>
            <w:tcW w:w="2084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4" w:type="dxa"/>
            <w:shd w:val="clear" w:color="auto" w:fill="FFFFFF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136" w:type="dxa"/>
            <w:shd w:val="clear" w:color="auto" w:fill="FFFFFF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Н.В.Загладин</w:t>
            </w:r>
          </w:p>
        </w:tc>
        <w:tc>
          <w:tcPr>
            <w:tcW w:w="2081" w:type="dxa"/>
            <w:shd w:val="clear" w:color="auto" w:fill="FFFFFF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2073" w:type="dxa"/>
            <w:shd w:val="clear" w:color="auto" w:fill="FFFFFF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81" w:type="dxa"/>
            <w:shd w:val="clear" w:color="auto" w:fill="FFFFFF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1.3.3.1.6.1</w:t>
            </w:r>
          </w:p>
        </w:tc>
      </w:tr>
      <w:tr w:rsidR="00A31D43" w:rsidRPr="009208D3" w:rsidTr="009208D3">
        <w:trPr>
          <w:trHeight w:val="87"/>
        </w:trPr>
        <w:tc>
          <w:tcPr>
            <w:tcW w:w="2084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4" w:type="dxa"/>
            <w:shd w:val="clear" w:color="auto" w:fill="FFFFFF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136" w:type="dxa"/>
            <w:shd w:val="clear" w:color="auto" w:fill="FFFFFF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Н.В.Загладин</w:t>
            </w:r>
          </w:p>
        </w:tc>
        <w:tc>
          <w:tcPr>
            <w:tcW w:w="2081" w:type="dxa"/>
            <w:shd w:val="clear" w:color="auto" w:fill="FFFFFF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2073" w:type="dxa"/>
            <w:shd w:val="clear" w:color="auto" w:fill="FFFFFF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81" w:type="dxa"/>
            <w:shd w:val="clear" w:color="auto" w:fill="FFFFFF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1.3.3.1.6.2</w:t>
            </w:r>
          </w:p>
        </w:tc>
      </w:tr>
      <w:tr w:rsidR="00A31D43" w:rsidRPr="009208D3" w:rsidTr="009208D3">
        <w:trPr>
          <w:trHeight w:val="111"/>
        </w:trPr>
        <w:tc>
          <w:tcPr>
            <w:tcW w:w="2084" w:type="dxa"/>
            <w:vMerge w:val="restart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70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4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36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Л.Н.Боголюбов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7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1.3.3.3.1.1</w:t>
            </w:r>
          </w:p>
        </w:tc>
      </w:tr>
      <w:tr w:rsidR="00A31D43" w:rsidRPr="009208D3" w:rsidTr="009208D3">
        <w:trPr>
          <w:trHeight w:val="150"/>
        </w:trPr>
        <w:tc>
          <w:tcPr>
            <w:tcW w:w="2084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4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36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Н.И.Городецкая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7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1.3.3.3.1.2</w:t>
            </w:r>
          </w:p>
        </w:tc>
      </w:tr>
      <w:tr w:rsidR="00A31D43" w:rsidRPr="009208D3" w:rsidTr="009208D3">
        <w:trPr>
          <w:trHeight w:val="111"/>
        </w:trPr>
        <w:tc>
          <w:tcPr>
            <w:tcW w:w="2084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70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84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36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А.П.Кузнецов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07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1.3.3.4.4.1</w:t>
            </w:r>
          </w:p>
        </w:tc>
      </w:tr>
      <w:tr w:rsidR="00A31D43" w:rsidRPr="009208D3" w:rsidTr="009208D3">
        <w:trPr>
          <w:trHeight w:val="285"/>
        </w:trPr>
        <w:tc>
          <w:tcPr>
            <w:tcW w:w="2084" w:type="dxa"/>
            <w:vMerge w:val="restart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70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4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36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Е.Ю.Ваулина/О.В.Афанасьева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7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1.3.2.1.1.1</w:t>
            </w:r>
          </w:p>
        </w:tc>
      </w:tr>
      <w:tr w:rsidR="00A31D43" w:rsidRPr="009208D3" w:rsidTr="009208D3">
        <w:trPr>
          <w:trHeight w:val="255"/>
        </w:trPr>
        <w:tc>
          <w:tcPr>
            <w:tcW w:w="2084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 xml:space="preserve">11     </w:t>
            </w:r>
          </w:p>
        </w:tc>
        <w:tc>
          <w:tcPr>
            <w:tcW w:w="2084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36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М.З.Биболетова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титул</w:t>
            </w:r>
          </w:p>
        </w:tc>
        <w:tc>
          <w:tcPr>
            <w:tcW w:w="207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43" w:rsidRPr="009208D3" w:rsidTr="009208D3">
        <w:trPr>
          <w:trHeight w:val="207"/>
        </w:trPr>
        <w:tc>
          <w:tcPr>
            <w:tcW w:w="2084" w:type="dxa"/>
            <w:vMerge w:val="restart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70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4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Общая биология</w:t>
            </w:r>
          </w:p>
        </w:tc>
        <w:tc>
          <w:tcPr>
            <w:tcW w:w="2136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Н.Б.Агафонова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07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1.3.5.5.1.1</w:t>
            </w:r>
          </w:p>
        </w:tc>
      </w:tr>
      <w:tr w:rsidR="00A31D43" w:rsidRPr="009208D3" w:rsidTr="009208D3">
        <w:trPr>
          <w:trHeight w:val="150"/>
        </w:trPr>
        <w:tc>
          <w:tcPr>
            <w:tcW w:w="2084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4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Общая биология</w:t>
            </w:r>
          </w:p>
        </w:tc>
        <w:tc>
          <w:tcPr>
            <w:tcW w:w="2136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Н.Б.Агафонова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207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1.3.5.5.1.2</w:t>
            </w:r>
          </w:p>
        </w:tc>
      </w:tr>
      <w:tr w:rsidR="00A31D43" w:rsidRPr="009208D3" w:rsidTr="009208D3">
        <w:trPr>
          <w:trHeight w:val="135"/>
        </w:trPr>
        <w:tc>
          <w:tcPr>
            <w:tcW w:w="2084" w:type="dxa"/>
            <w:vMerge w:val="restart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70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4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36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Г.Я.Мякишев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7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1.3.5.1.4.1</w:t>
            </w:r>
          </w:p>
        </w:tc>
      </w:tr>
      <w:tr w:rsidR="00A31D43" w:rsidRPr="009208D3" w:rsidTr="009208D3">
        <w:trPr>
          <w:trHeight w:val="150"/>
        </w:trPr>
        <w:tc>
          <w:tcPr>
            <w:tcW w:w="2084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4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36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Г.Я.Мякишев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7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1.3.5.1.4.2</w:t>
            </w:r>
          </w:p>
        </w:tc>
      </w:tr>
      <w:tr w:rsidR="00A31D43" w:rsidRPr="009208D3" w:rsidTr="009208D3">
        <w:trPr>
          <w:trHeight w:val="111"/>
        </w:trPr>
        <w:tc>
          <w:tcPr>
            <w:tcW w:w="2084" w:type="dxa"/>
            <w:vMerge w:val="restart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070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4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36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Г.Е.Рудзитис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7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1.3.5.3.4.1</w:t>
            </w:r>
          </w:p>
        </w:tc>
      </w:tr>
      <w:tr w:rsidR="00A31D43" w:rsidRPr="009208D3" w:rsidTr="009208D3">
        <w:trPr>
          <w:trHeight w:val="111"/>
        </w:trPr>
        <w:tc>
          <w:tcPr>
            <w:tcW w:w="2084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4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36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Г.Е.Рудзитис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7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1.3.5.3.4.2</w:t>
            </w:r>
          </w:p>
        </w:tc>
      </w:tr>
      <w:tr w:rsidR="00A31D43" w:rsidRPr="009208D3" w:rsidTr="009208D3">
        <w:trPr>
          <w:trHeight w:val="111"/>
        </w:trPr>
        <w:tc>
          <w:tcPr>
            <w:tcW w:w="2084" w:type="dxa"/>
            <w:vMerge w:val="restart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070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4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36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А.Т.Смирнов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7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1.3.6.3.4.1</w:t>
            </w:r>
          </w:p>
        </w:tc>
      </w:tr>
      <w:tr w:rsidR="00A31D43" w:rsidRPr="009208D3" w:rsidTr="009208D3">
        <w:trPr>
          <w:trHeight w:val="135"/>
        </w:trPr>
        <w:tc>
          <w:tcPr>
            <w:tcW w:w="2084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84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36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А.Т.Смирнов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207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1.3.6.3.4.2</w:t>
            </w:r>
          </w:p>
        </w:tc>
      </w:tr>
      <w:tr w:rsidR="00A31D43" w:rsidRPr="009208D3" w:rsidTr="009208D3">
        <w:trPr>
          <w:trHeight w:val="165"/>
        </w:trPr>
        <w:tc>
          <w:tcPr>
            <w:tcW w:w="2084" w:type="dxa"/>
            <w:vMerge w:val="restart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070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4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36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И.Г.Семакин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207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1.3.4.3.2.1</w:t>
            </w:r>
          </w:p>
        </w:tc>
      </w:tr>
      <w:tr w:rsidR="00A31D43" w:rsidRPr="009208D3" w:rsidTr="009208D3">
        <w:trPr>
          <w:trHeight w:val="96"/>
        </w:trPr>
        <w:tc>
          <w:tcPr>
            <w:tcW w:w="2084" w:type="dxa"/>
            <w:vMerge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 xml:space="preserve">11     </w:t>
            </w:r>
          </w:p>
        </w:tc>
        <w:tc>
          <w:tcPr>
            <w:tcW w:w="2084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36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Н.Д.Угринович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2073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8D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81" w:type="dxa"/>
          </w:tcPr>
          <w:p w:rsidR="00A31D43" w:rsidRPr="009208D3" w:rsidRDefault="00A31D43" w:rsidP="0092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D43" w:rsidRDefault="00A31D43" w:rsidP="00E308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1D43" w:rsidRDefault="00A31D43" w:rsidP="00E308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  <w:t xml:space="preserve"> </w:t>
      </w:r>
    </w:p>
    <w:p w:rsidR="00A31D43" w:rsidRPr="00E3085D" w:rsidRDefault="00A31D43" w:rsidP="00E308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31D43" w:rsidRPr="00E3085D" w:rsidSect="00E308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BCA"/>
    <w:rsid w:val="000363F5"/>
    <w:rsid w:val="00042D17"/>
    <w:rsid w:val="00050E70"/>
    <w:rsid w:val="00065278"/>
    <w:rsid w:val="000722C5"/>
    <w:rsid w:val="00084954"/>
    <w:rsid w:val="000B0B06"/>
    <w:rsid w:val="000D7CA2"/>
    <w:rsid w:val="000F4649"/>
    <w:rsid w:val="00105735"/>
    <w:rsid w:val="00115DD6"/>
    <w:rsid w:val="001473F8"/>
    <w:rsid w:val="001A1F40"/>
    <w:rsid w:val="001A6965"/>
    <w:rsid w:val="001E17AE"/>
    <w:rsid w:val="001F64DF"/>
    <w:rsid w:val="00234401"/>
    <w:rsid w:val="00292BE7"/>
    <w:rsid w:val="002A26F2"/>
    <w:rsid w:val="002B61CF"/>
    <w:rsid w:val="002D038E"/>
    <w:rsid w:val="0032753D"/>
    <w:rsid w:val="00327B06"/>
    <w:rsid w:val="0035617D"/>
    <w:rsid w:val="00360473"/>
    <w:rsid w:val="00361BCA"/>
    <w:rsid w:val="003A471E"/>
    <w:rsid w:val="003F07E5"/>
    <w:rsid w:val="003F1851"/>
    <w:rsid w:val="00427E8A"/>
    <w:rsid w:val="004558E6"/>
    <w:rsid w:val="004632FE"/>
    <w:rsid w:val="004766DE"/>
    <w:rsid w:val="00497EE7"/>
    <w:rsid w:val="004A75E3"/>
    <w:rsid w:val="004B6CD5"/>
    <w:rsid w:val="00531562"/>
    <w:rsid w:val="00583750"/>
    <w:rsid w:val="00662321"/>
    <w:rsid w:val="00683970"/>
    <w:rsid w:val="00693194"/>
    <w:rsid w:val="006A692B"/>
    <w:rsid w:val="006B6D1B"/>
    <w:rsid w:val="00700A87"/>
    <w:rsid w:val="00711927"/>
    <w:rsid w:val="007155F7"/>
    <w:rsid w:val="00727B52"/>
    <w:rsid w:val="00744A00"/>
    <w:rsid w:val="00762D07"/>
    <w:rsid w:val="007D68F9"/>
    <w:rsid w:val="007D6CC9"/>
    <w:rsid w:val="00823133"/>
    <w:rsid w:val="00841FA6"/>
    <w:rsid w:val="00857B40"/>
    <w:rsid w:val="00860A25"/>
    <w:rsid w:val="0089342B"/>
    <w:rsid w:val="008A753C"/>
    <w:rsid w:val="008C21B8"/>
    <w:rsid w:val="008C42E3"/>
    <w:rsid w:val="008C4E19"/>
    <w:rsid w:val="008D05DB"/>
    <w:rsid w:val="008E305F"/>
    <w:rsid w:val="008F2FE4"/>
    <w:rsid w:val="009208D3"/>
    <w:rsid w:val="00935D56"/>
    <w:rsid w:val="0095141A"/>
    <w:rsid w:val="00952805"/>
    <w:rsid w:val="009C5418"/>
    <w:rsid w:val="009F7E4D"/>
    <w:rsid w:val="00A10A43"/>
    <w:rsid w:val="00A31D43"/>
    <w:rsid w:val="00A601D7"/>
    <w:rsid w:val="00A6338B"/>
    <w:rsid w:val="00A91361"/>
    <w:rsid w:val="00A938DF"/>
    <w:rsid w:val="00AA3D69"/>
    <w:rsid w:val="00B4696E"/>
    <w:rsid w:val="00B66E01"/>
    <w:rsid w:val="00B81B28"/>
    <w:rsid w:val="00BA34F5"/>
    <w:rsid w:val="00BB1816"/>
    <w:rsid w:val="00BD66F4"/>
    <w:rsid w:val="00C457A5"/>
    <w:rsid w:val="00C55039"/>
    <w:rsid w:val="00C70251"/>
    <w:rsid w:val="00CA5D5D"/>
    <w:rsid w:val="00CB0ED0"/>
    <w:rsid w:val="00CC26EA"/>
    <w:rsid w:val="00CE12AA"/>
    <w:rsid w:val="00D02F0A"/>
    <w:rsid w:val="00D13819"/>
    <w:rsid w:val="00D35711"/>
    <w:rsid w:val="00D46591"/>
    <w:rsid w:val="00D576DB"/>
    <w:rsid w:val="00D61DED"/>
    <w:rsid w:val="00D646D6"/>
    <w:rsid w:val="00DA7991"/>
    <w:rsid w:val="00E122CA"/>
    <w:rsid w:val="00E3085D"/>
    <w:rsid w:val="00E3187E"/>
    <w:rsid w:val="00E77661"/>
    <w:rsid w:val="00EA0D2B"/>
    <w:rsid w:val="00EE2C24"/>
    <w:rsid w:val="00EE7A01"/>
    <w:rsid w:val="00EF0F2B"/>
    <w:rsid w:val="00F46FCF"/>
    <w:rsid w:val="00F51BDA"/>
    <w:rsid w:val="00FC1689"/>
    <w:rsid w:val="00FC684E"/>
    <w:rsid w:val="00FC7707"/>
    <w:rsid w:val="00FE118C"/>
    <w:rsid w:val="00FE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8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08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560</TotalTime>
  <Pages>7</Pages>
  <Words>1330</Words>
  <Characters>7584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UserXP</cp:lastModifiedBy>
  <cp:revision>89</cp:revision>
  <cp:lastPrinted>2019-08-19T02:44:00Z</cp:lastPrinted>
  <dcterms:created xsi:type="dcterms:W3CDTF">2017-12-18T01:03:00Z</dcterms:created>
  <dcterms:modified xsi:type="dcterms:W3CDTF">2019-08-19T05:47:00Z</dcterms:modified>
</cp:coreProperties>
</file>