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556" w:rsidRDefault="00780556" w:rsidP="00CD55B5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к справке</w:t>
      </w:r>
    </w:p>
    <w:p w:rsidR="00780556" w:rsidRDefault="00780556" w:rsidP="00CD55B5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МКОУ «Вихоревская СОШ №2» с одарёнными учащимися</w:t>
      </w:r>
    </w:p>
    <w:p w:rsidR="00780556" w:rsidRPr="00CD55B5" w:rsidRDefault="00780556" w:rsidP="00CD55B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80556" w:rsidRDefault="00780556" w:rsidP="001A28A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Итоги работы с одарёнными учащимися</w:t>
      </w:r>
    </w:p>
    <w:p w:rsidR="00780556" w:rsidRDefault="00780556" w:rsidP="001A28A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2013 – 2014 учебном году</w:t>
      </w:r>
    </w:p>
    <w:p w:rsidR="00780556" w:rsidRPr="00255D4A" w:rsidRDefault="00780556" w:rsidP="00255D4A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55D4A">
        <w:rPr>
          <w:rFonts w:ascii="Times New Roman" w:hAnsi="Times New Roman"/>
          <w:sz w:val="24"/>
          <w:szCs w:val="24"/>
        </w:rPr>
        <w:t>Участие в районных конкурсах, мероприятиях (включая дистанционные, проводимые с помощью Интернет)</w:t>
      </w:r>
    </w:p>
    <w:tbl>
      <w:tblPr>
        <w:tblW w:w="10147" w:type="dxa"/>
        <w:tblInd w:w="-541" w:type="dxa"/>
        <w:tblLayout w:type="fixed"/>
        <w:tblLook w:val="0000"/>
      </w:tblPr>
      <w:tblGrid>
        <w:gridCol w:w="594"/>
        <w:gridCol w:w="3032"/>
        <w:gridCol w:w="2126"/>
        <w:gridCol w:w="993"/>
        <w:gridCol w:w="1464"/>
        <w:gridCol w:w="1938"/>
      </w:tblGrid>
      <w:tr w:rsidR="00780556" w:rsidRPr="00255D4A" w:rsidTr="00255D4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0556" w:rsidRPr="00255D4A" w:rsidRDefault="00780556" w:rsidP="00134467">
            <w:pPr>
              <w:tabs>
                <w:tab w:val="left" w:pos="1005"/>
                <w:tab w:val="center" w:pos="4536"/>
                <w:tab w:val="right" w:pos="9072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55D4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0556" w:rsidRPr="00255D4A" w:rsidRDefault="00780556" w:rsidP="00134467">
            <w:pPr>
              <w:tabs>
                <w:tab w:val="left" w:pos="1005"/>
                <w:tab w:val="center" w:pos="4536"/>
                <w:tab w:val="right" w:pos="9072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55D4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0556" w:rsidRPr="00255D4A" w:rsidRDefault="00780556" w:rsidP="00134467">
            <w:pPr>
              <w:tabs>
                <w:tab w:val="left" w:pos="1005"/>
                <w:tab w:val="center" w:pos="4536"/>
                <w:tab w:val="right" w:pos="9072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55D4A">
              <w:rPr>
                <w:rFonts w:ascii="Times New Roman" w:hAnsi="Times New Roman"/>
                <w:sz w:val="24"/>
                <w:szCs w:val="24"/>
              </w:rPr>
              <w:t>Организатор конкурсов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0556" w:rsidRPr="00255D4A" w:rsidRDefault="00780556" w:rsidP="00134467">
            <w:pPr>
              <w:pStyle w:val="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55D4A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0556" w:rsidRPr="00255D4A" w:rsidRDefault="00780556" w:rsidP="00134467">
            <w:pPr>
              <w:pStyle w:val="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55D4A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56" w:rsidRPr="00255D4A" w:rsidRDefault="00780556" w:rsidP="00134467">
            <w:pPr>
              <w:pStyle w:val="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55D4A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780556" w:rsidRPr="00255D4A" w:rsidTr="00255D4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0556" w:rsidRPr="00255D4A" w:rsidRDefault="00780556" w:rsidP="00134467">
            <w:pPr>
              <w:tabs>
                <w:tab w:val="left" w:pos="1005"/>
                <w:tab w:val="center" w:pos="4536"/>
                <w:tab w:val="right" w:pos="9072"/>
              </w:tabs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0556" w:rsidRPr="00BC7ADF" w:rsidRDefault="00780556" w:rsidP="00134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олимпиада школьников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0556" w:rsidRPr="00255D4A" w:rsidRDefault="00780556" w:rsidP="00134467">
            <w:pPr>
              <w:tabs>
                <w:tab w:val="left" w:pos="1005"/>
                <w:tab w:val="center" w:pos="4536"/>
                <w:tab w:val="right" w:pos="9072"/>
              </w:tabs>
              <w:snapToGrid w:val="0"/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  <w:t>РОО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0556" w:rsidRPr="00255D4A" w:rsidRDefault="00780556" w:rsidP="00420E1A">
            <w:pPr>
              <w:pStyle w:val="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9-11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0556" w:rsidRPr="00255D4A" w:rsidRDefault="00780556" w:rsidP="00420E1A">
            <w:pPr>
              <w:pStyle w:val="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56" w:rsidRPr="00255D4A" w:rsidRDefault="00780556" w:rsidP="00134467">
            <w:pPr>
              <w:pStyle w:val="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6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победителей, 17 призеров </w:t>
            </w:r>
          </w:p>
        </w:tc>
      </w:tr>
      <w:tr w:rsidR="00780556" w:rsidRPr="00255D4A" w:rsidTr="00255D4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0556" w:rsidRPr="00255D4A" w:rsidRDefault="00780556" w:rsidP="00134467">
            <w:pPr>
              <w:tabs>
                <w:tab w:val="left" w:pos="1005"/>
                <w:tab w:val="center" w:pos="4536"/>
                <w:tab w:val="right" w:pos="9072"/>
              </w:tabs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0556" w:rsidRDefault="00780556" w:rsidP="00134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«Ученик года-2014»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0556" w:rsidRPr="00255D4A" w:rsidRDefault="00780556" w:rsidP="00134467">
            <w:pPr>
              <w:tabs>
                <w:tab w:val="left" w:pos="1005"/>
                <w:tab w:val="center" w:pos="4536"/>
                <w:tab w:val="right" w:pos="9072"/>
              </w:tabs>
              <w:snapToGrid w:val="0"/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0556" w:rsidRPr="00255D4A" w:rsidRDefault="00780556" w:rsidP="00420E1A">
            <w:pPr>
              <w:tabs>
                <w:tab w:val="left" w:pos="1005"/>
                <w:tab w:val="center" w:pos="4536"/>
                <w:tab w:val="right" w:pos="9072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0556" w:rsidRPr="00255D4A" w:rsidRDefault="00780556" w:rsidP="00420E1A">
            <w:pPr>
              <w:tabs>
                <w:tab w:val="left" w:pos="1005"/>
                <w:tab w:val="center" w:pos="4536"/>
                <w:tab w:val="right" w:pos="9072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56" w:rsidRDefault="00780556" w:rsidP="00134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780556" w:rsidRPr="00255D4A" w:rsidTr="00255D4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0556" w:rsidRPr="00255D4A" w:rsidRDefault="00780556" w:rsidP="00134467">
            <w:pPr>
              <w:tabs>
                <w:tab w:val="left" w:pos="1005"/>
                <w:tab w:val="center" w:pos="4536"/>
                <w:tab w:val="right" w:pos="9072"/>
              </w:tabs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0556" w:rsidRPr="00302665" w:rsidRDefault="00780556" w:rsidP="00134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ЮИД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«Безопасное колесо»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0556" w:rsidRPr="00255D4A" w:rsidRDefault="00780556" w:rsidP="00134467">
            <w:pPr>
              <w:tabs>
                <w:tab w:val="left" w:pos="1005"/>
                <w:tab w:val="center" w:pos="4536"/>
                <w:tab w:val="right" w:pos="9072"/>
              </w:tabs>
              <w:snapToGrid w:val="0"/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  <w:t>ГИБДД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0556" w:rsidRPr="00255D4A" w:rsidRDefault="00780556" w:rsidP="00420E1A">
            <w:pPr>
              <w:tabs>
                <w:tab w:val="left" w:pos="1005"/>
                <w:tab w:val="center" w:pos="4536"/>
                <w:tab w:val="right" w:pos="9072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0556" w:rsidRPr="00255D4A" w:rsidRDefault="00780556" w:rsidP="00420E1A">
            <w:pPr>
              <w:tabs>
                <w:tab w:val="left" w:pos="1005"/>
                <w:tab w:val="center" w:pos="4536"/>
                <w:tab w:val="right" w:pos="9072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56" w:rsidRDefault="00780556" w:rsidP="00134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780556" w:rsidRPr="00255D4A" w:rsidTr="00255D4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0556" w:rsidRPr="00255D4A" w:rsidRDefault="00780556" w:rsidP="00134467">
            <w:pPr>
              <w:tabs>
                <w:tab w:val="left" w:pos="1005"/>
                <w:tab w:val="center" w:pos="4536"/>
                <w:tab w:val="right" w:pos="9072"/>
              </w:tabs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0556" w:rsidRDefault="00780556" w:rsidP="00134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«Сила и мужество»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0556" w:rsidRPr="00255D4A" w:rsidRDefault="00780556" w:rsidP="00134467">
            <w:pPr>
              <w:tabs>
                <w:tab w:val="left" w:pos="1005"/>
                <w:tab w:val="center" w:pos="4536"/>
                <w:tab w:val="right" w:pos="9072"/>
              </w:tabs>
              <w:snapToGrid w:val="0"/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0556" w:rsidRPr="00255D4A" w:rsidRDefault="00780556" w:rsidP="00420E1A">
            <w:pPr>
              <w:tabs>
                <w:tab w:val="left" w:pos="1005"/>
                <w:tab w:val="center" w:pos="4536"/>
                <w:tab w:val="right" w:pos="9072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0556" w:rsidRPr="00255D4A" w:rsidRDefault="00780556" w:rsidP="00420E1A">
            <w:pPr>
              <w:tabs>
                <w:tab w:val="left" w:pos="1005"/>
                <w:tab w:val="center" w:pos="4536"/>
                <w:tab w:val="right" w:pos="9072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56" w:rsidRDefault="00780556" w:rsidP="00134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780556" w:rsidRPr="00255D4A" w:rsidTr="00255D4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0556" w:rsidRPr="00255D4A" w:rsidRDefault="00780556" w:rsidP="00134467">
            <w:pPr>
              <w:tabs>
                <w:tab w:val="left" w:pos="1005"/>
                <w:tab w:val="center" w:pos="4536"/>
                <w:tab w:val="right" w:pos="9072"/>
              </w:tabs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0556" w:rsidRDefault="00780556" w:rsidP="00134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Легкоатлетический кросс «Кросс наций»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0556" w:rsidRPr="00255D4A" w:rsidRDefault="00780556" w:rsidP="00134467">
            <w:pPr>
              <w:tabs>
                <w:tab w:val="left" w:pos="1005"/>
                <w:tab w:val="center" w:pos="4536"/>
                <w:tab w:val="right" w:pos="9072"/>
              </w:tabs>
              <w:snapToGrid w:val="0"/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0556" w:rsidRPr="00255D4A" w:rsidRDefault="00780556" w:rsidP="00420E1A">
            <w:pPr>
              <w:tabs>
                <w:tab w:val="left" w:pos="1005"/>
                <w:tab w:val="center" w:pos="4536"/>
                <w:tab w:val="right" w:pos="9072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0556" w:rsidRPr="00255D4A" w:rsidRDefault="00780556" w:rsidP="00420E1A">
            <w:pPr>
              <w:tabs>
                <w:tab w:val="left" w:pos="1005"/>
                <w:tab w:val="center" w:pos="4536"/>
                <w:tab w:val="right" w:pos="9072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56" w:rsidRDefault="00780556" w:rsidP="00134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победитель, 2 призера</w:t>
            </w:r>
          </w:p>
        </w:tc>
      </w:tr>
      <w:tr w:rsidR="00780556" w:rsidRPr="00255D4A" w:rsidTr="00255D4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0556" w:rsidRPr="00255D4A" w:rsidRDefault="00780556" w:rsidP="00134467">
            <w:pPr>
              <w:tabs>
                <w:tab w:val="left" w:pos="1005"/>
                <w:tab w:val="center" w:pos="4536"/>
                <w:tab w:val="right" w:pos="9072"/>
              </w:tabs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0556" w:rsidRDefault="00780556" w:rsidP="00134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«Лыжня России»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0556" w:rsidRPr="00255D4A" w:rsidRDefault="00780556" w:rsidP="00134467">
            <w:pPr>
              <w:tabs>
                <w:tab w:val="left" w:pos="1005"/>
                <w:tab w:val="center" w:pos="4536"/>
                <w:tab w:val="right" w:pos="9072"/>
              </w:tabs>
              <w:snapToGrid w:val="0"/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0556" w:rsidRPr="00255D4A" w:rsidRDefault="00780556" w:rsidP="00420E1A">
            <w:pPr>
              <w:tabs>
                <w:tab w:val="left" w:pos="1005"/>
                <w:tab w:val="center" w:pos="4536"/>
                <w:tab w:val="right" w:pos="9072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0556" w:rsidRPr="00255D4A" w:rsidRDefault="00780556" w:rsidP="00420E1A">
            <w:pPr>
              <w:tabs>
                <w:tab w:val="left" w:pos="1005"/>
                <w:tab w:val="center" w:pos="4536"/>
                <w:tab w:val="right" w:pos="9072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56" w:rsidRDefault="00780556" w:rsidP="00134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победитель, 1 призер</w:t>
            </w:r>
          </w:p>
        </w:tc>
      </w:tr>
      <w:tr w:rsidR="00780556" w:rsidRPr="00255D4A" w:rsidTr="00255D4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0556" w:rsidRPr="00255D4A" w:rsidRDefault="00780556" w:rsidP="00134467">
            <w:pPr>
              <w:tabs>
                <w:tab w:val="left" w:pos="1005"/>
                <w:tab w:val="center" w:pos="4536"/>
                <w:tab w:val="right" w:pos="9072"/>
              </w:tabs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0556" w:rsidRDefault="00780556" w:rsidP="00134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«Президентские игры»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0556" w:rsidRPr="00255D4A" w:rsidRDefault="00780556" w:rsidP="00134467">
            <w:pPr>
              <w:tabs>
                <w:tab w:val="left" w:pos="1005"/>
                <w:tab w:val="center" w:pos="4536"/>
                <w:tab w:val="right" w:pos="9072"/>
              </w:tabs>
              <w:snapToGrid w:val="0"/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0556" w:rsidRPr="00255D4A" w:rsidRDefault="00780556" w:rsidP="00420E1A">
            <w:pPr>
              <w:tabs>
                <w:tab w:val="left" w:pos="1005"/>
                <w:tab w:val="center" w:pos="4536"/>
                <w:tab w:val="right" w:pos="9072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0556" w:rsidRPr="00255D4A" w:rsidRDefault="00780556" w:rsidP="00420E1A">
            <w:pPr>
              <w:tabs>
                <w:tab w:val="left" w:pos="1005"/>
                <w:tab w:val="center" w:pos="4536"/>
                <w:tab w:val="right" w:pos="9072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56" w:rsidRDefault="00780556" w:rsidP="00134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780556" w:rsidRPr="00255D4A" w:rsidTr="00255D4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0556" w:rsidRPr="00255D4A" w:rsidRDefault="00780556" w:rsidP="00134467">
            <w:pPr>
              <w:tabs>
                <w:tab w:val="left" w:pos="1005"/>
                <w:tab w:val="center" w:pos="4536"/>
                <w:tab w:val="right" w:pos="9072"/>
              </w:tabs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0556" w:rsidRDefault="00780556" w:rsidP="00134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Легкоатлетический кросс, посвященный Дню Победы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0556" w:rsidRPr="00255D4A" w:rsidRDefault="00780556" w:rsidP="00134467">
            <w:pPr>
              <w:tabs>
                <w:tab w:val="left" w:pos="1005"/>
                <w:tab w:val="center" w:pos="4536"/>
                <w:tab w:val="right" w:pos="9072"/>
              </w:tabs>
              <w:snapToGrid w:val="0"/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0556" w:rsidRPr="00255D4A" w:rsidRDefault="00780556" w:rsidP="00420E1A">
            <w:pPr>
              <w:tabs>
                <w:tab w:val="left" w:pos="1005"/>
                <w:tab w:val="center" w:pos="4536"/>
                <w:tab w:val="right" w:pos="9072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0556" w:rsidRPr="00255D4A" w:rsidRDefault="00780556" w:rsidP="00420E1A">
            <w:pPr>
              <w:tabs>
                <w:tab w:val="left" w:pos="1005"/>
                <w:tab w:val="center" w:pos="4536"/>
                <w:tab w:val="right" w:pos="9072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56" w:rsidRDefault="00780556" w:rsidP="00134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победитель, 1 призер</w:t>
            </w:r>
          </w:p>
        </w:tc>
      </w:tr>
    </w:tbl>
    <w:p w:rsidR="00780556" w:rsidRDefault="00780556" w:rsidP="00255D4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80556" w:rsidRDefault="00780556" w:rsidP="001A28A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80556" w:rsidRPr="00324D67" w:rsidRDefault="00780556" w:rsidP="00CD55B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участие в региональных конкурсах, мероприятиях (включая дистанционные, проводимые с помощью Интернет)</w:t>
      </w: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9"/>
        <w:gridCol w:w="2836"/>
        <w:gridCol w:w="2551"/>
        <w:gridCol w:w="1027"/>
        <w:gridCol w:w="1595"/>
        <w:gridCol w:w="1596"/>
      </w:tblGrid>
      <w:tr w:rsidR="00780556" w:rsidRPr="00911627" w:rsidTr="00911627">
        <w:tc>
          <w:tcPr>
            <w:tcW w:w="709" w:type="dxa"/>
          </w:tcPr>
          <w:p w:rsidR="00780556" w:rsidRPr="00911627" w:rsidRDefault="00780556" w:rsidP="0091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62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36" w:type="dxa"/>
          </w:tcPr>
          <w:p w:rsidR="00780556" w:rsidRPr="00911627" w:rsidRDefault="00780556" w:rsidP="0091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62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551" w:type="dxa"/>
          </w:tcPr>
          <w:p w:rsidR="00780556" w:rsidRPr="00911627" w:rsidRDefault="00780556" w:rsidP="0091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627">
              <w:rPr>
                <w:rFonts w:ascii="Times New Roman" w:hAnsi="Times New Roman"/>
                <w:sz w:val="24"/>
                <w:szCs w:val="24"/>
              </w:rPr>
              <w:t xml:space="preserve">Организатор конкурса </w:t>
            </w:r>
          </w:p>
        </w:tc>
        <w:tc>
          <w:tcPr>
            <w:tcW w:w="1027" w:type="dxa"/>
          </w:tcPr>
          <w:p w:rsidR="00780556" w:rsidRPr="00911627" w:rsidRDefault="00780556" w:rsidP="0091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627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95" w:type="dxa"/>
          </w:tcPr>
          <w:p w:rsidR="00780556" w:rsidRPr="00911627" w:rsidRDefault="00780556" w:rsidP="0091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627">
              <w:rPr>
                <w:rFonts w:ascii="Times New Roman" w:hAnsi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596" w:type="dxa"/>
          </w:tcPr>
          <w:p w:rsidR="00780556" w:rsidRPr="00911627" w:rsidRDefault="00780556" w:rsidP="0091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627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780556" w:rsidRPr="00911627" w:rsidTr="00911627">
        <w:tc>
          <w:tcPr>
            <w:tcW w:w="709" w:type="dxa"/>
          </w:tcPr>
          <w:p w:rsidR="00780556" w:rsidRPr="00911627" w:rsidRDefault="00780556" w:rsidP="00911627">
            <w:pPr>
              <w:tabs>
                <w:tab w:val="left" w:pos="1005"/>
                <w:tab w:val="center" w:pos="4536"/>
                <w:tab w:val="right" w:pos="907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6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780556" w:rsidRPr="00911627" w:rsidRDefault="00780556" w:rsidP="00911627">
            <w:pPr>
              <w:tabs>
                <w:tab w:val="left" w:pos="1005"/>
                <w:tab w:val="center" w:pos="4536"/>
                <w:tab w:val="right" w:pos="907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627">
              <w:rPr>
                <w:rFonts w:ascii="Times New Roman" w:hAnsi="Times New Roman"/>
                <w:sz w:val="24"/>
                <w:szCs w:val="24"/>
              </w:rPr>
              <w:t>«Золотое перо»</w:t>
            </w:r>
          </w:p>
        </w:tc>
        <w:tc>
          <w:tcPr>
            <w:tcW w:w="2551" w:type="dxa"/>
          </w:tcPr>
          <w:p w:rsidR="00780556" w:rsidRPr="00911627" w:rsidRDefault="00780556" w:rsidP="0091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627">
              <w:rPr>
                <w:rFonts w:ascii="Times New Roman" w:hAnsi="Times New Roman"/>
                <w:sz w:val="24"/>
                <w:szCs w:val="24"/>
              </w:rPr>
              <w:t>ИРПК «Перспектива»</w:t>
            </w:r>
          </w:p>
        </w:tc>
        <w:tc>
          <w:tcPr>
            <w:tcW w:w="1027" w:type="dxa"/>
          </w:tcPr>
          <w:p w:rsidR="00780556" w:rsidRPr="00911627" w:rsidRDefault="00780556" w:rsidP="0091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627">
              <w:rPr>
                <w:rFonts w:ascii="Times New Roman" w:hAnsi="Times New Roman"/>
                <w:sz w:val="24"/>
                <w:szCs w:val="24"/>
              </w:rPr>
              <w:t>1 – 5</w:t>
            </w:r>
          </w:p>
        </w:tc>
        <w:tc>
          <w:tcPr>
            <w:tcW w:w="1595" w:type="dxa"/>
          </w:tcPr>
          <w:p w:rsidR="00780556" w:rsidRPr="00911627" w:rsidRDefault="00780556" w:rsidP="0091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62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96" w:type="dxa"/>
          </w:tcPr>
          <w:p w:rsidR="00780556" w:rsidRPr="00911627" w:rsidRDefault="00780556" w:rsidP="0091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627">
              <w:rPr>
                <w:rFonts w:ascii="Times New Roman" w:hAnsi="Times New Roman"/>
                <w:sz w:val="24"/>
                <w:szCs w:val="24"/>
              </w:rPr>
              <w:t>3 призёра</w:t>
            </w:r>
          </w:p>
        </w:tc>
      </w:tr>
      <w:tr w:rsidR="00780556" w:rsidRPr="00911627" w:rsidTr="00911627">
        <w:tc>
          <w:tcPr>
            <w:tcW w:w="709" w:type="dxa"/>
          </w:tcPr>
          <w:p w:rsidR="00780556" w:rsidRPr="00911627" w:rsidRDefault="00780556" w:rsidP="00911627">
            <w:pPr>
              <w:tabs>
                <w:tab w:val="left" w:pos="1005"/>
                <w:tab w:val="center" w:pos="4536"/>
                <w:tab w:val="right" w:pos="907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6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6" w:type="dxa"/>
          </w:tcPr>
          <w:p w:rsidR="00780556" w:rsidRPr="00911627" w:rsidRDefault="00780556" w:rsidP="00911627">
            <w:pPr>
              <w:tabs>
                <w:tab w:val="left" w:pos="1005"/>
                <w:tab w:val="center" w:pos="4536"/>
                <w:tab w:val="right" w:pos="907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627">
              <w:rPr>
                <w:rFonts w:ascii="Times New Roman" w:hAnsi="Times New Roman"/>
                <w:sz w:val="24"/>
                <w:szCs w:val="24"/>
              </w:rPr>
              <w:t>«Я живу в Сибири»</w:t>
            </w:r>
          </w:p>
        </w:tc>
        <w:tc>
          <w:tcPr>
            <w:tcW w:w="2551" w:type="dxa"/>
          </w:tcPr>
          <w:p w:rsidR="00780556" w:rsidRPr="00911627" w:rsidRDefault="00780556" w:rsidP="00911627">
            <w:pPr>
              <w:tabs>
                <w:tab w:val="left" w:pos="1005"/>
                <w:tab w:val="center" w:pos="4536"/>
                <w:tab w:val="right" w:pos="907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pPr>
            <w:r w:rsidRPr="00911627">
              <w:rPr>
                <w:rFonts w:ascii="Times New Roman" w:hAnsi="Times New Roman"/>
                <w:sz w:val="24"/>
                <w:szCs w:val="24"/>
              </w:rPr>
              <w:t>ИРПК «Перспектива</w:t>
            </w:r>
          </w:p>
        </w:tc>
        <w:tc>
          <w:tcPr>
            <w:tcW w:w="1027" w:type="dxa"/>
          </w:tcPr>
          <w:p w:rsidR="00780556" w:rsidRPr="00911627" w:rsidRDefault="00780556" w:rsidP="0091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627">
              <w:rPr>
                <w:rFonts w:ascii="Times New Roman" w:hAnsi="Times New Roman"/>
                <w:sz w:val="24"/>
                <w:szCs w:val="24"/>
              </w:rPr>
              <w:t>1 – 5</w:t>
            </w:r>
          </w:p>
        </w:tc>
        <w:tc>
          <w:tcPr>
            <w:tcW w:w="1595" w:type="dxa"/>
          </w:tcPr>
          <w:p w:rsidR="00780556" w:rsidRPr="00911627" w:rsidRDefault="00780556" w:rsidP="0091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62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96" w:type="dxa"/>
          </w:tcPr>
          <w:p w:rsidR="00780556" w:rsidRPr="00911627" w:rsidRDefault="00780556" w:rsidP="0091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627">
              <w:rPr>
                <w:rFonts w:ascii="Times New Roman" w:hAnsi="Times New Roman"/>
                <w:sz w:val="24"/>
                <w:szCs w:val="24"/>
              </w:rPr>
              <w:t>1 призёр</w:t>
            </w:r>
          </w:p>
        </w:tc>
      </w:tr>
      <w:tr w:rsidR="00780556" w:rsidRPr="00911627" w:rsidTr="00911627">
        <w:tc>
          <w:tcPr>
            <w:tcW w:w="709" w:type="dxa"/>
          </w:tcPr>
          <w:p w:rsidR="00780556" w:rsidRPr="00911627" w:rsidRDefault="00780556" w:rsidP="00911627">
            <w:pPr>
              <w:tabs>
                <w:tab w:val="left" w:pos="1005"/>
                <w:tab w:val="center" w:pos="4536"/>
                <w:tab w:val="right" w:pos="907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6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6" w:type="dxa"/>
          </w:tcPr>
          <w:p w:rsidR="00780556" w:rsidRPr="00911627" w:rsidRDefault="00780556" w:rsidP="00911627">
            <w:pPr>
              <w:tabs>
                <w:tab w:val="left" w:pos="1005"/>
                <w:tab w:val="center" w:pos="4536"/>
                <w:tab w:val="right" w:pos="907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627">
              <w:rPr>
                <w:rFonts w:ascii="Times New Roman" w:hAnsi="Times New Roman"/>
                <w:sz w:val="24"/>
                <w:szCs w:val="24"/>
              </w:rPr>
              <w:t>Интеллектуальный турнир «Умник - 2013»</w:t>
            </w:r>
          </w:p>
        </w:tc>
        <w:tc>
          <w:tcPr>
            <w:tcW w:w="2551" w:type="dxa"/>
          </w:tcPr>
          <w:p w:rsidR="00780556" w:rsidRPr="00911627" w:rsidRDefault="00780556" w:rsidP="00911627">
            <w:pPr>
              <w:tabs>
                <w:tab w:val="left" w:pos="1005"/>
                <w:tab w:val="center" w:pos="4536"/>
                <w:tab w:val="right" w:pos="907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pPr>
            <w:r w:rsidRPr="00911627">
              <w:rPr>
                <w:rFonts w:ascii="Times New Roman" w:hAnsi="Times New Roman"/>
                <w:sz w:val="24"/>
                <w:szCs w:val="24"/>
              </w:rPr>
              <w:t>ИРПК «Перспектива</w:t>
            </w:r>
          </w:p>
        </w:tc>
        <w:tc>
          <w:tcPr>
            <w:tcW w:w="1027" w:type="dxa"/>
          </w:tcPr>
          <w:p w:rsidR="00780556" w:rsidRPr="00911627" w:rsidRDefault="00780556" w:rsidP="0091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62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80556" w:rsidRPr="00911627" w:rsidRDefault="00780556" w:rsidP="0091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627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80556" w:rsidRPr="00911627" w:rsidRDefault="00780556" w:rsidP="0091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627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780556" w:rsidRPr="00911627" w:rsidRDefault="00780556" w:rsidP="0091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627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80556" w:rsidRPr="00911627" w:rsidRDefault="00780556" w:rsidP="0091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62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95" w:type="dxa"/>
          </w:tcPr>
          <w:p w:rsidR="00780556" w:rsidRPr="00911627" w:rsidRDefault="00780556" w:rsidP="0091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627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780556" w:rsidRPr="00911627" w:rsidRDefault="00780556" w:rsidP="0091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627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80556" w:rsidRPr="00911627" w:rsidRDefault="00780556" w:rsidP="0091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627">
              <w:rPr>
                <w:rFonts w:ascii="Times New Roman" w:hAnsi="Times New Roman"/>
                <w:sz w:val="24"/>
                <w:szCs w:val="24"/>
              </w:rPr>
              <w:t>31</w:t>
            </w:r>
          </w:p>
          <w:p w:rsidR="00780556" w:rsidRPr="00911627" w:rsidRDefault="00780556" w:rsidP="0091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627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780556" w:rsidRDefault="00780556" w:rsidP="0091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1162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80556" w:rsidRPr="00C249AD" w:rsidRDefault="00780556" w:rsidP="0091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Всего-60</w:t>
            </w:r>
          </w:p>
        </w:tc>
        <w:tc>
          <w:tcPr>
            <w:tcW w:w="1596" w:type="dxa"/>
          </w:tcPr>
          <w:p w:rsidR="00780556" w:rsidRPr="00911627" w:rsidRDefault="00780556" w:rsidP="0091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627">
              <w:rPr>
                <w:rFonts w:ascii="Times New Roman" w:hAnsi="Times New Roman"/>
                <w:sz w:val="24"/>
                <w:szCs w:val="24"/>
              </w:rPr>
              <w:t>33</w:t>
            </w:r>
          </w:p>
          <w:p w:rsidR="00780556" w:rsidRPr="00911627" w:rsidRDefault="00780556" w:rsidP="0091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627">
              <w:rPr>
                <w:rFonts w:ascii="Times New Roman" w:hAnsi="Times New Roman"/>
                <w:sz w:val="24"/>
                <w:szCs w:val="24"/>
              </w:rPr>
              <w:t>34</w:t>
            </w:r>
          </w:p>
          <w:p w:rsidR="00780556" w:rsidRPr="00911627" w:rsidRDefault="00780556" w:rsidP="0091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627"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780556" w:rsidRPr="00911627" w:rsidRDefault="00780556" w:rsidP="0091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627"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780556" w:rsidRPr="00911627" w:rsidRDefault="00780556" w:rsidP="0091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627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</w:tbl>
    <w:p w:rsidR="00780556" w:rsidRDefault="00780556" w:rsidP="001A28A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80556" w:rsidRDefault="00780556" w:rsidP="001A28A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80556" w:rsidRDefault="00780556" w:rsidP="001A28A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участие во всероссийских конкурсах, мероприятиях (включая дистанционные, проводимые с помощью Интернет)</w:t>
      </w:r>
    </w:p>
    <w:p w:rsidR="00780556" w:rsidRDefault="00780556" w:rsidP="001A28A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9"/>
        <w:gridCol w:w="2836"/>
        <w:gridCol w:w="2551"/>
        <w:gridCol w:w="1027"/>
        <w:gridCol w:w="1595"/>
        <w:gridCol w:w="1596"/>
      </w:tblGrid>
      <w:tr w:rsidR="00780556" w:rsidRPr="00911627" w:rsidTr="00911627">
        <w:tc>
          <w:tcPr>
            <w:tcW w:w="709" w:type="dxa"/>
          </w:tcPr>
          <w:p w:rsidR="00780556" w:rsidRPr="00911627" w:rsidRDefault="00780556" w:rsidP="0091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62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36" w:type="dxa"/>
          </w:tcPr>
          <w:p w:rsidR="00780556" w:rsidRPr="00911627" w:rsidRDefault="00780556" w:rsidP="0091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62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551" w:type="dxa"/>
          </w:tcPr>
          <w:p w:rsidR="00780556" w:rsidRPr="00911627" w:rsidRDefault="00780556" w:rsidP="0091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627">
              <w:rPr>
                <w:rFonts w:ascii="Times New Roman" w:hAnsi="Times New Roman"/>
                <w:sz w:val="24"/>
                <w:szCs w:val="24"/>
              </w:rPr>
              <w:t xml:space="preserve">Организатор конкурса </w:t>
            </w:r>
          </w:p>
        </w:tc>
        <w:tc>
          <w:tcPr>
            <w:tcW w:w="1027" w:type="dxa"/>
          </w:tcPr>
          <w:p w:rsidR="00780556" w:rsidRPr="00911627" w:rsidRDefault="00780556" w:rsidP="0091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627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95" w:type="dxa"/>
          </w:tcPr>
          <w:p w:rsidR="00780556" w:rsidRPr="00911627" w:rsidRDefault="00780556" w:rsidP="0091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627">
              <w:rPr>
                <w:rFonts w:ascii="Times New Roman" w:hAnsi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596" w:type="dxa"/>
          </w:tcPr>
          <w:p w:rsidR="00780556" w:rsidRPr="00911627" w:rsidRDefault="00780556" w:rsidP="0091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627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780556" w:rsidRPr="00911627" w:rsidTr="00911627">
        <w:tc>
          <w:tcPr>
            <w:tcW w:w="709" w:type="dxa"/>
          </w:tcPr>
          <w:p w:rsidR="00780556" w:rsidRPr="00911627" w:rsidRDefault="00780556" w:rsidP="0091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6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780556" w:rsidRPr="00911627" w:rsidRDefault="00780556" w:rsidP="009116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627">
              <w:rPr>
                <w:rFonts w:ascii="Times New Roman" w:hAnsi="Times New Roman"/>
                <w:sz w:val="24"/>
                <w:szCs w:val="24"/>
              </w:rPr>
              <w:t>«КиТ»</w:t>
            </w:r>
          </w:p>
        </w:tc>
        <w:tc>
          <w:tcPr>
            <w:tcW w:w="2551" w:type="dxa"/>
          </w:tcPr>
          <w:p w:rsidR="00780556" w:rsidRPr="00911627" w:rsidRDefault="00780556" w:rsidP="009116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627">
              <w:rPr>
                <w:rFonts w:ascii="Times New Roman" w:hAnsi="Times New Roman"/>
                <w:sz w:val="24"/>
                <w:szCs w:val="24"/>
              </w:rPr>
              <w:t>Центральный оргкомитет конкурса «КиТ»</w:t>
            </w:r>
          </w:p>
        </w:tc>
        <w:tc>
          <w:tcPr>
            <w:tcW w:w="1027" w:type="dxa"/>
          </w:tcPr>
          <w:p w:rsidR="00780556" w:rsidRPr="00911627" w:rsidRDefault="00780556" w:rsidP="0091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62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80556" w:rsidRPr="00911627" w:rsidRDefault="00780556" w:rsidP="0091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627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780556" w:rsidRPr="00911627" w:rsidRDefault="00780556" w:rsidP="0091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627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80556" w:rsidRPr="00911627" w:rsidRDefault="00780556" w:rsidP="0091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627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780556" w:rsidRPr="00911627" w:rsidRDefault="00780556" w:rsidP="0091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62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95" w:type="dxa"/>
          </w:tcPr>
          <w:p w:rsidR="00780556" w:rsidRPr="00911627" w:rsidRDefault="00780556" w:rsidP="0091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627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780556" w:rsidRPr="00911627" w:rsidRDefault="00780556" w:rsidP="0091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627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80556" w:rsidRPr="00911627" w:rsidRDefault="00780556" w:rsidP="0091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627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80556" w:rsidRPr="00911627" w:rsidRDefault="00780556" w:rsidP="0091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62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80556" w:rsidRDefault="00780556" w:rsidP="0091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62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80556" w:rsidRPr="00911627" w:rsidRDefault="00780556" w:rsidP="0091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Всего-14</w:t>
            </w:r>
          </w:p>
        </w:tc>
        <w:tc>
          <w:tcPr>
            <w:tcW w:w="1596" w:type="dxa"/>
          </w:tcPr>
          <w:p w:rsidR="00780556" w:rsidRPr="00911627" w:rsidRDefault="00780556" w:rsidP="0091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627">
              <w:rPr>
                <w:rFonts w:ascii="Times New Roman" w:hAnsi="Times New Roman"/>
                <w:sz w:val="24"/>
                <w:szCs w:val="24"/>
              </w:rPr>
              <w:t>2/209</w:t>
            </w:r>
          </w:p>
          <w:p w:rsidR="00780556" w:rsidRPr="00911627" w:rsidRDefault="00780556" w:rsidP="0091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627">
              <w:rPr>
                <w:rFonts w:ascii="Times New Roman" w:hAnsi="Times New Roman"/>
                <w:sz w:val="24"/>
                <w:szCs w:val="24"/>
              </w:rPr>
              <w:t>48/2320</w:t>
            </w:r>
          </w:p>
          <w:p w:rsidR="00780556" w:rsidRPr="00911627" w:rsidRDefault="00780556" w:rsidP="0091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627">
              <w:rPr>
                <w:rFonts w:ascii="Times New Roman" w:hAnsi="Times New Roman"/>
                <w:sz w:val="24"/>
                <w:szCs w:val="24"/>
              </w:rPr>
              <w:t>4/419</w:t>
            </w:r>
          </w:p>
          <w:p w:rsidR="00780556" w:rsidRPr="00911627" w:rsidRDefault="00780556" w:rsidP="0091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627">
              <w:rPr>
                <w:rFonts w:ascii="Times New Roman" w:hAnsi="Times New Roman"/>
                <w:sz w:val="24"/>
                <w:szCs w:val="24"/>
              </w:rPr>
              <w:t>10/563</w:t>
            </w:r>
          </w:p>
          <w:p w:rsidR="00780556" w:rsidRPr="00911627" w:rsidRDefault="00780556" w:rsidP="0091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627">
              <w:rPr>
                <w:rFonts w:ascii="Times New Roman" w:hAnsi="Times New Roman"/>
                <w:sz w:val="24"/>
                <w:szCs w:val="24"/>
              </w:rPr>
              <w:t>15/1058</w:t>
            </w:r>
          </w:p>
        </w:tc>
      </w:tr>
      <w:tr w:rsidR="00780556" w:rsidRPr="00911627" w:rsidTr="00911627">
        <w:tc>
          <w:tcPr>
            <w:tcW w:w="709" w:type="dxa"/>
          </w:tcPr>
          <w:p w:rsidR="00780556" w:rsidRPr="00911627" w:rsidRDefault="00780556" w:rsidP="0091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6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6" w:type="dxa"/>
          </w:tcPr>
          <w:p w:rsidR="00780556" w:rsidRPr="00911627" w:rsidRDefault="00780556" w:rsidP="009116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627">
              <w:rPr>
                <w:rFonts w:ascii="Times New Roman" w:hAnsi="Times New Roman"/>
                <w:sz w:val="24"/>
                <w:szCs w:val="24"/>
              </w:rPr>
              <w:t>Профильный конкурс - исследование по основам психологии</w:t>
            </w:r>
          </w:p>
        </w:tc>
        <w:tc>
          <w:tcPr>
            <w:tcW w:w="2551" w:type="dxa"/>
          </w:tcPr>
          <w:p w:rsidR="00780556" w:rsidRPr="00911627" w:rsidRDefault="00780556" w:rsidP="009116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627">
              <w:rPr>
                <w:rFonts w:ascii="Times New Roman" w:hAnsi="Times New Roman"/>
                <w:sz w:val="24"/>
                <w:szCs w:val="24"/>
              </w:rPr>
              <w:t>Межрегиональная общественная организация «Другая школа» г. Ижевск</w:t>
            </w:r>
          </w:p>
        </w:tc>
        <w:tc>
          <w:tcPr>
            <w:tcW w:w="1027" w:type="dxa"/>
          </w:tcPr>
          <w:p w:rsidR="00780556" w:rsidRPr="00911627" w:rsidRDefault="00780556" w:rsidP="0091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62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95" w:type="dxa"/>
          </w:tcPr>
          <w:p w:rsidR="00780556" w:rsidRPr="00911627" w:rsidRDefault="00780556" w:rsidP="0091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6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780556" w:rsidRPr="00911627" w:rsidRDefault="00780556" w:rsidP="0091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627">
              <w:rPr>
                <w:rFonts w:ascii="Times New Roman" w:hAnsi="Times New Roman"/>
                <w:sz w:val="24"/>
                <w:szCs w:val="24"/>
              </w:rPr>
              <w:t>13/402</w:t>
            </w:r>
          </w:p>
        </w:tc>
      </w:tr>
      <w:tr w:rsidR="00780556" w:rsidRPr="00911627" w:rsidTr="00911627">
        <w:tc>
          <w:tcPr>
            <w:tcW w:w="709" w:type="dxa"/>
          </w:tcPr>
          <w:p w:rsidR="00780556" w:rsidRPr="00911627" w:rsidRDefault="00780556" w:rsidP="0091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6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6" w:type="dxa"/>
          </w:tcPr>
          <w:p w:rsidR="00780556" w:rsidRPr="00911627" w:rsidRDefault="00780556" w:rsidP="00911627">
            <w:pPr>
              <w:tabs>
                <w:tab w:val="left" w:pos="1005"/>
                <w:tab w:val="center" w:pos="4536"/>
                <w:tab w:val="right" w:pos="907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627">
              <w:rPr>
                <w:rFonts w:ascii="Times New Roman" w:hAnsi="Times New Roman"/>
                <w:sz w:val="24"/>
                <w:szCs w:val="24"/>
              </w:rPr>
              <w:t>Научно-познавательный конкурс-исследование «Леонардо»</w:t>
            </w:r>
          </w:p>
        </w:tc>
        <w:tc>
          <w:tcPr>
            <w:tcW w:w="2551" w:type="dxa"/>
          </w:tcPr>
          <w:p w:rsidR="00780556" w:rsidRPr="00911627" w:rsidRDefault="00780556" w:rsidP="00911627">
            <w:pPr>
              <w:tabs>
                <w:tab w:val="left" w:pos="1005"/>
                <w:tab w:val="center" w:pos="4536"/>
                <w:tab w:val="right" w:pos="907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627">
              <w:rPr>
                <w:rFonts w:ascii="Times New Roman" w:hAnsi="Times New Roman"/>
                <w:sz w:val="24"/>
                <w:szCs w:val="24"/>
              </w:rPr>
              <w:t>Межрегиональная общественная организация «Другая школа» г. Ижевск</w:t>
            </w:r>
          </w:p>
        </w:tc>
        <w:tc>
          <w:tcPr>
            <w:tcW w:w="1027" w:type="dxa"/>
          </w:tcPr>
          <w:p w:rsidR="00780556" w:rsidRPr="00911627" w:rsidRDefault="00780556" w:rsidP="0091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627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80556" w:rsidRPr="00911627" w:rsidRDefault="00780556" w:rsidP="0091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627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780556" w:rsidRPr="00911627" w:rsidRDefault="00780556" w:rsidP="0091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62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95" w:type="dxa"/>
          </w:tcPr>
          <w:p w:rsidR="00780556" w:rsidRPr="00911627" w:rsidRDefault="00780556" w:rsidP="0091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627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780556" w:rsidRPr="00911627" w:rsidRDefault="00780556" w:rsidP="0091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62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80556" w:rsidRDefault="00780556" w:rsidP="0091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627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780556" w:rsidRDefault="00780556" w:rsidP="0091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0556" w:rsidRPr="00911627" w:rsidRDefault="00780556" w:rsidP="0091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Всего-19</w:t>
            </w:r>
          </w:p>
        </w:tc>
        <w:tc>
          <w:tcPr>
            <w:tcW w:w="1596" w:type="dxa"/>
          </w:tcPr>
          <w:p w:rsidR="00780556" w:rsidRPr="00911627" w:rsidRDefault="00780556" w:rsidP="0091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627">
              <w:rPr>
                <w:rFonts w:ascii="Times New Roman" w:hAnsi="Times New Roman"/>
                <w:sz w:val="24"/>
                <w:szCs w:val="24"/>
              </w:rPr>
              <w:t>2/3</w:t>
            </w:r>
          </w:p>
          <w:p w:rsidR="00780556" w:rsidRPr="00911627" w:rsidRDefault="00780556" w:rsidP="0091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627">
              <w:rPr>
                <w:rFonts w:ascii="Times New Roman" w:hAnsi="Times New Roman"/>
                <w:sz w:val="24"/>
                <w:szCs w:val="24"/>
              </w:rPr>
              <w:t>9/9</w:t>
            </w:r>
          </w:p>
          <w:p w:rsidR="00780556" w:rsidRPr="00911627" w:rsidRDefault="00780556" w:rsidP="0091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627">
              <w:rPr>
                <w:rFonts w:ascii="Times New Roman" w:hAnsi="Times New Roman"/>
                <w:sz w:val="24"/>
                <w:szCs w:val="24"/>
              </w:rPr>
              <w:t>3/8</w:t>
            </w:r>
          </w:p>
        </w:tc>
      </w:tr>
      <w:tr w:rsidR="00780556" w:rsidRPr="00911627" w:rsidTr="00911627">
        <w:tc>
          <w:tcPr>
            <w:tcW w:w="709" w:type="dxa"/>
          </w:tcPr>
          <w:p w:rsidR="00780556" w:rsidRPr="00911627" w:rsidRDefault="00780556" w:rsidP="0091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62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6" w:type="dxa"/>
          </w:tcPr>
          <w:p w:rsidR="00780556" w:rsidRPr="00911627" w:rsidRDefault="00780556" w:rsidP="009116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627">
              <w:rPr>
                <w:rFonts w:ascii="Times New Roman" w:hAnsi="Times New Roman"/>
                <w:sz w:val="24"/>
                <w:szCs w:val="24"/>
              </w:rPr>
              <w:t>Игра-конкурс по ОБЖ «Спасатели»</w:t>
            </w:r>
          </w:p>
        </w:tc>
        <w:tc>
          <w:tcPr>
            <w:tcW w:w="2551" w:type="dxa"/>
          </w:tcPr>
          <w:p w:rsidR="00780556" w:rsidRPr="00911627" w:rsidRDefault="00780556" w:rsidP="00911627">
            <w:pPr>
              <w:tabs>
                <w:tab w:val="left" w:pos="1005"/>
                <w:tab w:val="center" w:pos="4536"/>
                <w:tab w:val="right" w:pos="907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627">
              <w:rPr>
                <w:rFonts w:ascii="Times New Roman" w:hAnsi="Times New Roman"/>
                <w:sz w:val="24"/>
                <w:szCs w:val="24"/>
              </w:rPr>
              <w:t>Межрегиональная общественная организация «Другая школа» г. Ижевск</w:t>
            </w:r>
          </w:p>
        </w:tc>
        <w:tc>
          <w:tcPr>
            <w:tcW w:w="1027" w:type="dxa"/>
          </w:tcPr>
          <w:p w:rsidR="00780556" w:rsidRPr="00911627" w:rsidRDefault="00780556" w:rsidP="0091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627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80556" w:rsidRPr="00911627" w:rsidRDefault="00780556" w:rsidP="0091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627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780556" w:rsidRPr="00911627" w:rsidRDefault="00780556" w:rsidP="0091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627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780556" w:rsidRPr="00911627" w:rsidRDefault="00780556" w:rsidP="0091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62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95" w:type="dxa"/>
          </w:tcPr>
          <w:p w:rsidR="00780556" w:rsidRPr="00911627" w:rsidRDefault="00780556" w:rsidP="0091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627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780556" w:rsidRPr="00911627" w:rsidRDefault="00780556" w:rsidP="0091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627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80556" w:rsidRPr="00911627" w:rsidRDefault="00780556" w:rsidP="0091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62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80556" w:rsidRDefault="00780556" w:rsidP="0091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62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80556" w:rsidRPr="00911627" w:rsidRDefault="00780556" w:rsidP="0091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Всего-23</w:t>
            </w:r>
          </w:p>
        </w:tc>
        <w:tc>
          <w:tcPr>
            <w:tcW w:w="1596" w:type="dxa"/>
          </w:tcPr>
          <w:p w:rsidR="00780556" w:rsidRPr="00911627" w:rsidRDefault="00780556" w:rsidP="0091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556" w:rsidRPr="00911627" w:rsidTr="00911627">
        <w:tc>
          <w:tcPr>
            <w:tcW w:w="709" w:type="dxa"/>
          </w:tcPr>
          <w:p w:rsidR="00780556" w:rsidRPr="00911627" w:rsidRDefault="00780556" w:rsidP="0091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62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6" w:type="dxa"/>
          </w:tcPr>
          <w:p w:rsidR="00780556" w:rsidRPr="00911627" w:rsidRDefault="00780556" w:rsidP="00911627">
            <w:pPr>
              <w:tabs>
                <w:tab w:val="left" w:pos="1005"/>
                <w:tab w:val="center" w:pos="4536"/>
                <w:tab w:val="right" w:pos="907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627">
              <w:rPr>
                <w:rFonts w:ascii="Times New Roman" w:hAnsi="Times New Roman"/>
                <w:sz w:val="24"/>
                <w:szCs w:val="24"/>
              </w:rPr>
              <w:t>«Зимние интеллектуальные игры»</w:t>
            </w:r>
          </w:p>
        </w:tc>
        <w:tc>
          <w:tcPr>
            <w:tcW w:w="2551" w:type="dxa"/>
          </w:tcPr>
          <w:p w:rsidR="00780556" w:rsidRPr="00911627" w:rsidRDefault="00780556" w:rsidP="00911627">
            <w:pPr>
              <w:tabs>
                <w:tab w:val="left" w:pos="1005"/>
                <w:tab w:val="center" w:pos="4536"/>
                <w:tab w:val="right" w:pos="907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627">
              <w:rPr>
                <w:rFonts w:ascii="Times New Roman" w:hAnsi="Times New Roman"/>
                <w:sz w:val="24"/>
                <w:szCs w:val="24"/>
              </w:rPr>
              <w:t>Межрегиональная общественная организация «Другая школа» г. Ижевск</w:t>
            </w:r>
          </w:p>
        </w:tc>
        <w:tc>
          <w:tcPr>
            <w:tcW w:w="1027" w:type="dxa"/>
          </w:tcPr>
          <w:p w:rsidR="00780556" w:rsidRPr="00911627" w:rsidRDefault="00780556" w:rsidP="0091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62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80556" w:rsidRPr="00911627" w:rsidRDefault="00780556" w:rsidP="0091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627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780556" w:rsidRPr="00911627" w:rsidRDefault="00780556" w:rsidP="0091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627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80556" w:rsidRPr="00911627" w:rsidRDefault="00780556" w:rsidP="0091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62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95" w:type="dxa"/>
          </w:tcPr>
          <w:p w:rsidR="00780556" w:rsidRPr="00911627" w:rsidRDefault="00780556" w:rsidP="0091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627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780556" w:rsidRPr="00911627" w:rsidRDefault="00780556" w:rsidP="0091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627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780556" w:rsidRPr="00911627" w:rsidRDefault="00780556" w:rsidP="0091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627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80556" w:rsidRDefault="00780556" w:rsidP="0091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62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80556" w:rsidRPr="00911627" w:rsidRDefault="00780556" w:rsidP="0091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Всего-28</w:t>
            </w:r>
          </w:p>
        </w:tc>
        <w:tc>
          <w:tcPr>
            <w:tcW w:w="1596" w:type="dxa"/>
          </w:tcPr>
          <w:p w:rsidR="00780556" w:rsidRPr="00911627" w:rsidRDefault="00780556" w:rsidP="0091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627">
              <w:rPr>
                <w:rFonts w:ascii="Times New Roman" w:hAnsi="Times New Roman"/>
                <w:sz w:val="24"/>
                <w:szCs w:val="24"/>
              </w:rPr>
              <w:t>57/155</w:t>
            </w:r>
          </w:p>
          <w:p w:rsidR="00780556" w:rsidRPr="00911627" w:rsidRDefault="00780556" w:rsidP="0091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627">
              <w:rPr>
                <w:rFonts w:ascii="Times New Roman" w:hAnsi="Times New Roman"/>
                <w:sz w:val="24"/>
                <w:szCs w:val="24"/>
              </w:rPr>
              <w:t>17/58</w:t>
            </w:r>
          </w:p>
          <w:p w:rsidR="00780556" w:rsidRPr="00911627" w:rsidRDefault="00780556" w:rsidP="0091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627">
              <w:rPr>
                <w:rFonts w:ascii="Times New Roman" w:hAnsi="Times New Roman"/>
                <w:sz w:val="24"/>
                <w:szCs w:val="24"/>
              </w:rPr>
              <w:t>4/40</w:t>
            </w:r>
          </w:p>
          <w:p w:rsidR="00780556" w:rsidRPr="00911627" w:rsidRDefault="00780556" w:rsidP="0091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627">
              <w:rPr>
                <w:rFonts w:ascii="Times New Roman" w:hAnsi="Times New Roman"/>
                <w:sz w:val="24"/>
                <w:szCs w:val="24"/>
              </w:rPr>
              <w:t>7/44</w:t>
            </w:r>
          </w:p>
          <w:p w:rsidR="00780556" w:rsidRPr="00911627" w:rsidRDefault="00780556" w:rsidP="0091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0556" w:rsidRDefault="00780556" w:rsidP="001A28A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80556" w:rsidRDefault="00780556" w:rsidP="001A28A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80556" w:rsidRDefault="00780556" w:rsidP="001A28A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участие в международных конкурсах, мероприятиях (включая дистанционные, проводимые с помощью Интернет)</w:t>
      </w:r>
    </w:p>
    <w:p w:rsidR="00780556" w:rsidRDefault="00780556" w:rsidP="001A28A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93"/>
        <w:gridCol w:w="2764"/>
        <w:gridCol w:w="2639"/>
        <w:gridCol w:w="889"/>
        <w:gridCol w:w="1581"/>
        <w:gridCol w:w="1748"/>
      </w:tblGrid>
      <w:tr w:rsidR="00780556" w:rsidRPr="00911627" w:rsidTr="00911627">
        <w:tc>
          <w:tcPr>
            <w:tcW w:w="693" w:type="dxa"/>
          </w:tcPr>
          <w:p w:rsidR="00780556" w:rsidRPr="00911627" w:rsidRDefault="00780556" w:rsidP="0091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62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764" w:type="dxa"/>
          </w:tcPr>
          <w:p w:rsidR="00780556" w:rsidRPr="00911627" w:rsidRDefault="00780556" w:rsidP="0091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62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639" w:type="dxa"/>
          </w:tcPr>
          <w:p w:rsidR="00780556" w:rsidRPr="00911627" w:rsidRDefault="00780556" w:rsidP="0091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627">
              <w:rPr>
                <w:rFonts w:ascii="Times New Roman" w:hAnsi="Times New Roman"/>
                <w:sz w:val="24"/>
                <w:szCs w:val="24"/>
              </w:rPr>
              <w:t xml:space="preserve">Организатор конкурса </w:t>
            </w:r>
          </w:p>
        </w:tc>
        <w:tc>
          <w:tcPr>
            <w:tcW w:w="889" w:type="dxa"/>
          </w:tcPr>
          <w:p w:rsidR="00780556" w:rsidRPr="00911627" w:rsidRDefault="00780556" w:rsidP="0091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627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81" w:type="dxa"/>
          </w:tcPr>
          <w:p w:rsidR="00780556" w:rsidRPr="00911627" w:rsidRDefault="00780556" w:rsidP="0091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627">
              <w:rPr>
                <w:rFonts w:ascii="Times New Roman" w:hAnsi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748" w:type="dxa"/>
          </w:tcPr>
          <w:p w:rsidR="00780556" w:rsidRPr="00911627" w:rsidRDefault="00780556" w:rsidP="0091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627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  <w:p w:rsidR="00780556" w:rsidRPr="00911627" w:rsidRDefault="00780556" w:rsidP="0091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627">
              <w:rPr>
                <w:rFonts w:ascii="Times New Roman" w:hAnsi="Times New Roman"/>
                <w:sz w:val="24"/>
                <w:szCs w:val="24"/>
              </w:rPr>
              <w:t>(район/регион)</w:t>
            </w:r>
          </w:p>
        </w:tc>
      </w:tr>
      <w:tr w:rsidR="00780556" w:rsidRPr="00911627" w:rsidTr="00911627">
        <w:tc>
          <w:tcPr>
            <w:tcW w:w="693" w:type="dxa"/>
          </w:tcPr>
          <w:p w:rsidR="00780556" w:rsidRPr="00911627" w:rsidRDefault="00780556" w:rsidP="0091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6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64" w:type="dxa"/>
          </w:tcPr>
          <w:p w:rsidR="00780556" w:rsidRPr="00911627" w:rsidRDefault="00780556" w:rsidP="009116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627">
              <w:rPr>
                <w:rFonts w:ascii="Times New Roman" w:hAnsi="Times New Roman"/>
                <w:sz w:val="24"/>
                <w:szCs w:val="24"/>
              </w:rPr>
              <w:t>«Золотое руно»</w:t>
            </w:r>
          </w:p>
        </w:tc>
        <w:tc>
          <w:tcPr>
            <w:tcW w:w="2639" w:type="dxa"/>
          </w:tcPr>
          <w:p w:rsidR="00780556" w:rsidRPr="00911627" w:rsidRDefault="00780556" w:rsidP="009116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627">
              <w:rPr>
                <w:rFonts w:ascii="Times New Roman" w:hAnsi="Times New Roman"/>
                <w:sz w:val="24"/>
                <w:szCs w:val="24"/>
              </w:rPr>
              <w:t xml:space="preserve">Северо-западное отделение Российской Академии образования инновационный институт продуктивного обучения </w:t>
            </w:r>
          </w:p>
          <w:p w:rsidR="00780556" w:rsidRPr="00911627" w:rsidRDefault="00780556" w:rsidP="009116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627">
              <w:rPr>
                <w:rFonts w:ascii="Times New Roman" w:hAnsi="Times New Roman"/>
                <w:sz w:val="24"/>
                <w:szCs w:val="24"/>
              </w:rPr>
              <w:t>ООО «Центр продуктивного обучения»</w:t>
            </w:r>
          </w:p>
        </w:tc>
        <w:tc>
          <w:tcPr>
            <w:tcW w:w="889" w:type="dxa"/>
          </w:tcPr>
          <w:p w:rsidR="00780556" w:rsidRPr="00911627" w:rsidRDefault="00780556" w:rsidP="0091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627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80556" w:rsidRPr="00911627" w:rsidRDefault="00780556" w:rsidP="0091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627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780556" w:rsidRPr="00911627" w:rsidRDefault="00780556" w:rsidP="0091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627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80556" w:rsidRPr="00911627" w:rsidRDefault="00780556" w:rsidP="0091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627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780556" w:rsidRPr="00911627" w:rsidRDefault="00780556" w:rsidP="0091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627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780556" w:rsidRPr="00911627" w:rsidRDefault="00780556" w:rsidP="0091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62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81" w:type="dxa"/>
          </w:tcPr>
          <w:p w:rsidR="00780556" w:rsidRPr="00911627" w:rsidRDefault="00780556" w:rsidP="0091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62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80556" w:rsidRPr="00911627" w:rsidRDefault="00780556" w:rsidP="0091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62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80556" w:rsidRPr="00911627" w:rsidRDefault="00780556" w:rsidP="0091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627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80556" w:rsidRPr="00911627" w:rsidRDefault="00780556" w:rsidP="0091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62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80556" w:rsidRPr="00911627" w:rsidRDefault="00780556" w:rsidP="0091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62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80556" w:rsidRDefault="00780556" w:rsidP="0091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62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80556" w:rsidRPr="00911627" w:rsidRDefault="00780556" w:rsidP="0091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Всего-12</w:t>
            </w:r>
          </w:p>
        </w:tc>
        <w:tc>
          <w:tcPr>
            <w:tcW w:w="1748" w:type="dxa"/>
          </w:tcPr>
          <w:p w:rsidR="00780556" w:rsidRPr="00911627" w:rsidRDefault="00780556" w:rsidP="0091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627">
              <w:rPr>
                <w:rFonts w:ascii="Times New Roman" w:hAnsi="Times New Roman"/>
                <w:sz w:val="24"/>
                <w:szCs w:val="24"/>
              </w:rPr>
              <w:t>1/147</w:t>
            </w:r>
          </w:p>
          <w:p w:rsidR="00780556" w:rsidRPr="00911627" w:rsidRDefault="00780556" w:rsidP="0091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627">
              <w:rPr>
                <w:rFonts w:ascii="Times New Roman" w:hAnsi="Times New Roman"/>
                <w:sz w:val="24"/>
                <w:szCs w:val="24"/>
              </w:rPr>
              <w:t>6/923</w:t>
            </w:r>
          </w:p>
          <w:p w:rsidR="00780556" w:rsidRPr="00911627" w:rsidRDefault="00780556" w:rsidP="0091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627">
              <w:rPr>
                <w:rFonts w:ascii="Times New Roman" w:hAnsi="Times New Roman"/>
                <w:sz w:val="24"/>
                <w:szCs w:val="24"/>
              </w:rPr>
              <w:t>3/556</w:t>
            </w:r>
          </w:p>
          <w:p w:rsidR="00780556" w:rsidRPr="00911627" w:rsidRDefault="00780556" w:rsidP="0091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627">
              <w:rPr>
                <w:rFonts w:ascii="Times New Roman" w:hAnsi="Times New Roman"/>
                <w:sz w:val="24"/>
                <w:szCs w:val="24"/>
              </w:rPr>
              <w:t>3/186</w:t>
            </w:r>
          </w:p>
          <w:p w:rsidR="00780556" w:rsidRPr="00911627" w:rsidRDefault="00780556" w:rsidP="0091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627">
              <w:rPr>
                <w:rFonts w:ascii="Times New Roman" w:hAnsi="Times New Roman"/>
                <w:sz w:val="24"/>
                <w:szCs w:val="24"/>
              </w:rPr>
              <w:t>5/173</w:t>
            </w:r>
          </w:p>
          <w:p w:rsidR="00780556" w:rsidRPr="00911627" w:rsidRDefault="00780556" w:rsidP="0091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627">
              <w:rPr>
                <w:rFonts w:ascii="Times New Roman" w:hAnsi="Times New Roman"/>
                <w:sz w:val="24"/>
                <w:szCs w:val="24"/>
              </w:rPr>
              <w:t>2/615</w:t>
            </w:r>
          </w:p>
        </w:tc>
      </w:tr>
      <w:tr w:rsidR="00780556" w:rsidRPr="00911627" w:rsidTr="00911627">
        <w:tc>
          <w:tcPr>
            <w:tcW w:w="693" w:type="dxa"/>
          </w:tcPr>
          <w:p w:rsidR="00780556" w:rsidRPr="00911627" w:rsidRDefault="00780556" w:rsidP="0091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6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64" w:type="dxa"/>
          </w:tcPr>
          <w:p w:rsidR="00780556" w:rsidRPr="00911627" w:rsidRDefault="00780556" w:rsidP="009116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627">
              <w:rPr>
                <w:rFonts w:ascii="Times New Roman" w:hAnsi="Times New Roman"/>
                <w:sz w:val="24"/>
                <w:szCs w:val="24"/>
              </w:rPr>
              <w:t>«Русский медвежонок»</w:t>
            </w:r>
          </w:p>
        </w:tc>
        <w:tc>
          <w:tcPr>
            <w:tcW w:w="2639" w:type="dxa"/>
          </w:tcPr>
          <w:p w:rsidR="00780556" w:rsidRPr="00911627" w:rsidRDefault="00780556" w:rsidP="009116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627">
              <w:rPr>
                <w:rFonts w:ascii="Times New Roman" w:hAnsi="Times New Roman"/>
                <w:sz w:val="24"/>
                <w:szCs w:val="24"/>
              </w:rPr>
              <w:t>Центр дополнительного образования одаренных школьников</w:t>
            </w:r>
          </w:p>
        </w:tc>
        <w:tc>
          <w:tcPr>
            <w:tcW w:w="889" w:type="dxa"/>
          </w:tcPr>
          <w:p w:rsidR="00780556" w:rsidRPr="00911627" w:rsidRDefault="00780556" w:rsidP="0091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62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80556" w:rsidRPr="00911627" w:rsidRDefault="00780556" w:rsidP="0091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627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80556" w:rsidRPr="00911627" w:rsidRDefault="00780556" w:rsidP="0091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627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780556" w:rsidRPr="00911627" w:rsidRDefault="00780556" w:rsidP="0091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627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80556" w:rsidRPr="00911627" w:rsidRDefault="00780556" w:rsidP="0091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627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780556" w:rsidRPr="00911627" w:rsidRDefault="00780556" w:rsidP="0091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627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780556" w:rsidRPr="00911627" w:rsidRDefault="00780556" w:rsidP="0091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627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780556" w:rsidRPr="00911627" w:rsidRDefault="00780556" w:rsidP="0091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627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780556" w:rsidRPr="00911627" w:rsidRDefault="00780556" w:rsidP="0091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62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81" w:type="dxa"/>
          </w:tcPr>
          <w:p w:rsidR="00780556" w:rsidRPr="00911627" w:rsidRDefault="00780556" w:rsidP="0091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627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780556" w:rsidRPr="00911627" w:rsidRDefault="00780556" w:rsidP="0091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627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780556" w:rsidRPr="00911627" w:rsidRDefault="00780556" w:rsidP="0091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627">
              <w:rPr>
                <w:rFonts w:ascii="Times New Roman" w:hAnsi="Times New Roman"/>
                <w:sz w:val="24"/>
                <w:szCs w:val="24"/>
              </w:rPr>
              <w:t>45</w:t>
            </w:r>
          </w:p>
          <w:p w:rsidR="00780556" w:rsidRPr="00911627" w:rsidRDefault="00780556" w:rsidP="0091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627"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780556" w:rsidRPr="00911627" w:rsidRDefault="00780556" w:rsidP="0091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62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80556" w:rsidRPr="00911627" w:rsidRDefault="00780556" w:rsidP="0091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62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80556" w:rsidRPr="00911627" w:rsidRDefault="00780556" w:rsidP="0091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627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780556" w:rsidRPr="00911627" w:rsidRDefault="00780556" w:rsidP="0091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627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  <w:p w:rsidR="00780556" w:rsidRDefault="00780556" w:rsidP="0091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627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780556" w:rsidRPr="00911627" w:rsidRDefault="00780556" w:rsidP="0091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Всего-113</w:t>
            </w:r>
          </w:p>
        </w:tc>
        <w:tc>
          <w:tcPr>
            <w:tcW w:w="1748" w:type="dxa"/>
          </w:tcPr>
          <w:p w:rsidR="00780556" w:rsidRPr="00911627" w:rsidRDefault="00780556" w:rsidP="0091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62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80556" w:rsidRPr="00911627" w:rsidRDefault="00780556" w:rsidP="0091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627">
              <w:rPr>
                <w:rFonts w:ascii="Times New Roman" w:hAnsi="Times New Roman"/>
                <w:sz w:val="24"/>
                <w:szCs w:val="24"/>
              </w:rPr>
              <w:t>2852</w:t>
            </w:r>
          </w:p>
          <w:p w:rsidR="00780556" w:rsidRPr="00911627" w:rsidRDefault="00780556" w:rsidP="0091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627">
              <w:rPr>
                <w:rFonts w:ascii="Times New Roman" w:hAnsi="Times New Roman"/>
                <w:sz w:val="24"/>
                <w:szCs w:val="24"/>
              </w:rPr>
              <w:t>604</w:t>
            </w:r>
          </w:p>
          <w:p w:rsidR="00780556" w:rsidRPr="00911627" w:rsidRDefault="00780556" w:rsidP="0091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627">
              <w:rPr>
                <w:rFonts w:ascii="Times New Roman" w:hAnsi="Times New Roman"/>
                <w:sz w:val="24"/>
                <w:szCs w:val="24"/>
              </w:rPr>
              <w:t>959</w:t>
            </w:r>
          </w:p>
          <w:p w:rsidR="00780556" w:rsidRPr="00911627" w:rsidRDefault="00780556" w:rsidP="0091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627">
              <w:rPr>
                <w:rFonts w:ascii="Times New Roman" w:hAnsi="Times New Roman"/>
                <w:sz w:val="24"/>
                <w:szCs w:val="24"/>
              </w:rPr>
              <w:t>4985</w:t>
            </w:r>
          </w:p>
          <w:p w:rsidR="00780556" w:rsidRPr="00911627" w:rsidRDefault="00780556" w:rsidP="0091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627">
              <w:rPr>
                <w:rFonts w:ascii="Times New Roman" w:hAnsi="Times New Roman"/>
                <w:sz w:val="24"/>
                <w:szCs w:val="24"/>
              </w:rPr>
              <w:t>1175</w:t>
            </w:r>
          </w:p>
          <w:p w:rsidR="00780556" w:rsidRPr="00911627" w:rsidRDefault="00780556" w:rsidP="0091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627">
              <w:rPr>
                <w:rFonts w:ascii="Times New Roman" w:hAnsi="Times New Roman"/>
                <w:sz w:val="24"/>
                <w:szCs w:val="24"/>
              </w:rPr>
              <w:t>323</w:t>
            </w:r>
          </w:p>
          <w:p w:rsidR="00780556" w:rsidRPr="00911627" w:rsidRDefault="00780556" w:rsidP="0091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627">
              <w:rPr>
                <w:rFonts w:ascii="Times New Roman" w:hAnsi="Times New Roman"/>
                <w:sz w:val="24"/>
                <w:szCs w:val="24"/>
              </w:rPr>
              <w:t>893</w:t>
            </w:r>
          </w:p>
          <w:p w:rsidR="00780556" w:rsidRPr="00911627" w:rsidRDefault="00780556" w:rsidP="0091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62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</w:tr>
      <w:tr w:rsidR="00780556" w:rsidRPr="00911627" w:rsidTr="00911627">
        <w:tc>
          <w:tcPr>
            <w:tcW w:w="693" w:type="dxa"/>
          </w:tcPr>
          <w:p w:rsidR="00780556" w:rsidRPr="00911627" w:rsidRDefault="00780556" w:rsidP="0091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6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64" w:type="dxa"/>
          </w:tcPr>
          <w:p w:rsidR="00780556" w:rsidRPr="00911627" w:rsidRDefault="00780556" w:rsidP="009116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627">
              <w:rPr>
                <w:rFonts w:ascii="Times New Roman" w:hAnsi="Times New Roman"/>
                <w:sz w:val="24"/>
                <w:szCs w:val="24"/>
              </w:rPr>
              <w:t>«Британский бульдог»</w:t>
            </w:r>
          </w:p>
        </w:tc>
        <w:tc>
          <w:tcPr>
            <w:tcW w:w="2639" w:type="dxa"/>
          </w:tcPr>
          <w:p w:rsidR="00780556" w:rsidRPr="00911627" w:rsidRDefault="00780556" w:rsidP="009116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627">
              <w:rPr>
                <w:rFonts w:ascii="Times New Roman" w:hAnsi="Times New Roman"/>
                <w:sz w:val="24"/>
                <w:szCs w:val="24"/>
              </w:rPr>
              <w:t>НОУ Институт продуктивного обучения</w:t>
            </w:r>
          </w:p>
        </w:tc>
        <w:tc>
          <w:tcPr>
            <w:tcW w:w="889" w:type="dxa"/>
          </w:tcPr>
          <w:p w:rsidR="00780556" w:rsidRPr="00911627" w:rsidRDefault="00780556" w:rsidP="0091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627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780556" w:rsidRPr="00911627" w:rsidRDefault="00780556" w:rsidP="0091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627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80556" w:rsidRPr="00911627" w:rsidRDefault="00780556" w:rsidP="0091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627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780556" w:rsidRPr="00911627" w:rsidRDefault="00780556" w:rsidP="0091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627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780556" w:rsidRPr="00911627" w:rsidRDefault="00780556" w:rsidP="0091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62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81" w:type="dxa"/>
          </w:tcPr>
          <w:p w:rsidR="00780556" w:rsidRPr="00911627" w:rsidRDefault="00780556" w:rsidP="0091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627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780556" w:rsidRPr="00911627" w:rsidRDefault="00780556" w:rsidP="0091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627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80556" w:rsidRPr="00911627" w:rsidRDefault="00780556" w:rsidP="0091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62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80556" w:rsidRPr="00911627" w:rsidRDefault="00780556" w:rsidP="0091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62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80556" w:rsidRDefault="00780556" w:rsidP="0091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62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80556" w:rsidRPr="00911627" w:rsidRDefault="00780556" w:rsidP="0091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Всего-19</w:t>
            </w:r>
          </w:p>
        </w:tc>
        <w:tc>
          <w:tcPr>
            <w:tcW w:w="1748" w:type="dxa"/>
          </w:tcPr>
          <w:p w:rsidR="00780556" w:rsidRPr="00911627" w:rsidRDefault="00780556" w:rsidP="0091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627">
              <w:rPr>
                <w:rFonts w:ascii="Times New Roman" w:hAnsi="Times New Roman"/>
                <w:sz w:val="24"/>
                <w:szCs w:val="24"/>
              </w:rPr>
              <w:t>14/1161</w:t>
            </w:r>
          </w:p>
          <w:p w:rsidR="00780556" w:rsidRPr="00911627" w:rsidRDefault="00780556" w:rsidP="0091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627">
              <w:rPr>
                <w:rFonts w:ascii="Times New Roman" w:hAnsi="Times New Roman"/>
                <w:sz w:val="24"/>
                <w:szCs w:val="24"/>
              </w:rPr>
              <w:t>26/1307</w:t>
            </w:r>
          </w:p>
          <w:p w:rsidR="00780556" w:rsidRPr="00911627" w:rsidRDefault="00780556" w:rsidP="0091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627">
              <w:rPr>
                <w:rFonts w:ascii="Times New Roman" w:hAnsi="Times New Roman"/>
                <w:sz w:val="24"/>
                <w:szCs w:val="24"/>
              </w:rPr>
              <w:t>11/1456</w:t>
            </w:r>
          </w:p>
          <w:p w:rsidR="00780556" w:rsidRPr="00911627" w:rsidRDefault="00780556" w:rsidP="0091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627">
              <w:rPr>
                <w:rFonts w:ascii="Times New Roman" w:hAnsi="Times New Roman"/>
                <w:sz w:val="24"/>
                <w:szCs w:val="24"/>
              </w:rPr>
              <w:t>12/637</w:t>
            </w:r>
          </w:p>
          <w:p w:rsidR="00780556" w:rsidRPr="00911627" w:rsidRDefault="00780556" w:rsidP="0091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627">
              <w:rPr>
                <w:rFonts w:ascii="Times New Roman" w:hAnsi="Times New Roman"/>
                <w:sz w:val="24"/>
                <w:szCs w:val="24"/>
              </w:rPr>
              <w:t>10/867</w:t>
            </w:r>
          </w:p>
        </w:tc>
      </w:tr>
      <w:tr w:rsidR="00780556" w:rsidRPr="00911627" w:rsidTr="00911627">
        <w:tc>
          <w:tcPr>
            <w:tcW w:w="693" w:type="dxa"/>
          </w:tcPr>
          <w:p w:rsidR="00780556" w:rsidRPr="00911627" w:rsidRDefault="00780556" w:rsidP="0091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62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64" w:type="dxa"/>
          </w:tcPr>
          <w:p w:rsidR="00780556" w:rsidRPr="00911627" w:rsidRDefault="00780556" w:rsidP="009116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627">
              <w:rPr>
                <w:rFonts w:ascii="Times New Roman" w:hAnsi="Times New Roman"/>
                <w:sz w:val="24"/>
                <w:szCs w:val="24"/>
              </w:rPr>
              <w:t>«Инфознайка»</w:t>
            </w:r>
          </w:p>
        </w:tc>
        <w:tc>
          <w:tcPr>
            <w:tcW w:w="2639" w:type="dxa"/>
          </w:tcPr>
          <w:p w:rsidR="00780556" w:rsidRPr="00911627" w:rsidRDefault="00780556" w:rsidP="009116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627">
              <w:rPr>
                <w:rFonts w:ascii="Times New Roman" w:hAnsi="Times New Roman"/>
                <w:sz w:val="24"/>
                <w:szCs w:val="24"/>
              </w:rPr>
              <w:t>НОУ «Институт продуктивного обучения»</w:t>
            </w:r>
          </w:p>
        </w:tc>
        <w:tc>
          <w:tcPr>
            <w:tcW w:w="889" w:type="dxa"/>
          </w:tcPr>
          <w:p w:rsidR="00780556" w:rsidRPr="00911627" w:rsidRDefault="00780556" w:rsidP="0091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62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80556" w:rsidRPr="00911627" w:rsidRDefault="00780556" w:rsidP="0091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627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80556" w:rsidRPr="00911627" w:rsidRDefault="00780556" w:rsidP="0091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627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780556" w:rsidRPr="00911627" w:rsidRDefault="00780556" w:rsidP="0091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627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80556" w:rsidRPr="00911627" w:rsidRDefault="00780556" w:rsidP="0091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627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780556" w:rsidRPr="00911627" w:rsidRDefault="00780556" w:rsidP="0091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62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81" w:type="dxa"/>
          </w:tcPr>
          <w:p w:rsidR="00780556" w:rsidRPr="00911627" w:rsidRDefault="00780556" w:rsidP="0091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627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780556" w:rsidRPr="00911627" w:rsidRDefault="00780556" w:rsidP="0091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627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80556" w:rsidRPr="00911627" w:rsidRDefault="00780556" w:rsidP="0091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627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780556" w:rsidRPr="00911627" w:rsidRDefault="00780556" w:rsidP="0091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627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780556" w:rsidRPr="00911627" w:rsidRDefault="00780556" w:rsidP="0091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62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80556" w:rsidRDefault="00780556" w:rsidP="0091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62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80556" w:rsidRPr="00911627" w:rsidRDefault="00780556" w:rsidP="0091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Всего-47</w:t>
            </w:r>
          </w:p>
        </w:tc>
        <w:tc>
          <w:tcPr>
            <w:tcW w:w="1748" w:type="dxa"/>
          </w:tcPr>
          <w:p w:rsidR="00780556" w:rsidRPr="00911627" w:rsidRDefault="00780556" w:rsidP="0091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0556" w:rsidRDefault="00780556" w:rsidP="001A28A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80556" w:rsidRDefault="00780556" w:rsidP="001A28A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80556" w:rsidRDefault="00780556" w:rsidP="001A28A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80556" w:rsidRDefault="00780556" w:rsidP="001A28A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80556" w:rsidRDefault="00780556" w:rsidP="001A28A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80556" w:rsidRPr="001A28A0" w:rsidRDefault="00780556" w:rsidP="001A28A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Директор школы:                                                        Н.В.Деева</w:t>
      </w:r>
    </w:p>
    <w:sectPr w:rsidR="00780556" w:rsidRPr="001A28A0" w:rsidSect="000B7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-425"/>
        </w:tabs>
        <w:ind w:left="2422" w:hanging="720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-425"/>
        </w:tabs>
        <w:ind w:left="2077" w:hanging="37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-425"/>
        </w:tabs>
        <w:ind w:left="242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-425"/>
        </w:tabs>
        <w:ind w:left="2782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-425"/>
        </w:tabs>
        <w:ind w:left="2782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-425"/>
        </w:tabs>
        <w:ind w:left="3142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-425"/>
        </w:tabs>
        <w:ind w:left="3142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-425"/>
        </w:tabs>
        <w:ind w:left="3502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-425"/>
        </w:tabs>
        <w:ind w:left="3862" w:hanging="21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28A0"/>
    <w:rsid w:val="000B736A"/>
    <w:rsid w:val="000D7D99"/>
    <w:rsid w:val="00134467"/>
    <w:rsid w:val="001A28A0"/>
    <w:rsid w:val="00255D4A"/>
    <w:rsid w:val="00302665"/>
    <w:rsid w:val="00324D67"/>
    <w:rsid w:val="00420E1A"/>
    <w:rsid w:val="004A66B9"/>
    <w:rsid w:val="006A60CD"/>
    <w:rsid w:val="00780556"/>
    <w:rsid w:val="00911627"/>
    <w:rsid w:val="00BC7ADF"/>
    <w:rsid w:val="00C249AD"/>
    <w:rsid w:val="00CD55B5"/>
    <w:rsid w:val="00D92059"/>
    <w:rsid w:val="00E74324"/>
    <w:rsid w:val="00F72A78"/>
    <w:rsid w:val="00FD2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36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A28A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Абзац списка"/>
    <w:basedOn w:val="Normal"/>
    <w:uiPriority w:val="99"/>
    <w:rsid w:val="00255D4A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68</TotalTime>
  <Pages>3</Pages>
  <Words>446</Words>
  <Characters>2546</Characters>
  <Application>Microsoft Office Outlook</Application>
  <DocSecurity>0</DocSecurity>
  <Lines>0</Lines>
  <Paragraphs>0</Paragraphs>
  <ScaleCrop>false</ScaleCrop>
  <Company>МКОУ "Визоревская СОШ№2"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Admin</cp:lastModifiedBy>
  <cp:revision>3</cp:revision>
  <dcterms:created xsi:type="dcterms:W3CDTF">2014-06-10T01:12:00Z</dcterms:created>
  <dcterms:modified xsi:type="dcterms:W3CDTF">2014-06-16T09:36:00Z</dcterms:modified>
</cp:coreProperties>
</file>