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B3" w:rsidRDefault="005E46B3" w:rsidP="005B0630">
      <w:pPr>
        <w:tabs>
          <w:tab w:val="left" w:pos="7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Рассмотрено:                                                                                                               Утверждаю:</w:t>
      </w:r>
    </w:p>
    <w:p w:rsidR="005E46B3" w:rsidRDefault="005E46B3" w:rsidP="005B0630">
      <w:pPr>
        <w:tabs>
          <w:tab w:val="left" w:pos="7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родительской конференции                                                                                      Директор </w:t>
      </w:r>
    </w:p>
    <w:p w:rsidR="005E46B3" w:rsidRDefault="005E46B3" w:rsidP="005B0630">
      <w:pPr>
        <w:tabs>
          <w:tab w:val="left" w:pos="7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____от 30.09.14 г.                                                         Т.А.Жеребцова_________</w:t>
      </w:r>
    </w:p>
    <w:p w:rsidR="005E46B3" w:rsidRDefault="005E46B3" w:rsidP="005B0630">
      <w:pPr>
        <w:tabs>
          <w:tab w:val="left" w:pos="6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«   »________2014 г.</w:t>
      </w:r>
    </w:p>
    <w:p w:rsidR="005E46B3" w:rsidRDefault="005E46B3" w:rsidP="007559FC">
      <w:pPr>
        <w:tabs>
          <w:tab w:val="left" w:pos="69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самоуправлении МКОУ «Вихоревская СОШ №2»</w:t>
      </w:r>
    </w:p>
    <w:p w:rsidR="005E46B3" w:rsidRPr="002846E9" w:rsidRDefault="005E46B3" w:rsidP="007559FC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46E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46E9">
        <w:rPr>
          <w:rFonts w:ascii="Times New Roman" w:hAnsi="Times New Roman"/>
          <w:b/>
          <w:sz w:val="24"/>
          <w:szCs w:val="24"/>
        </w:rPr>
        <w:t xml:space="preserve">Общее положение </w:t>
      </w:r>
    </w:p>
    <w:p w:rsidR="005E46B3" w:rsidRDefault="005E46B3" w:rsidP="007559FC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C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Родительское самоуправление функционирует на основе Конституции РФ, Закона «Об образовании в российской Федерации №273 –ФЗ (гл.4, ст.44,45),Устава школы, а также на основе данного положения.</w:t>
      </w:r>
    </w:p>
    <w:p w:rsidR="005E46B3" w:rsidRPr="00FC56D0" w:rsidRDefault="005E46B3" w:rsidP="00FC56D0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56D0">
        <w:rPr>
          <w:rFonts w:ascii="Times New Roman" w:hAnsi="Times New Roman"/>
          <w:sz w:val="24"/>
          <w:szCs w:val="24"/>
        </w:rPr>
        <w:t xml:space="preserve">1.2. Органами родительского самоуправления школы являются: </w:t>
      </w:r>
    </w:p>
    <w:p w:rsidR="005E46B3" w:rsidRPr="00FC56D0" w:rsidRDefault="005E46B3" w:rsidP="00FC56D0">
      <w:pPr>
        <w:numPr>
          <w:ilvl w:val="0"/>
          <w:numId w:val="4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56D0">
        <w:rPr>
          <w:rFonts w:ascii="Times New Roman" w:hAnsi="Times New Roman"/>
          <w:sz w:val="24"/>
          <w:szCs w:val="24"/>
        </w:rPr>
        <w:t>классные родительские собрания и избранные ими классные родительские комитеты;</w:t>
      </w:r>
    </w:p>
    <w:p w:rsidR="005E46B3" w:rsidRPr="00FC56D0" w:rsidRDefault="005E46B3" w:rsidP="00FC56D0">
      <w:pPr>
        <w:numPr>
          <w:ilvl w:val="0"/>
          <w:numId w:val="4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56D0">
        <w:rPr>
          <w:rFonts w:ascii="Times New Roman" w:hAnsi="Times New Roman"/>
          <w:sz w:val="24"/>
          <w:szCs w:val="24"/>
        </w:rPr>
        <w:t>школьная родительская конференция и избранные ею школьный совет учреждения.</w:t>
      </w:r>
    </w:p>
    <w:p w:rsidR="005E46B3" w:rsidRDefault="005E46B3" w:rsidP="007559FC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FC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 деятельность органов родительского самоуправления осуществляется на общественных началах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C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 родительского самоуправления взаимодействуют с государственно – общественным советом «Отдела образования АМО Братский район», с органами местного самоуправления г. Вихоревка, руководителями и советом школы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FC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целью деятельности является реализация образовательных потребностей и интересов родительского сообщества школы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46E9">
        <w:rPr>
          <w:rFonts w:ascii="Times New Roman" w:hAnsi="Times New Roman"/>
          <w:b/>
          <w:sz w:val="24"/>
          <w:szCs w:val="24"/>
        </w:rPr>
        <w:t>2.</w:t>
      </w:r>
      <w:r w:rsidRPr="00FC56D0">
        <w:rPr>
          <w:rFonts w:ascii="Times New Roman" w:hAnsi="Times New Roman"/>
          <w:b/>
          <w:sz w:val="24"/>
          <w:szCs w:val="24"/>
        </w:rPr>
        <w:t xml:space="preserve"> </w:t>
      </w:r>
      <w:r w:rsidRPr="002846E9">
        <w:rPr>
          <w:rFonts w:ascii="Times New Roman" w:hAnsi="Times New Roman"/>
          <w:b/>
          <w:sz w:val="24"/>
          <w:szCs w:val="24"/>
        </w:rPr>
        <w:t xml:space="preserve">Школьная родительская конференция 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FC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Главным органом родительского самоуправления в школе является школьная родительская конференция, созываемая не реже одного раза в год.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Представители с правом решающего голоса избираются на школьную родительскую конференцию родительским классным собранием (по 2 представителя от класса). Таким образом, на конференции присутствуют 76-80 человек.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Школьная родительская конференция считается правомочной, если в её работе принимает участие более половины представителей родителей классов.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Все решения школьной родительской конференции принимают  большинством 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 присутствующих на конференции.</w:t>
      </w:r>
    </w:p>
    <w:p w:rsidR="005E46B3" w:rsidRDefault="005E46B3" w:rsidP="002846E9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 компетенции школьной родительской конференции относятся:</w:t>
      </w:r>
    </w:p>
    <w:p w:rsidR="005E46B3" w:rsidRPr="00FC56D0" w:rsidRDefault="005E46B3" w:rsidP="00FC56D0">
      <w:pPr>
        <w:pStyle w:val="ListParagraph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Положения о родительском самоуправлении и других нормативно – правовых актов;</w:t>
      </w:r>
    </w:p>
    <w:p w:rsidR="005E46B3" w:rsidRPr="00FC56D0" w:rsidRDefault="005E46B3" w:rsidP="00FC56D0">
      <w:pPr>
        <w:pStyle w:val="ListParagraph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членов Совета Учреждения, его председателя, принятие решения о досрочном прекращении Совета Учреждения;</w:t>
      </w:r>
    </w:p>
    <w:p w:rsidR="005E46B3" w:rsidRPr="00FC56D0" w:rsidRDefault="005E46B3" w:rsidP="00FC56D0">
      <w:pPr>
        <w:pStyle w:val="ListParagraph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приоритетных направлений деятельности Совета Учреждения;</w:t>
      </w:r>
    </w:p>
    <w:p w:rsidR="005E46B3" w:rsidRPr="00FC56D0" w:rsidRDefault="005E46B3" w:rsidP="00FC56D0">
      <w:pPr>
        <w:pStyle w:val="ListParagraph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состава комиссии по урегулированию споров между участниками образовательных отношений;</w:t>
      </w:r>
    </w:p>
    <w:p w:rsidR="005E46B3" w:rsidRDefault="005E46B3" w:rsidP="00FC56D0">
      <w:pPr>
        <w:pStyle w:val="ListParagraph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различных претензий к деятельности органов родительского самоуправления.</w:t>
      </w: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01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1011">
        <w:rPr>
          <w:rFonts w:ascii="Times New Roman" w:hAnsi="Times New Roman"/>
          <w:b/>
          <w:sz w:val="24"/>
          <w:szCs w:val="24"/>
        </w:rPr>
        <w:t>Школьные родительские самоуправления</w:t>
      </w: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период между школьными конференциями (в течение учебного года) главным органом родительского самоуправления является Совет Учреждения, избираемый конференцией сроком на 2 года.</w:t>
      </w: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Председатель Совета Учреждения, его заместитель, секретарь избираются прямым голосованием на школьной родительской конференции.</w:t>
      </w: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Заседания Совета Учреждения проводятся по мере необходимости, но не реже одного раза в три месяца. Заседание Совета считается правомочным, если на нём присутствует более половины членов Совета. </w:t>
      </w:r>
    </w:p>
    <w:p w:rsidR="005E46B3" w:rsidRDefault="005E46B3" w:rsidP="00E1101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 компетенции Совета Учреждения относятся: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выполнения решений школьной родительской конференции;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локальных актов, регламентирующих деятельность органов родительского самоуправления школы, с последующим вынесением их на утверждение школьной родительской конференции;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системной работы по повышению педагогической – культуры родителей (классные родительские собрания, сайт школы (страничка лекторий для родителей);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 учётом выявленных потребностей и интересов родителей школы предложений в адрес местного самоуправления по совершенствованию образовательного процесса, улучшению условий учёбы и отдыха обучающихся, по оказанию дополнительных образовательных услуг и других предложений;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чествования родителей, отличившихся в воспитании своих детей (на празднике «Честь школы»);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педагогических знаний среди населения;</w:t>
      </w:r>
    </w:p>
    <w:p w:rsidR="005E46B3" w:rsidRDefault="005E46B3" w:rsidP="00FC56D0">
      <w:pPr>
        <w:pStyle w:val="ListParagraph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подготовке общеобразовательных программ по ФГОС ООО.</w:t>
      </w:r>
    </w:p>
    <w:p w:rsidR="005E46B3" w:rsidRDefault="005E46B3" w:rsidP="005D3671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6B3" w:rsidRDefault="005E46B3" w:rsidP="005D3671">
      <w:pPr>
        <w:tabs>
          <w:tab w:val="left" w:pos="69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Правово</w:t>
      </w:r>
      <w:r w:rsidRPr="005D3671">
        <w:rPr>
          <w:rFonts w:ascii="Times New Roman" w:hAnsi="Times New Roman"/>
          <w:b/>
          <w:sz w:val="24"/>
          <w:szCs w:val="24"/>
        </w:rPr>
        <w:t>е положение органов родительского самоуправления.</w:t>
      </w:r>
    </w:p>
    <w:p w:rsidR="005E46B3" w:rsidRDefault="005E46B3" w:rsidP="005D367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36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Решения органов родительского самоуправления, принятые в пределах своих полномочий и не противоречащие действующему законодательству, являются обязательными для выполнения родителями учащихся школы.</w:t>
      </w:r>
    </w:p>
    <w:p w:rsidR="005E46B3" w:rsidRDefault="005E46B3" w:rsidP="005D367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Для решения споров и конфликтов создаётся комиссия по урегулированию споров между участниками образовательных отношений.</w:t>
      </w:r>
    </w:p>
    <w:p w:rsidR="005E46B3" w:rsidRPr="005D3671" w:rsidRDefault="005E46B3" w:rsidP="005D3671">
      <w:pPr>
        <w:tabs>
          <w:tab w:val="left" w:pos="69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комиссии рассматриваются спорящими сторонами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заявлениям, и разрешает возникшие конфликты только на территории учебного заведения в течение 3-х дней с момента поступления заявления, заранее оповестив заявителя и ответчика. </w:t>
      </w:r>
    </w:p>
    <w:sectPr w:rsidR="005E46B3" w:rsidRPr="005D3671" w:rsidSect="005B06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82"/>
    <w:multiLevelType w:val="hybridMultilevel"/>
    <w:tmpl w:val="D7B841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62F69"/>
    <w:multiLevelType w:val="hybridMultilevel"/>
    <w:tmpl w:val="22822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4C48"/>
    <w:multiLevelType w:val="hybridMultilevel"/>
    <w:tmpl w:val="7C10CF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9F48E0"/>
    <w:multiLevelType w:val="hybridMultilevel"/>
    <w:tmpl w:val="6A2A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942D8"/>
    <w:multiLevelType w:val="hybridMultilevel"/>
    <w:tmpl w:val="4F0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675"/>
    <w:rsid w:val="002846E9"/>
    <w:rsid w:val="005B0630"/>
    <w:rsid w:val="005D3671"/>
    <w:rsid w:val="005E46B3"/>
    <w:rsid w:val="00622FB8"/>
    <w:rsid w:val="007559FC"/>
    <w:rsid w:val="008A163D"/>
    <w:rsid w:val="00B40310"/>
    <w:rsid w:val="00C569D9"/>
    <w:rsid w:val="00C6164F"/>
    <w:rsid w:val="00C77DDE"/>
    <w:rsid w:val="00DC0675"/>
    <w:rsid w:val="00E11011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693</Words>
  <Characters>3953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                                                                          Утверждаю:</dc:title>
  <dc:subject/>
  <dc:creator>фиалко</dc:creator>
  <cp:keywords/>
  <dc:description/>
  <cp:lastModifiedBy>Admin</cp:lastModifiedBy>
  <cp:revision>2</cp:revision>
  <dcterms:created xsi:type="dcterms:W3CDTF">2014-10-27T01:24:00Z</dcterms:created>
  <dcterms:modified xsi:type="dcterms:W3CDTF">2014-10-27T01:24:00Z</dcterms:modified>
</cp:coreProperties>
</file>