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12" w:rsidRPr="00C7045B" w:rsidRDefault="00975812" w:rsidP="006F2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45B">
        <w:rPr>
          <w:rFonts w:ascii="Times New Roman" w:hAnsi="Times New Roman"/>
          <w:b/>
          <w:sz w:val="24"/>
          <w:szCs w:val="24"/>
        </w:rPr>
        <w:t>Информация по кадрам  МКОУ «Вихоревская СОШ № 2»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1892"/>
        <w:gridCol w:w="1354"/>
        <w:gridCol w:w="1988"/>
        <w:gridCol w:w="732"/>
        <w:gridCol w:w="1125"/>
        <w:gridCol w:w="950"/>
        <w:gridCol w:w="1718"/>
        <w:gridCol w:w="2774"/>
        <w:gridCol w:w="1885"/>
      </w:tblGrid>
      <w:tr w:rsidR="00975812" w:rsidRPr="00711BE4" w:rsidTr="005B7F53">
        <w:trPr>
          <w:trHeight w:val="283"/>
        </w:trPr>
        <w:tc>
          <w:tcPr>
            <w:tcW w:w="560" w:type="pct"/>
            <w:vMerge w:val="restar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93" w:type="pct"/>
            <w:vMerge w:val="restar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9" w:type="pct"/>
            <w:vMerge w:val="restar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отсутствии судимости</w:t>
            </w:r>
          </w:p>
        </w:tc>
        <w:tc>
          <w:tcPr>
            <w:tcW w:w="499" w:type="pct"/>
            <w:vMerge w:val="restar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Образование (учебное заведение, год окончания)</w:t>
            </w:r>
          </w:p>
        </w:tc>
        <w:tc>
          <w:tcPr>
            <w:tcW w:w="1039" w:type="pct"/>
            <w:gridSpan w:val="3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400" w:type="pct"/>
            <w:vMerge w:val="restart"/>
          </w:tcPr>
          <w:p w:rsidR="00975812" w:rsidRPr="00711BE4" w:rsidRDefault="00975812" w:rsidP="00932C48">
            <w:pPr>
              <w:spacing w:after="0" w:line="240" w:lineRule="auto"/>
              <w:ind w:right="306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Категория (соответст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11BE4">
              <w:rPr>
                <w:rFonts w:ascii="Times New Roman" w:hAnsi="Times New Roman"/>
                <w:sz w:val="24"/>
                <w:szCs w:val="24"/>
              </w:rPr>
              <w:t>вие должности)</w:t>
            </w:r>
          </w:p>
          <w:p w:rsidR="00975812" w:rsidRPr="00711BE4" w:rsidRDefault="00975812" w:rsidP="00C6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(№ приказ</w:t>
            </w:r>
            <w:r w:rsidRPr="00711BE4">
              <w:rPr>
                <w:rFonts w:ascii="Times New Roman" w:hAnsi="Times New Roman"/>
                <w:sz w:val="24"/>
                <w:szCs w:val="24"/>
              </w:rPr>
              <w:t>, сроки)</w:t>
            </w:r>
          </w:p>
        </w:tc>
        <w:tc>
          <w:tcPr>
            <w:tcW w:w="849" w:type="pct"/>
            <w:vMerge w:val="restart"/>
          </w:tcPr>
          <w:p w:rsidR="00975812" w:rsidRPr="00711BE4" w:rsidRDefault="00975812" w:rsidP="00C6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Курсовая подготовка (тема, кол-во часов, учебное заведение, дата</w:t>
            </w:r>
            <w:r>
              <w:rPr>
                <w:rFonts w:ascii="Times New Roman" w:hAnsi="Times New Roman"/>
                <w:sz w:val="24"/>
                <w:szCs w:val="24"/>
              </w:rPr>
              <w:t>, № удостоверения</w:t>
            </w:r>
            <w:r w:rsidRPr="00711BE4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Переподготовка</w:t>
            </w:r>
          </w:p>
        </w:tc>
        <w:tc>
          <w:tcPr>
            <w:tcW w:w="561" w:type="pct"/>
            <w:vMerge w:val="restart"/>
          </w:tcPr>
          <w:p w:rsidR="00975812" w:rsidRDefault="00975812" w:rsidP="008D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 </w:t>
            </w:r>
          </w:p>
          <w:p w:rsidR="00975812" w:rsidRPr="00711BE4" w:rsidRDefault="00975812" w:rsidP="008D3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оказанию первой медицинской помощи</w:t>
            </w:r>
          </w:p>
        </w:tc>
      </w:tr>
      <w:tr w:rsidR="00975812" w:rsidRPr="00711BE4" w:rsidTr="005B7F53">
        <w:trPr>
          <w:trHeight w:val="1014"/>
        </w:trPr>
        <w:tc>
          <w:tcPr>
            <w:tcW w:w="560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щий</w:t>
            </w:r>
          </w:p>
        </w:tc>
        <w:tc>
          <w:tcPr>
            <w:tcW w:w="349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975812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чес</w:t>
            </w:r>
          </w:p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BE4">
              <w:rPr>
                <w:rFonts w:ascii="Times New Roman" w:hAnsi="Times New Roman"/>
                <w:sz w:val="24"/>
                <w:szCs w:val="24"/>
              </w:rPr>
              <w:t>кий</w:t>
            </w:r>
          </w:p>
        </w:tc>
        <w:tc>
          <w:tcPr>
            <w:tcW w:w="297" w:type="pct"/>
          </w:tcPr>
          <w:p w:rsidR="00975812" w:rsidRPr="00711BE4" w:rsidRDefault="00975812" w:rsidP="00DF2250">
            <w:pPr>
              <w:spacing w:after="0" w:line="240" w:lineRule="auto"/>
              <w:ind w:hanging="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11BE4">
              <w:rPr>
                <w:rFonts w:ascii="Times New Roman" w:hAnsi="Times New Roman"/>
                <w:sz w:val="24"/>
                <w:szCs w:val="24"/>
              </w:rPr>
              <w:t>данной школе</w:t>
            </w:r>
          </w:p>
        </w:tc>
        <w:tc>
          <w:tcPr>
            <w:tcW w:w="400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98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Бодрова Надежда Андреевна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9" w:type="pct"/>
          </w:tcPr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ГУ,</w:t>
            </w:r>
          </w:p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93" w:type="pct"/>
          </w:tcPr>
          <w:p w:rsidR="00975812" w:rsidRPr="00711BE4" w:rsidRDefault="00975812" w:rsidP="008A1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9" w:type="pct"/>
          </w:tcPr>
          <w:p w:rsidR="00975812" w:rsidRPr="00711BE4" w:rsidRDefault="00975812" w:rsidP="008A1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" w:type="pct"/>
          </w:tcPr>
          <w:p w:rsidR="00975812" w:rsidRPr="00711BE4" w:rsidRDefault="00975812" w:rsidP="008A1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975812" w:rsidRPr="00711BE4" w:rsidRDefault="00975812" w:rsidP="0055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5D">
              <w:rPr>
                <w:rFonts w:ascii="Times New Roman" w:hAnsi="Times New Roman"/>
                <w:sz w:val="24"/>
                <w:szCs w:val="24"/>
              </w:rPr>
              <w:t>«Базовые образовательные технологии ФГОС на уроках русского языка и литературы»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</w:tcPr>
          <w:p w:rsidR="00975812" w:rsidRDefault="00975812" w:rsidP="004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4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4B0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3824060601179</w:t>
            </w:r>
          </w:p>
        </w:tc>
      </w:tr>
      <w:tr w:rsidR="00975812" w:rsidRPr="00711BE4" w:rsidTr="005B7F53">
        <w:trPr>
          <w:trHeight w:val="283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Грищенко Ольга Николаевна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ср.-спец.</w:t>
            </w:r>
          </w:p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Усолье-Сибирское</w:t>
            </w:r>
          </w:p>
          <w:p w:rsidR="00975812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Педагогическ. училище</w:t>
            </w:r>
          </w:p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849" w:type="pct"/>
          </w:tcPr>
          <w:p w:rsidR="00975812" w:rsidRDefault="00975812" w:rsidP="00DE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 ВНОЦ «Современные образовательные технологии» «Профессиональная компетентность учителя русского языка и литературы в условиях реализации Федерального государственного образовательного стандарта (ФГОС») 72 часа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DE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482406908115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530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Ларькина Людмила Параспевна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E45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Иркутск ГПИ,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400" w:type="pct"/>
          </w:tcPr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15-мр</w:t>
            </w:r>
          </w:p>
          <w:p w:rsidR="00975812" w:rsidRPr="00711BE4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17.01.18 г.</w:t>
            </w:r>
          </w:p>
        </w:tc>
        <w:tc>
          <w:tcPr>
            <w:tcW w:w="849" w:type="pct"/>
          </w:tcPr>
          <w:p w:rsidR="00975812" w:rsidRDefault="00975812" w:rsidP="0077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07A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высшего образования «Московский институт современного академического образования»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5812" w:rsidRPr="0077007A" w:rsidRDefault="00975812" w:rsidP="0077007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07A">
              <w:rPr>
                <w:rFonts w:ascii="Times New Roman" w:hAnsi="Times New Roman"/>
                <w:color w:val="000000"/>
              </w:rPr>
              <w:t>«</w:t>
            </w:r>
            <w:r w:rsidRPr="0077007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Преподавание предмета «Русский язык» в современных условиях реализации ФГОС»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7007A">
              <w:rPr>
                <w:rFonts w:ascii="Times New Roman" w:hAnsi="Times New Roman"/>
                <w:sz w:val="24"/>
                <w:szCs w:val="24"/>
              </w:rPr>
              <w:t>108 час.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уд. № 772405061052  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ИРО   «Совершенствование системы подготовки  к государственной итоговой       аттестации.  Методическая помощь учителю». 36 час.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Уд. № 382403493334</w:t>
            </w:r>
          </w:p>
        </w:tc>
        <w:tc>
          <w:tcPr>
            <w:tcW w:w="561" w:type="pct"/>
          </w:tcPr>
          <w:p w:rsidR="00975812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382406060199</w:t>
            </w:r>
          </w:p>
        </w:tc>
      </w:tr>
      <w:tr w:rsidR="00975812" w:rsidRPr="00711BE4" w:rsidTr="005B7F53">
        <w:trPr>
          <w:trHeight w:val="35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Приймак Екатерина Михайловна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среднее.-спец. Братск пед. коллед,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ГУ</w:t>
            </w:r>
          </w:p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00" w:type="pct"/>
          </w:tcPr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расп. № 860-мр от </w:t>
            </w:r>
          </w:p>
          <w:p w:rsidR="00975812" w:rsidRPr="00711BE4" w:rsidRDefault="00975812" w:rsidP="00A32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15.12.16 г.</w:t>
            </w:r>
          </w:p>
        </w:tc>
        <w:tc>
          <w:tcPr>
            <w:tcW w:w="849" w:type="pct"/>
          </w:tcPr>
          <w:p w:rsidR="00975812" w:rsidRPr="00711BE4" w:rsidRDefault="00975812" w:rsidP="00A61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г. Омск Частное образовательное учреждение дополнительного профессионального образования «Институт новых технологий в образовании»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250 час.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Диплом о переподготовке ПП – </w:t>
            </w:r>
            <w:r w:rsidRPr="0062286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№ 002789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2015  г.</w:t>
            </w:r>
          </w:p>
        </w:tc>
        <w:tc>
          <w:tcPr>
            <w:tcW w:w="561" w:type="pct"/>
          </w:tcPr>
          <w:p w:rsidR="00975812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Pr="00711BE4" w:rsidRDefault="00975812" w:rsidP="00C24A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уд. № 382406010089</w:t>
            </w:r>
          </w:p>
        </w:tc>
      </w:tr>
      <w:tr w:rsidR="00975812" w:rsidRPr="00711BE4" w:rsidTr="005B7F53">
        <w:trPr>
          <w:trHeight w:val="2154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Букштынова Ирина Викторовна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49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Братск ГУ,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00" w:type="pct"/>
          </w:tcPr>
          <w:p w:rsidR="00975812" w:rsidRDefault="00975812" w:rsidP="00D53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кат.</w:t>
            </w:r>
          </w:p>
          <w:p w:rsidR="00975812" w:rsidRDefault="00975812" w:rsidP="00D53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</w:t>
            </w:r>
          </w:p>
          <w:p w:rsidR="00975812" w:rsidRDefault="00975812" w:rsidP="00D53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7-мр  от</w:t>
            </w:r>
          </w:p>
          <w:p w:rsidR="00975812" w:rsidRPr="00711BE4" w:rsidRDefault="00975812" w:rsidP="00470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12.01.16 г.</w:t>
            </w:r>
          </w:p>
        </w:tc>
        <w:tc>
          <w:tcPr>
            <w:tcW w:w="849" w:type="pct"/>
          </w:tcPr>
          <w:p w:rsidR="00975812" w:rsidRDefault="00975812" w:rsidP="009814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«САПЭУ» «Ф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72 час. 2016г. уд.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№ 382403462164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A049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ОГАОУ ДПО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Формирование современного уровня культуры безопасности на уроках ОБЖ и во внеурочной деятельности в контексте требований ФГОС второго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»72 час.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№ 382402736524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5812" w:rsidRPr="00711BE4" w:rsidRDefault="00975812" w:rsidP="006603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ОГАОУ ДПО 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«Совершенствование системы подготовки к государственной итоговой аттестации. Методическая помощь  учителю» 36 час.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уд. № 382403493321</w:t>
            </w:r>
          </w:p>
        </w:tc>
        <w:tc>
          <w:tcPr>
            <w:tcW w:w="561" w:type="pct"/>
          </w:tcPr>
          <w:p w:rsidR="00975812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Pr="00711BE4" w:rsidRDefault="00975812" w:rsidP="00C24A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уд. № 382406060182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Волкова Евгения Анатольевна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Братск ГТУ,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34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7-мр от 12.01.17г.</w:t>
            </w:r>
          </w:p>
        </w:tc>
        <w:tc>
          <w:tcPr>
            <w:tcW w:w="849" w:type="pct"/>
          </w:tcPr>
          <w:p w:rsidR="00975812" w:rsidRDefault="00975812" w:rsidP="0084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 ВПО «САПЭУ» «Формирование ИКТ и информационной компетенции педагога в условиях реализации ФГОС». 72 часа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382403462166</w:t>
            </w:r>
          </w:p>
          <w:p w:rsidR="00975812" w:rsidRPr="00711BE4" w:rsidRDefault="00975812" w:rsidP="0084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A04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382406060188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Васильева Наталия Геннадьевна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Новосибирск ГПИ,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1986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0" w:type="pct"/>
          </w:tcPr>
          <w:p w:rsidR="00975812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</w:t>
            </w:r>
          </w:p>
          <w:p w:rsidR="00975812" w:rsidRPr="00711BE4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75-мр  от 06.02.17 г.</w:t>
            </w:r>
          </w:p>
        </w:tc>
        <w:tc>
          <w:tcPr>
            <w:tcW w:w="849" w:type="pct"/>
          </w:tcPr>
          <w:p w:rsidR="00975812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7EF">
              <w:rPr>
                <w:rFonts w:ascii="Times New Roman" w:hAnsi="Times New Roman"/>
                <w:sz w:val="24"/>
                <w:szCs w:val="24"/>
              </w:rPr>
              <w:t>НОУ  ВПО «САПЭУ» «Формирование ИКТ и информационной компетенции педагога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час.  2016</w:t>
            </w:r>
            <w:r w:rsidRPr="005A27E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75812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уд.   </w:t>
            </w:r>
            <w:r w:rsidRPr="005A27EF">
              <w:rPr>
                <w:rFonts w:ascii="Times New Roman" w:hAnsi="Times New Roman"/>
                <w:sz w:val="24"/>
                <w:szCs w:val="24"/>
              </w:rPr>
              <w:t>№382403462165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E62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812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812" w:rsidRPr="005A27EF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382406010037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Глощенюк Оксана Владимировна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Томск  ГПУ,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400" w:type="pct"/>
          </w:tcPr>
          <w:p w:rsidR="00975812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№445-мр от 30.04.13 г.</w:t>
            </w:r>
          </w:p>
        </w:tc>
        <w:tc>
          <w:tcPr>
            <w:tcW w:w="849" w:type="pct"/>
          </w:tcPr>
          <w:p w:rsidR="00975812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 дополнительного образования 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Р»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«Внедрение системы компьютерной математики в процесс обучения математике в старших классах в рамках реализации ФГОС»72 часа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Уд. № 1617 </w:t>
            </w:r>
          </w:p>
          <w:p w:rsidR="00975812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 дополнительного образования 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«Профессионал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Р»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«Педагогическое проектирование как средство оптимизации труда учителя математики в условиях ФГОС второго поколения» 72 час.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уд. № 880</w:t>
            </w:r>
          </w:p>
          <w:p w:rsidR="00975812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ГУ  «Подготовка</w:t>
            </w:r>
          </w:p>
          <w:p w:rsidR="00975812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учащихся к государственной итоговой аттестации по математике в условиях реализации ФГОС»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72 часа</w:t>
            </w:r>
          </w:p>
          <w:p w:rsidR="00975812" w:rsidRPr="00711BE4" w:rsidRDefault="00975812" w:rsidP="00DB6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382404094737</w:t>
            </w:r>
          </w:p>
        </w:tc>
        <w:tc>
          <w:tcPr>
            <w:tcW w:w="561" w:type="pct"/>
          </w:tcPr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382406010042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Белова Элеонора Юрьевна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A8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975812" w:rsidRPr="00711BE4" w:rsidRDefault="00975812" w:rsidP="00A85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Иркутск, Восточно-Сибирская гос. академия образования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3E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10м.</w:t>
            </w:r>
          </w:p>
        </w:tc>
        <w:tc>
          <w:tcPr>
            <w:tcW w:w="34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22 г</w:t>
              </w:r>
            </w:smartTag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400" w:type="pct"/>
          </w:tcPr>
          <w:p w:rsidR="00975812" w:rsidRDefault="00975812" w:rsidP="003E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3E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</w:t>
            </w:r>
          </w:p>
          <w:p w:rsidR="00975812" w:rsidRPr="00711BE4" w:rsidRDefault="00975812" w:rsidP="003E3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7-мр от 12.01.17 г.</w:t>
            </w:r>
          </w:p>
        </w:tc>
        <w:tc>
          <w:tcPr>
            <w:tcW w:w="849" w:type="pct"/>
          </w:tcPr>
          <w:p w:rsidR="00975812" w:rsidRDefault="00975812" w:rsidP="00D57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НОУ ВПО «САПЭУ»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ИКТ и информационной компетенции педагога в условиях реализации ФГОС»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72ч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975812" w:rsidRDefault="00975812" w:rsidP="00D57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№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382403462163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5812" w:rsidRPr="00711BE4" w:rsidRDefault="00975812" w:rsidP="00D575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3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3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357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382406060176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10.Бурякова Наталия Игоревна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Братск ГУ, 2016г.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30.04.14 г.</w:t>
            </w:r>
          </w:p>
        </w:tc>
        <w:tc>
          <w:tcPr>
            <w:tcW w:w="849" w:type="pct"/>
          </w:tcPr>
          <w:p w:rsidR="00975812" w:rsidRPr="00711BE4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 повышения квалификации и переподготовки «Мой университет» «Подготовка к ЕГЭ по информатике в условиях реализации ФГОС»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108 часов, уд. № 26-3-16</w:t>
            </w:r>
          </w:p>
        </w:tc>
        <w:tc>
          <w:tcPr>
            <w:tcW w:w="561" w:type="pct"/>
          </w:tcPr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7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773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382406060185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Кудрявцева Марина Галимьяновна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 Иркутск ГУ,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</w:p>
        </w:tc>
        <w:tc>
          <w:tcPr>
            <w:tcW w:w="297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 м</w:t>
              </w:r>
            </w:smartTag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16.02.16 г.</w:t>
            </w:r>
          </w:p>
        </w:tc>
        <w:tc>
          <w:tcPr>
            <w:tcW w:w="849" w:type="pct"/>
          </w:tcPr>
          <w:p w:rsidR="00975812" w:rsidRPr="00711BE4" w:rsidRDefault="00975812" w:rsidP="00656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в процессе обучения в условиях реализации ФГОС 72 часа «Инфоурок»</w:t>
            </w:r>
          </w:p>
        </w:tc>
        <w:tc>
          <w:tcPr>
            <w:tcW w:w="561" w:type="pct"/>
          </w:tcPr>
          <w:p w:rsidR="00975812" w:rsidRDefault="00975812" w:rsidP="0025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25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25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382406060197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Белера Дина Ивановна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Иркутск. ГПУ,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 л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.8 м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30.04.14 г.</w:t>
            </w:r>
          </w:p>
        </w:tc>
        <w:tc>
          <w:tcPr>
            <w:tcW w:w="849" w:type="pct"/>
          </w:tcPr>
          <w:p w:rsidR="00975812" w:rsidRDefault="00975812" w:rsidP="0054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«САПЭУ»</w:t>
            </w:r>
          </w:p>
          <w:p w:rsidR="00975812" w:rsidRDefault="00975812" w:rsidP="0054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«Эффективная педагогическая деятельность в условиях реализации ФГОС. Формирование методической компетенции педагога» 72 ч,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 Уд.  </w:t>
            </w:r>
          </w:p>
          <w:p w:rsidR="00975812" w:rsidRDefault="00975812" w:rsidP="0054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282402462636</w:t>
            </w:r>
          </w:p>
          <w:p w:rsidR="00975812" w:rsidRDefault="00975812" w:rsidP="0054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</w:p>
          <w:p w:rsidR="00975812" w:rsidRDefault="00975812" w:rsidP="00547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ВПО «ВСГАО»  «Английский язык»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6F5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Ш-1 1/66-4167</w:t>
            </w:r>
          </w:p>
        </w:tc>
        <w:tc>
          <w:tcPr>
            <w:tcW w:w="561" w:type="pct"/>
          </w:tcPr>
          <w:p w:rsidR="00975812" w:rsidRDefault="00975812" w:rsidP="0025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25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254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382406010033</w:t>
            </w:r>
          </w:p>
        </w:tc>
      </w:tr>
      <w:tr w:rsidR="00975812" w:rsidRPr="00711BE4" w:rsidTr="005B7F53">
        <w:trPr>
          <w:trHeight w:val="298"/>
        </w:trPr>
        <w:tc>
          <w:tcPr>
            <w:tcW w:w="560" w:type="pct"/>
          </w:tcPr>
          <w:p w:rsidR="00975812" w:rsidRPr="00711BE4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13.Газизова Ирина Александровна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английско-го языка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Братск педагогический колледж </w:t>
            </w:r>
          </w:p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 ГУ</w:t>
            </w:r>
          </w:p>
          <w:p w:rsidR="00975812" w:rsidRPr="00711BE4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97" w:type="pct"/>
          </w:tcPr>
          <w:p w:rsidR="00975812" w:rsidRPr="00711BE4" w:rsidRDefault="00975812" w:rsidP="00295182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400" w:type="pct"/>
          </w:tcPr>
          <w:p w:rsidR="00975812" w:rsidRDefault="00975812" w:rsidP="002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 кат.расп. </w:t>
            </w:r>
          </w:p>
          <w:p w:rsidR="00975812" w:rsidRDefault="00975812" w:rsidP="002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320-мр </w:t>
            </w:r>
          </w:p>
          <w:p w:rsidR="00975812" w:rsidRPr="00711BE4" w:rsidRDefault="00975812" w:rsidP="0029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12.05.16 г.</w:t>
            </w:r>
          </w:p>
        </w:tc>
        <w:tc>
          <w:tcPr>
            <w:tcW w:w="849" w:type="pct"/>
          </w:tcPr>
          <w:p w:rsidR="00975812" w:rsidRDefault="00975812" w:rsidP="00961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Омский институт дистанционного обучения работников образования «Педагогическое  образование учитель английского языка»</w:t>
            </w:r>
          </w:p>
          <w:p w:rsidR="00975812" w:rsidRPr="0096114D" w:rsidRDefault="00975812" w:rsidP="009611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C2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5г. 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диплом ПП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2286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002899 </w:t>
            </w:r>
          </w:p>
        </w:tc>
        <w:tc>
          <w:tcPr>
            <w:tcW w:w="561" w:type="pct"/>
          </w:tcPr>
          <w:p w:rsidR="00975812" w:rsidRPr="00711BE4" w:rsidRDefault="00975812" w:rsidP="0090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298"/>
        </w:trPr>
        <w:tc>
          <w:tcPr>
            <w:tcW w:w="560" w:type="pct"/>
          </w:tcPr>
          <w:p w:rsidR="00975812" w:rsidRDefault="00975812" w:rsidP="0070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Котилевская Екатерина Алексеевна</w:t>
            </w:r>
          </w:p>
        </w:tc>
        <w:tc>
          <w:tcPr>
            <w:tcW w:w="593" w:type="pct"/>
          </w:tcPr>
          <w:p w:rsidR="00975812" w:rsidRDefault="00975812" w:rsidP="0070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английско-</w:t>
            </w:r>
          </w:p>
          <w:p w:rsidR="00975812" w:rsidRPr="00711BE4" w:rsidRDefault="00975812" w:rsidP="00705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го. языка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</w:t>
            </w:r>
          </w:p>
          <w:p w:rsidR="00975812" w:rsidRPr="00711BE4" w:rsidRDefault="00975812" w:rsidP="00AE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Южно-Сахалинск «Сахалинский  ГУ»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72-мр от</w:t>
            </w:r>
          </w:p>
          <w:p w:rsidR="00975812" w:rsidRPr="00711BE4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12.02.16 г.</w:t>
            </w:r>
          </w:p>
        </w:tc>
        <w:tc>
          <w:tcPr>
            <w:tcW w:w="849" w:type="pct"/>
          </w:tcPr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«Институт развития образования Иркутской области» «Классный руководитель: современная модель воспитательной деятельности в условиях стандартизации образования» 72 часа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уд. № 382403493577</w:t>
            </w:r>
          </w:p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образовательное 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«ИГУ» институт дополнительного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ФГОС в обучении иностранному языку» 72 часа,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382402563898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образовательный центр «Мой университет» «ФГОС каждому учителю: готовимся к внедрению стандартов» 108 час.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уд. </w:t>
            </w:r>
          </w:p>
          <w:p w:rsidR="00975812" w:rsidRPr="00711BE4" w:rsidRDefault="00975812" w:rsidP="00D2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18-1-509</w:t>
            </w:r>
          </w:p>
        </w:tc>
        <w:tc>
          <w:tcPr>
            <w:tcW w:w="561" w:type="pct"/>
          </w:tcPr>
          <w:p w:rsidR="00975812" w:rsidRDefault="00975812" w:rsidP="0095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95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5812" w:rsidRPr="00711BE4" w:rsidRDefault="00975812" w:rsidP="00953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382406010066</w:t>
            </w:r>
          </w:p>
        </w:tc>
      </w:tr>
      <w:tr w:rsidR="00975812" w:rsidRPr="00711BE4" w:rsidTr="005B7F53">
        <w:trPr>
          <w:trHeight w:val="298"/>
        </w:trPr>
        <w:tc>
          <w:tcPr>
            <w:tcW w:w="560" w:type="pct"/>
          </w:tcPr>
          <w:p w:rsidR="00975812" w:rsidRPr="00711BE4" w:rsidRDefault="00975812" w:rsidP="00C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Сорокина Тамара Станиславовна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английско-го языка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C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Иркутск, государствен-ный </w:t>
            </w:r>
          </w:p>
          <w:p w:rsidR="00975812" w:rsidRDefault="00975812" w:rsidP="007C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лингвистичес-кий университет</w:t>
            </w:r>
          </w:p>
          <w:p w:rsidR="00975812" w:rsidRPr="00711BE4" w:rsidRDefault="00975812" w:rsidP="007C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00" w:type="pct"/>
          </w:tcPr>
          <w:p w:rsidR="00975812" w:rsidRDefault="00975812" w:rsidP="00A4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первая кат.расп. </w:t>
            </w:r>
          </w:p>
          <w:p w:rsidR="00975812" w:rsidRPr="00711BE4" w:rsidRDefault="00975812" w:rsidP="00A47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1353-мр от 26.12.14 г.</w:t>
            </w:r>
          </w:p>
        </w:tc>
        <w:tc>
          <w:tcPr>
            <w:tcW w:w="849" w:type="pct"/>
          </w:tcPr>
          <w:p w:rsidR="00975812" w:rsidRPr="00711BE4" w:rsidRDefault="00975812" w:rsidP="00CC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Pr="00711BE4" w:rsidRDefault="00975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1435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Тихомирова Надежда Михайловна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английско-го языка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C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 государствен-ный</w:t>
            </w:r>
          </w:p>
          <w:p w:rsidR="00975812" w:rsidRDefault="00975812" w:rsidP="007C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лингвистичес-кий университет</w:t>
            </w:r>
          </w:p>
          <w:p w:rsidR="00975812" w:rsidRPr="00711BE4" w:rsidRDefault="00975812" w:rsidP="007C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00" w:type="pct"/>
          </w:tcPr>
          <w:p w:rsidR="00975812" w:rsidRPr="00711BE4" w:rsidRDefault="00975812" w:rsidP="00B51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320-мр от 12.05.16 г.</w:t>
            </w:r>
          </w:p>
        </w:tc>
        <w:tc>
          <w:tcPr>
            <w:tcW w:w="849" w:type="pct"/>
          </w:tcPr>
          <w:p w:rsidR="00975812" w:rsidRDefault="00975812" w:rsidP="00B51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 «Институт развития образования» «Организация процесса воспитания детей: современные  подходы, формы, методы»  Модуль «Психолого-педагогические основы воспитания в летнем оздоровительном лагере» 36 час. 2015 г. уд. № 8847НОУ; </w:t>
            </w:r>
          </w:p>
          <w:p w:rsidR="00975812" w:rsidRDefault="00975812" w:rsidP="00B51C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 «САПЭУ» «Формирование ИКТ и информационной компетенции педагога в условиях реализации ФГОС» 2016 г. 72 часа уд. № 382403462191,</w:t>
            </w:r>
          </w:p>
          <w:p w:rsidR="00975812" w:rsidRPr="00711BE4" w:rsidRDefault="00975812" w:rsidP="000C4D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Учебный центр «Профессионал» «Педагог дополнительного образования: современные подходы к профессиональной деятельности» 2016 г. 72 часа уд. № 0933</w:t>
            </w:r>
          </w:p>
        </w:tc>
        <w:tc>
          <w:tcPr>
            <w:tcW w:w="561" w:type="pct"/>
          </w:tcPr>
          <w:p w:rsidR="00975812" w:rsidRPr="00711BE4" w:rsidRDefault="00975812" w:rsidP="006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58"/>
        </w:trPr>
        <w:tc>
          <w:tcPr>
            <w:tcW w:w="560" w:type="pct"/>
          </w:tcPr>
          <w:p w:rsidR="00975812" w:rsidRPr="00711BE4" w:rsidRDefault="00975812" w:rsidP="00247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17.Зубова Ольга Васильевна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</w:t>
            </w:r>
          </w:p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языка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CC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 государствен-ный</w:t>
            </w:r>
          </w:p>
          <w:p w:rsidR="00975812" w:rsidRDefault="00975812" w:rsidP="0046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лингвистичес-</w:t>
            </w:r>
          </w:p>
          <w:p w:rsidR="00975812" w:rsidRDefault="00975812" w:rsidP="0046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975812" w:rsidRDefault="00975812" w:rsidP="0046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975812" w:rsidRPr="00711BE4" w:rsidRDefault="00975812" w:rsidP="0046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249-мр от 42.04.16 г.</w:t>
            </w:r>
          </w:p>
        </w:tc>
        <w:tc>
          <w:tcPr>
            <w:tcW w:w="849" w:type="pct"/>
          </w:tcPr>
          <w:p w:rsidR="00975812" w:rsidRDefault="00975812" w:rsidP="00006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Педагогический университет "Первое сентября"  </w:t>
            </w:r>
            <w:r>
              <w:rPr>
                <w:rFonts w:ascii="Times New Roman" w:hAnsi="Times New Roman"/>
                <w:sz w:val="24"/>
                <w:szCs w:val="24"/>
              </w:rPr>
              <w:t>«Преподавание дисциплин образовательной области «Филология» (специализация англ.язык)</w:t>
            </w:r>
          </w:p>
          <w:p w:rsidR="00975812" w:rsidRDefault="00975812" w:rsidP="00006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контроль коммуникативных умений: традиции и перспективы. Развитие профессиональной компетентности педагогов, реализующих требования ФГОС». 2015 г. Уд. 285-961-544, </w:t>
            </w:r>
          </w:p>
          <w:p w:rsidR="00975812" w:rsidRDefault="00975812" w:rsidP="00006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Педагогический университет "Первое сентября" и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Преподавание дисциплин образовательной области «Филология» (специализация англ.язык)</w:t>
            </w:r>
          </w:p>
          <w:p w:rsidR="00975812" w:rsidRDefault="00975812" w:rsidP="00006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«Проектирование инклюзивной среды образовательного учреждения в рамках ФГОС», «Реализация требований ФГОС  к достижению метапредметных результатов обучения средствами  учебных предметов.» 2016 г.72 ч. уд.   285-961-544</w:t>
            </w:r>
          </w:p>
          <w:p w:rsidR="00975812" w:rsidRPr="00711BE4" w:rsidRDefault="00975812" w:rsidP="007D19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г.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НОУ ВПО «САПЭУ»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ИКТ и информационной компетенции педагога в условиях реализации ФГОС» 72 часа 2016 г.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№382403462174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</w:tcPr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8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уд. №382406010055 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Буханова Наталья Васильевна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 г. Братск педагогичес-кий колледж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г.8 м.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2г.4 м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2г.4м.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специалист.</w:t>
            </w:r>
          </w:p>
        </w:tc>
        <w:tc>
          <w:tcPr>
            <w:tcW w:w="849" w:type="pct"/>
          </w:tcPr>
          <w:p w:rsidR="00975812" w:rsidRDefault="00975812" w:rsidP="00D1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МРЦ Братского педагогического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5812" w:rsidRDefault="00975812" w:rsidP="00D1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Реализация ФГОС НОО. Использование современного оборудования в начальной школе» 72 ч. 2015 г.  </w:t>
            </w:r>
          </w:p>
          <w:p w:rsidR="00975812" w:rsidRDefault="00975812" w:rsidP="00D1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180000349100</w:t>
            </w:r>
          </w:p>
          <w:p w:rsidR="00975812" w:rsidRDefault="00975812" w:rsidP="00D1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Братск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«Требования ФГОС начального общего образования» 72 ч. 2016 г. </w:t>
            </w:r>
          </w:p>
          <w:p w:rsidR="00975812" w:rsidRPr="00711BE4" w:rsidRDefault="00975812" w:rsidP="00D1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уд. № 382402974009    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Бурман Оксана Владимировна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Братск педагогичес-кий колледж</w:t>
            </w:r>
          </w:p>
        </w:tc>
        <w:tc>
          <w:tcPr>
            <w:tcW w:w="393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14л.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49" w:type="pct"/>
          </w:tcPr>
          <w:p w:rsidR="00975812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Иркутск институт развития образования</w:t>
            </w:r>
          </w:p>
          <w:p w:rsidR="00975812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«Классный руководитель: современная модель воспитательной деятельности в условиях стандартизации образования»  72 часа 2015 г.</w:t>
            </w:r>
          </w:p>
          <w:p w:rsidR="00975812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уд. № 382403493563</w:t>
            </w:r>
          </w:p>
          <w:p w:rsidR="00975812" w:rsidRPr="00711BE4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ГУ «Современные формы работы по профилактике экстремистских проявлений среди молодежи»  сертификат № 414 2015 г.</w:t>
            </w:r>
          </w:p>
        </w:tc>
        <w:tc>
          <w:tcPr>
            <w:tcW w:w="561" w:type="pct"/>
          </w:tcPr>
          <w:p w:rsidR="00975812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9301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9301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382406010065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Котель Светлана Владимировна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Томское педагогичес-кое училище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1990 г. </w:t>
            </w:r>
          </w:p>
        </w:tc>
        <w:tc>
          <w:tcPr>
            <w:tcW w:w="393" w:type="pct"/>
          </w:tcPr>
          <w:p w:rsidR="00975812" w:rsidRPr="00711BE4" w:rsidRDefault="00975812" w:rsidP="0035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л. 9 м.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л 9 м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19.03.14 г.</w:t>
            </w:r>
          </w:p>
          <w:p w:rsidR="00975812" w:rsidRDefault="00975812" w:rsidP="00D4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75812" w:rsidRDefault="00975812" w:rsidP="000C4C9D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 ВПО «САПЭУ»</w:t>
            </w:r>
          </w:p>
          <w:p w:rsidR="00975812" w:rsidRDefault="00975812" w:rsidP="006777C1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«Эффективная  педагопическая деятельдеятельность в условиях рреализации  ФГОС.</w:t>
            </w:r>
          </w:p>
          <w:p w:rsidR="00975812" w:rsidRDefault="00975812" w:rsidP="000C4C9D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75812" w:rsidRDefault="00975812" w:rsidP="000C4C9D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компетенции</w:t>
            </w:r>
          </w:p>
          <w:p w:rsidR="00975812" w:rsidRDefault="00975812" w:rsidP="000C4C9D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педагога.»     72 часа, 2016г.</w:t>
            </w:r>
          </w:p>
          <w:p w:rsidR="00975812" w:rsidRDefault="00975812" w:rsidP="000C4C9D">
            <w:pPr>
              <w:spacing w:after="0" w:line="240" w:lineRule="auto"/>
              <w:ind w:left="-1039" w:firstLine="10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382403462638</w:t>
            </w:r>
          </w:p>
          <w:p w:rsidR="00975812" w:rsidRPr="00711BE4" w:rsidRDefault="00975812" w:rsidP="000C4C9D">
            <w:pPr>
              <w:spacing w:after="0" w:line="240" w:lineRule="auto"/>
              <w:ind w:left="-1039" w:firstLine="10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8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382406010065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Корниюк Татьяна Владимировна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60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 ГПУ 1997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400" w:type="pct"/>
          </w:tcPr>
          <w:p w:rsidR="00975812" w:rsidRPr="00711BE4" w:rsidRDefault="00975812" w:rsidP="0060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320-мр от 12.05.16 г.</w:t>
            </w:r>
          </w:p>
          <w:p w:rsidR="00975812" w:rsidRDefault="00975812" w:rsidP="00911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75812" w:rsidRDefault="00975812" w:rsidP="00A7187E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«САПЭУ» г.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«Эффективная</w:t>
            </w:r>
          </w:p>
          <w:p w:rsidR="00975812" w:rsidRDefault="00975812" w:rsidP="000C4C9D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дедеятелдеятельность в условиях</w:t>
            </w:r>
          </w:p>
          <w:p w:rsidR="00975812" w:rsidRDefault="00975812" w:rsidP="00A7187E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ФГОС.</w:t>
            </w:r>
          </w:p>
          <w:p w:rsidR="00975812" w:rsidRDefault="00975812" w:rsidP="00A7187E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75812" w:rsidRDefault="00975812" w:rsidP="00A7187E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</w:t>
            </w:r>
          </w:p>
          <w:p w:rsidR="00975812" w:rsidRDefault="00975812" w:rsidP="00A7187E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компетенции</w:t>
            </w:r>
          </w:p>
          <w:p w:rsidR="00975812" w:rsidRDefault="00975812" w:rsidP="005B7F53">
            <w:pPr>
              <w:spacing w:after="0" w:line="240" w:lineRule="auto"/>
              <w:ind w:left="-1007" w:firstLine="10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педагога» 72 часа, 2016 г.              Уд. № 382403462637 </w:t>
            </w:r>
          </w:p>
        </w:tc>
        <w:tc>
          <w:tcPr>
            <w:tcW w:w="561" w:type="pct"/>
          </w:tcPr>
          <w:p w:rsidR="00975812" w:rsidRDefault="00975812" w:rsidP="00A7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A7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A7187E">
            <w:pPr>
              <w:spacing w:after="0" w:line="240" w:lineRule="auto"/>
              <w:ind w:left="-1007" w:firstLine="10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382406010063</w:t>
            </w:r>
          </w:p>
        </w:tc>
      </w:tr>
      <w:tr w:rsidR="00975812" w:rsidRPr="00711BE4" w:rsidTr="005B7F53">
        <w:trPr>
          <w:trHeight w:val="3231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Кутенкова Ольга Петровна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среднее-спец. Братск педагогическое училище 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1-мр от 09.01.14 г.</w:t>
            </w:r>
          </w:p>
        </w:tc>
        <w:tc>
          <w:tcPr>
            <w:tcW w:w="849" w:type="pct"/>
          </w:tcPr>
          <w:p w:rsidR="00975812" w:rsidRDefault="00975812" w:rsidP="00E22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ФГБОУ ВПО «ИГУ»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«Социально-психологическое сопровождение детей с ОВЗ в образовательной организации, реализующей инклюзивную практику в соответствии с ФГОС» 72 час. 2016 г. уд. № 382404004662</w:t>
            </w:r>
          </w:p>
          <w:p w:rsidR="00975812" w:rsidRPr="00622865" w:rsidRDefault="00975812" w:rsidP="00E222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ИРО Иркутской обл. «Развитие профессиональных компетенций педагога в соответствии с требованиями профессионального стандарта и ФГОС» 18 час. 2017 г.  уд. №  382405038482</w:t>
            </w:r>
          </w:p>
        </w:tc>
        <w:tc>
          <w:tcPr>
            <w:tcW w:w="561" w:type="pct"/>
          </w:tcPr>
          <w:p w:rsidR="00975812" w:rsidRDefault="00975812" w:rsidP="0060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60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606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382406010069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Корнева Ирина Анатольевна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</w:p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B3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среднее-спец. </w:t>
            </w:r>
          </w:p>
          <w:p w:rsidR="00975812" w:rsidRDefault="00975812" w:rsidP="00B3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Братск педагогический колледж</w:t>
            </w:r>
          </w:p>
          <w:p w:rsidR="00975812" w:rsidRPr="00711BE4" w:rsidRDefault="00975812" w:rsidP="00B30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49" w:type="pct"/>
          </w:tcPr>
          <w:p w:rsidR="00975812" w:rsidRDefault="00975812" w:rsidP="001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 пед.колледж  «Реализация ФГОС НОО. Использование современного оборудования в начальной школе» 72 часа  2015  г.</w:t>
            </w:r>
          </w:p>
          <w:p w:rsidR="00975812" w:rsidRDefault="00975812" w:rsidP="001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180000349031</w:t>
            </w:r>
          </w:p>
          <w:p w:rsidR="00975812" w:rsidRDefault="00975812" w:rsidP="001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Братск пед.колледж   «Требования ФГОС начального общего образования» 72 часа 2016 г. </w:t>
            </w:r>
          </w:p>
          <w:p w:rsidR="00975812" w:rsidRPr="00711BE4" w:rsidRDefault="00975812" w:rsidP="00160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382402974012</w:t>
            </w:r>
          </w:p>
        </w:tc>
        <w:tc>
          <w:tcPr>
            <w:tcW w:w="561" w:type="pct"/>
          </w:tcPr>
          <w:p w:rsidR="00975812" w:rsidRDefault="00975812" w:rsidP="00CF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CF6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CF6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уд. № 382406010062 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24.Медведева Ирина Анатольевна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  ГПИ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 16.12.15 г.</w:t>
            </w:r>
          </w:p>
        </w:tc>
        <w:tc>
          <w:tcPr>
            <w:tcW w:w="849" w:type="pct"/>
          </w:tcPr>
          <w:p w:rsidR="00975812" w:rsidRPr="00622865" w:rsidRDefault="00975812" w:rsidP="001603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«Формирование ИКТ и информационной компетенции педагога в условиях реализации ФГОС» 72 часа, 2016 г.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 №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382403462185</w:t>
            </w:r>
          </w:p>
          <w:p w:rsidR="00975812" w:rsidRDefault="00975812" w:rsidP="0073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ДПО «Институт развития образования «Формирование современного уровня культуры безопасности на уроках ОБЖ и во внеурочной деятельности в контексте требований ФГОС второго поколения» 72 часа 2015 г. уд. № 382402736562</w:t>
            </w:r>
          </w:p>
          <w:p w:rsidR="00975812" w:rsidRPr="00711BE4" w:rsidRDefault="00975812" w:rsidP="00731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8C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8C3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8C3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382406010076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25.Миронова Ирина Кирилловна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96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 Сретенское педагогическое училище, 1982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19.03.14 г.</w:t>
            </w:r>
          </w:p>
        </w:tc>
        <w:tc>
          <w:tcPr>
            <w:tcW w:w="849" w:type="pct"/>
          </w:tcPr>
          <w:p w:rsidR="00975812" w:rsidRDefault="00975812" w:rsidP="0096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«САПЭУ» «Эффективная педагогическая деятельность в условиях реализации ФГОС. Формирование методической  компетенции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г.,72 часа</w:t>
            </w:r>
          </w:p>
          <w:p w:rsidR="00975812" w:rsidRPr="00711BE4" w:rsidRDefault="00975812" w:rsidP="0096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382403462697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561" w:type="pct"/>
          </w:tcPr>
          <w:p w:rsidR="00975812" w:rsidRDefault="00975812" w:rsidP="000F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0F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0F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382406010077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26.Савельева Галина Сергеевна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964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седне-спец. Братск педагогический колледж, 2013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49" w:type="pct"/>
          </w:tcPr>
          <w:p w:rsidR="00975812" w:rsidRDefault="00975812" w:rsidP="0065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«САПЭУ» «Эффективная педагогическая деятельность в условиях реализации ФГОС. Формирование методической  компетенции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 г.,72 часа</w:t>
            </w:r>
          </w:p>
          <w:p w:rsidR="00975812" w:rsidRPr="00711BE4" w:rsidRDefault="00975812" w:rsidP="0065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382403462697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 Тирская Светлана Геннадьевна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421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 Братск педагогическое училище, 1994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219-мр от 17.03.14 г.</w:t>
            </w:r>
          </w:p>
        </w:tc>
        <w:tc>
          <w:tcPr>
            <w:tcW w:w="849" w:type="pct"/>
          </w:tcPr>
          <w:p w:rsidR="00975812" w:rsidRDefault="00975812" w:rsidP="004216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«САПЭУ» «Формирование ИКТ и информационной компетенции педагога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72 часа, 2016 г. у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382403462190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Pr="00711BE4" w:rsidRDefault="00975812" w:rsidP="000D7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1D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1D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1D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382406010099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28.Фиалко Жанна Алексеевна</w:t>
            </w:r>
          </w:p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B336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средне-спец.  Усолье-Сибирский пелагогический колледж, 2005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 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29.04.15 г.</w:t>
            </w:r>
          </w:p>
        </w:tc>
        <w:tc>
          <w:tcPr>
            <w:tcW w:w="849" w:type="pct"/>
          </w:tcPr>
          <w:p w:rsidR="00975812" w:rsidRDefault="00975812" w:rsidP="001D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1D38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Pr="00711BE4" w:rsidRDefault="00975812" w:rsidP="005B7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382406010102</w:t>
            </w:r>
          </w:p>
        </w:tc>
        <w:tc>
          <w:tcPr>
            <w:tcW w:w="561" w:type="pct"/>
          </w:tcPr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382406010102</w:t>
            </w:r>
          </w:p>
          <w:p w:rsidR="00975812" w:rsidRPr="00711BE4" w:rsidRDefault="00975812" w:rsidP="008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C65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 Фролова Мария Николаевна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86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</w:p>
          <w:p w:rsidR="00975812" w:rsidRPr="00711BE4" w:rsidRDefault="00975812" w:rsidP="008666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Улан-Удэ, «Бурятский ГУ»,2015 г.</w:t>
            </w:r>
          </w:p>
        </w:tc>
        <w:tc>
          <w:tcPr>
            <w:tcW w:w="393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49" w:type="pct"/>
          </w:tcPr>
          <w:p w:rsidR="00975812" w:rsidRDefault="00975812" w:rsidP="00C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5л.</w:t>
            </w:r>
          </w:p>
          <w:p w:rsidR="00975812" w:rsidRPr="00711BE4" w:rsidRDefault="00975812" w:rsidP="00C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ind w:left="315" w:hanging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975812" w:rsidRDefault="00975812" w:rsidP="001A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Высшая школа делового администрирования» «Проектная и исследовательская деятельность как способ формирования метапредметных результатов обучения в условиях реализации ФГОС» 72 часа,2018 г. уд. № 662406948347</w:t>
            </w:r>
          </w:p>
          <w:p w:rsidR="00975812" w:rsidRDefault="00975812" w:rsidP="001A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Высшая школа делового администрирования»</w:t>
            </w:r>
          </w:p>
          <w:p w:rsidR="00975812" w:rsidRPr="00711BE4" w:rsidRDefault="00975812" w:rsidP="001A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технологии инклюзивного образования обучающихся с ОВС в условиях реализации ФГОС»</w:t>
            </w:r>
          </w:p>
        </w:tc>
        <w:tc>
          <w:tcPr>
            <w:tcW w:w="561" w:type="pct"/>
          </w:tcPr>
          <w:p w:rsidR="00975812" w:rsidRDefault="00975812" w:rsidP="00F7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F760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Pr="00711BE4" w:rsidRDefault="00975812" w:rsidP="00F760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382406060211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CE1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Фиалко Наталья Александровна 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1A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 Братск педагогичес-</w:t>
            </w:r>
          </w:p>
          <w:p w:rsidR="00975812" w:rsidRPr="00711BE4" w:rsidRDefault="00975812" w:rsidP="001A6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кое училище, 1990 г.</w:t>
            </w:r>
          </w:p>
        </w:tc>
        <w:tc>
          <w:tcPr>
            <w:tcW w:w="393" w:type="pct"/>
          </w:tcPr>
          <w:p w:rsidR="00975812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</w:t>
            </w:r>
          </w:p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м.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л. 10м.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400" w:type="pct"/>
          </w:tcPr>
          <w:p w:rsidR="00975812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16.12.15 г.</w:t>
            </w:r>
          </w:p>
        </w:tc>
        <w:tc>
          <w:tcPr>
            <w:tcW w:w="849" w:type="pct"/>
          </w:tcPr>
          <w:p w:rsidR="00975812" w:rsidRDefault="00975812" w:rsidP="00BB74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ВПО «САПЭУ» «Формирование ИКТ и информационной компетенции педагога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72 часа, 2016 г.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382403462195</w:t>
            </w:r>
          </w:p>
          <w:p w:rsidR="00975812" w:rsidRDefault="00975812" w:rsidP="0060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ДПО «ИРО» «Формирование современного уровня культуры на уроках ОБЖ и во внеурочной деятельности в контексте требований ФГОС второго поколения» 72 часа, 2017 г. </w:t>
            </w:r>
          </w:p>
          <w:p w:rsidR="00975812" w:rsidRPr="00711BE4" w:rsidRDefault="00975812" w:rsidP="00603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382402736598</w:t>
            </w:r>
          </w:p>
        </w:tc>
        <w:tc>
          <w:tcPr>
            <w:tcW w:w="561" w:type="pct"/>
          </w:tcPr>
          <w:p w:rsidR="00975812" w:rsidRDefault="00975812" w:rsidP="0057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73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Pr="00711BE4" w:rsidRDefault="00975812" w:rsidP="00573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382406060210</w:t>
            </w: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31.Харина Татьяна Петровна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Среднее-спец. </w:t>
            </w:r>
          </w:p>
          <w:p w:rsidR="00975812" w:rsidRPr="00711BE4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Братск, педагогическое училище № 1, 1991 г.</w:t>
            </w:r>
          </w:p>
        </w:tc>
        <w:tc>
          <w:tcPr>
            <w:tcW w:w="393" w:type="pct"/>
          </w:tcPr>
          <w:p w:rsidR="00975812" w:rsidRPr="00711BE4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м.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975812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Инновационный Образовательный центр «Мой университет» «Оценка , анализ и использование метапредметных результатов на уроках в рамках ФГОС НОО»  108 часов. 2018 г. </w:t>
            </w:r>
          </w:p>
          <w:p w:rsidR="00975812" w:rsidRPr="00711BE4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24-9-44</w:t>
            </w:r>
          </w:p>
        </w:tc>
        <w:tc>
          <w:tcPr>
            <w:tcW w:w="561" w:type="pct"/>
          </w:tcPr>
          <w:p w:rsidR="00975812" w:rsidRDefault="00975812" w:rsidP="006E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6E4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6E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382406010103</w:t>
            </w:r>
          </w:p>
          <w:p w:rsidR="00975812" w:rsidRPr="00711BE4" w:rsidRDefault="00975812" w:rsidP="006E4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14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Жеребцова Татьяна Александровна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 биологии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BE4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Хакасский ГУ, 1998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" w:type="pct"/>
          </w:tcPr>
          <w:p w:rsidR="00975812" w:rsidRDefault="00975812" w:rsidP="000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Высшая, расп. </w:t>
            </w:r>
          </w:p>
          <w:p w:rsidR="00975812" w:rsidRPr="00711BE4" w:rsidRDefault="00975812" w:rsidP="00094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1351-мр, 26.12.14 г.</w:t>
            </w:r>
          </w:p>
        </w:tc>
        <w:tc>
          <w:tcPr>
            <w:tcW w:w="849" w:type="pct"/>
          </w:tcPr>
          <w:p w:rsidR="00975812" w:rsidRDefault="00975812" w:rsidP="004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9C">
              <w:rPr>
                <w:rFonts w:ascii="Times New Roman" w:hAnsi="Times New Roman"/>
                <w:sz w:val="24"/>
                <w:szCs w:val="24"/>
              </w:rPr>
              <w:t xml:space="preserve">ГАУ ДПО «ИРО Иркутской области»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0A9C"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закупками в формате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 механизма федеральной контрактной системы»</w:t>
            </w:r>
            <w:r w:rsidRPr="0044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г.  </w:t>
            </w:r>
          </w:p>
          <w:p w:rsidR="00975812" w:rsidRDefault="00975812" w:rsidP="004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9C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  № 382403193230;</w:t>
            </w:r>
            <w:r w:rsidRPr="0044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4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АНО «Ц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«Профессионал-Р»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ФГОС общего образования: формирование УУД на уроках биологии</w:t>
            </w:r>
            <w:r>
              <w:rPr>
                <w:rFonts w:ascii="Times New Roman" w:hAnsi="Times New Roman"/>
                <w:sz w:val="24"/>
                <w:szCs w:val="24"/>
              </w:rPr>
              <w:t>», 72 часа, 2015 г.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Уд №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ОГБОУ ДПО «УМЦ ГОЧС и ПБ»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Программа обучения руководителей учебных заведений по ГО и ЧС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07/04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,36 час. 2015 г.; </w:t>
            </w:r>
          </w:p>
          <w:p w:rsidR="00975812" w:rsidRDefault="00975812" w:rsidP="004764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«САПЭУ» «</w:t>
            </w:r>
            <w:r w:rsidRPr="00440A9C">
              <w:rPr>
                <w:rFonts w:ascii="Times New Roman" w:hAnsi="Times New Roman"/>
                <w:sz w:val="24"/>
                <w:szCs w:val="24"/>
              </w:rPr>
              <w:t>Формирование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812" w:rsidRDefault="00975812" w:rsidP="0024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A9C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40A9C">
              <w:rPr>
                <w:rFonts w:ascii="Times New Roman" w:hAnsi="Times New Roman"/>
                <w:sz w:val="24"/>
                <w:szCs w:val="24"/>
              </w:rPr>
              <w:t>№ 382403462171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72 час. 2016 г. </w:t>
            </w:r>
          </w:p>
          <w:p w:rsidR="00975812" w:rsidRDefault="00975812" w:rsidP="0024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«Инфоурок» « «Государственная итоговая аттестация  как средство проверки и оценки компетенций учащихся по биологии» 72 часа, 2018 г. </w:t>
            </w:r>
          </w:p>
          <w:p w:rsidR="00975812" w:rsidRDefault="00975812" w:rsidP="0024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4790</w:t>
            </w:r>
          </w:p>
          <w:p w:rsidR="00975812" w:rsidRDefault="00975812" w:rsidP="0024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Сибирский университет практической психологии,  педагогики и социальной работы «Менеджмент в образовании», 500 ч., 2015 г.диплом  о профессиональной переподготовке</w:t>
            </w:r>
          </w:p>
          <w:p w:rsidR="00975812" w:rsidRDefault="00975812" w:rsidP="00244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542402381969</w:t>
            </w:r>
          </w:p>
          <w:p w:rsidR="00975812" w:rsidRDefault="00975812" w:rsidP="00E8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 институт повышения квалификации и переподготовки «Дефектология и логопедия на базе образовательных организаций, организаций социальной сферы и здравоохранения» 2016г.</w:t>
            </w:r>
          </w:p>
          <w:p w:rsidR="00975812" w:rsidRDefault="00975812" w:rsidP="00E8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592404453576</w:t>
            </w:r>
          </w:p>
          <w:p w:rsidR="00975812" w:rsidRDefault="00975812" w:rsidP="00E822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8C4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8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382406010051</w:t>
            </w:r>
          </w:p>
          <w:p w:rsidR="00975812" w:rsidRPr="00711BE4" w:rsidRDefault="00975812" w:rsidP="008C4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Макаревичюте Юрате Юозо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874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 ГУ 2002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л. 6 м.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аттестацию на категорию</w:t>
            </w:r>
          </w:p>
        </w:tc>
        <w:tc>
          <w:tcPr>
            <w:tcW w:w="849" w:type="pct"/>
          </w:tcPr>
          <w:p w:rsidR="00975812" w:rsidRDefault="00975812" w:rsidP="00F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 «ФГОС общего образования формирование универсальных учебных действий на уроке биологии» 72 часа 2016 г. уд.  № 1076 </w:t>
            </w:r>
          </w:p>
          <w:p w:rsidR="00975812" w:rsidRDefault="00975812" w:rsidP="00F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975812" w:rsidRPr="00711BE4" w:rsidRDefault="00975812" w:rsidP="00F2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образовательное учреждение доп. Проф. образования «Институт новых технологий в образовании» «Дефектология» диплом ПП-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№ 007465 2016 г.</w:t>
            </w:r>
          </w:p>
        </w:tc>
        <w:tc>
          <w:tcPr>
            <w:tcW w:w="561" w:type="pct"/>
          </w:tcPr>
          <w:p w:rsidR="00975812" w:rsidRDefault="00975812" w:rsidP="0023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23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232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382406060201</w:t>
            </w:r>
          </w:p>
          <w:p w:rsidR="00975812" w:rsidRPr="00F05B9B" w:rsidRDefault="00975812" w:rsidP="00BF2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Кутенкова Ольга Алексеевна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Иркутск ГПИ 1992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75-мр от 06.02.17 г.</w:t>
            </w:r>
          </w:p>
        </w:tc>
        <w:tc>
          <w:tcPr>
            <w:tcW w:w="849" w:type="pct"/>
          </w:tcPr>
          <w:p w:rsidR="00975812" w:rsidRDefault="00975812" w:rsidP="0015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ГБПОУ Иркутской области «Братский педагогический колледж»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ФГОС ООО: реализация ООП ОО. Современные подходы к воспитанию. Организация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 108 час. 2015 г. 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№4343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НОУ ВПО «САПЭУ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Формирование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 72 часа,  2016 г.</w:t>
            </w:r>
          </w:p>
          <w:p w:rsidR="00975812" w:rsidRDefault="00975812" w:rsidP="0015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Уд. № 382403462180,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ФГАОУВО «НиТГУ»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преподавателя географии как условие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 108 час. 2016 г. уд. № 700800006078</w:t>
            </w:r>
          </w:p>
          <w:p w:rsidR="00975812" w:rsidRDefault="00975812" w:rsidP="0015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975812" w:rsidRDefault="00975812" w:rsidP="0015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Братск «ГУ» «Менеджмент в организации (в сфере образования)» 2012 г. диплом ПП-1 № 553896 </w:t>
            </w:r>
          </w:p>
          <w:p w:rsidR="00975812" w:rsidRPr="00711BE4" w:rsidRDefault="00975812" w:rsidP="0015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D5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D5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D5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382406010070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Зарубина Надежда Николаевна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Иркутск ГПУ, 1999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" w:type="pct"/>
          </w:tcPr>
          <w:p w:rsidR="00975812" w:rsidRDefault="00975812" w:rsidP="008E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Default="00975812" w:rsidP="008E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расп. </w:t>
            </w:r>
          </w:p>
          <w:p w:rsidR="00975812" w:rsidRPr="00711BE4" w:rsidRDefault="00975812" w:rsidP="008E4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300 -мр от 29.03.13 г.</w:t>
            </w:r>
          </w:p>
        </w:tc>
        <w:tc>
          <w:tcPr>
            <w:tcW w:w="849" w:type="pct"/>
          </w:tcPr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«САПЕУ»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Формирование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д. № 382403462173, 72 ч., 2016 г.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ГАУ ДПО 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«Институт развития образования Иркутской области»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«Классный руководитель: современная модель воспитательной деятельности в условиях стандартизации образования» 72 часа, 2015 г. 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 № 382403493571, 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ФГАОУВО «НиТГУ»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преподавателя географии как условие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 108 час.2016 г.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02.34-16-16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Частное учреждение культуры «Еврейский музей и Центр толерантности» «Интерактивные методы формирования гражданской индентичности обучающихся «Я -Россиянин» 24 час., 2018 г.</w:t>
            </w:r>
          </w:p>
          <w:p w:rsidR="00975812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уд. ПК № 0293201.</w:t>
            </w:r>
          </w:p>
          <w:p w:rsidR="00975812" w:rsidRDefault="00975812" w:rsidP="00826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975812" w:rsidRPr="00711BE4" w:rsidRDefault="00975812" w:rsidP="0001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Братск «ГУ» «Менеджмент в организации (в сфере образования)» 2012 г. диплом ПП-1 № 553895 </w:t>
            </w:r>
          </w:p>
        </w:tc>
        <w:tc>
          <w:tcPr>
            <w:tcW w:w="561" w:type="pct"/>
          </w:tcPr>
          <w:p w:rsidR="00975812" w:rsidRDefault="00975812" w:rsidP="00D5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D55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D55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382406010053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Маслова Ираида Викторовна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истории, обществознания 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42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Иркутск,ГПИ,</w:t>
            </w:r>
          </w:p>
          <w:p w:rsidR="00975812" w:rsidRPr="00711BE4" w:rsidRDefault="00975812" w:rsidP="0042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0" w:type="pct"/>
          </w:tcPr>
          <w:p w:rsidR="00975812" w:rsidRDefault="00975812" w:rsidP="001B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1B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719-мр от 14.12.17 г.</w:t>
            </w:r>
          </w:p>
        </w:tc>
        <w:tc>
          <w:tcPr>
            <w:tcW w:w="849" w:type="pct"/>
          </w:tcPr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НОУ ВПО «САПЭУ» «Формирование ИКТ и информационной компетенции педагога в условиях реализации ФГОС». Удостоверение </w:t>
            </w:r>
          </w:p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№ 382403462184</w:t>
            </w:r>
            <w:r>
              <w:rPr>
                <w:rFonts w:ascii="Times New Roman" w:hAnsi="Times New Roman"/>
                <w:sz w:val="24"/>
                <w:szCs w:val="24"/>
              </w:rPr>
              <w:t>,72 ч., 2016 г.</w:t>
            </w:r>
          </w:p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«Первое сентября»  «Использование активных методов обучения на уроках обществознания и права»</w:t>
            </w:r>
          </w:p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к достижению метапредметных результатов  обучения средствами учебных предметов» 108 час. 2016 г. </w:t>
            </w:r>
          </w:p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2029-020-127.</w:t>
            </w:r>
          </w:p>
          <w:p w:rsidR="00975812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975812" w:rsidRPr="00711BE4" w:rsidRDefault="00975812" w:rsidP="00FE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Братск «ГУ» «Менеджмент в организации (в сфере образования)» 2012 г. диплом ПП-1 № 553844</w:t>
            </w:r>
          </w:p>
        </w:tc>
        <w:tc>
          <w:tcPr>
            <w:tcW w:w="561" w:type="pct"/>
          </w:tcPr>
          <w:p w:rsidR="00975812" w:rsidRDefault="00975812" w:rsidP="00B3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B32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B32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382406010074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 Романова Ирина Павловна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C5396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Иркутский ГУ, 2007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30.12.14 г.</w:t>
            </w:r>
          </w:p>
        </w:tc>
        <w:tc>
          <w:tcPr>
            <w:tcW w:w="849" w:type="pct"/>
          </w:tcPr>
          <w:p w:rsidR="00975812" w:rsidRPr="007844D6" w:rsidRDefault="00975812" w:rsidP="002278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7B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B5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7B5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382406060205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BB74A6">
        <w:trPr>
          <w:trHeight w:val="1794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Ликина Светлана Рахмановна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227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Самарканд. ордена Трудового Красного Знамени государствен-ный университет, 1979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Default="00975812" w:rsidP="0080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16.05.17 г</w:t>
            </w:r>
          </w:p>
          <w:p w:rsidR="00975812" w:rsidRDefault="00975812" w:rsidP="0080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№39-а </w:t>
            </w:r>
          </w:p>
          <w:p w:rsidR="00975812" w:rsidRPr="00711BE4" w:rsidRDefault="00975812" w:rsidP="0080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15.05.17 г.</w:t>
            </w:r>
          </w:p>
        </w:tc>
        <w:tc>
          <w:tcPr>
            <w:tcW w:w="849" w:type="pct"/>
          </w:tcPr>
          <w:p w:rsidR="00975812" w:rsidRDefault="00975812" w:rsidP="00C83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Центр дополнительного образования. г. Иркутск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«Формирование ИКТ и информационной компетенции педагога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382403462181, 72 часа, 2016 г.</w:t>
            </w:r>
          </w:p>
          <w:p w:rsidR="00975812" w:rsidRDefault="00975812" w:rsidP="00C83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цифрового века </w:t>
            </w:r>
          </w:p>
          <w:p w:rsidR="00975812" w:rsidRPr="00711BE4" w:rsidRDefault="00975812" w:rsidP="00C83C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г.диплом</w:t>
            </w:r>
          </w:p>
        </w:tc>
        <w:tc>
          <w:tcPr>
            <w:tcW w:w="561" w:type="pct"/>
          </w:tcPr>
          <w:p w:rsidR="00975812" w:rsidRDefault="00975812" w:rsidP="005A3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5A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382406060200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39.Терещенко Ксения Анатольевна (декретный отпуск)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обществозна-</w:t>
            </w:r>
          </w:p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 ГУ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</w:tcPr>
          <w:p w:rsidR="00975812" w:rsidRDefault="00975812" w:rsidP="00F6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ДПО  Институт развития образования Иркутской области» «Классный руководитель: современная модель воспитательной деятельности в условиях стандартизации образования»</w:t>
            </w:r>
          </w:p>
          <w:p w:rsidR="00975812" w:rsidRPr="00711BE4" w:rsidRDefault="00975812" w:rsidP="00F638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уд. № 382403493593 2015 г. 72 часа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40.Комкова Галина Александровна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3C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 государствен-</w:t>
            </w:r>
          </w:p>
          <w:p w:rsidR="00975812" w:rsidRDefault="00975812" w:rsidP="003C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ный педагогичес-</w:t>
            </w:r>
          </w:p>
          <w:p w:rsidR="00975812" w:rsidRPr="00711BE4" w:rsidRDefault="00975812" w:rsidP="003C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институт, 1982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" w:type="pct"/>
          </w:tcPr>
          <w:p w:rsidR="00975812" w:rsidRPr="003C5CC1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аттестацию на категорию</w:t>
            </w:r>
          </w:p>
        </w:tc>
        <w:tc>
          <w:tcPr>
            <w:tcW w:w="849" w:type="pct"/>
          </w:tcPr>
          <w:p w:rsidR="00975812" w:rsidRDefault="00975812" w:rsidP="000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«Европейская школа бизнеса МВА-центр»</w:t>
            </w:r>
          </w:p>
          <w:p w:rsidR="00975812" w:rsidRPr="00711BE4" w:rsidRDefault="00975812" w:rsidP="00015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теории и практики преподавания химии в соответствии с ФГОС». 108 часов 2018 г. уд. № 21801213</w:t>
            </w:r>
          </w:p>
        </w:tc>
        <w:tc>
          <w:tcPr>
            <w:tcW w:w="561" w:type="pct"/>
          </w:tcPr>
          <w:p w:rsidR="00975812" w:rsidRDefault="00975812" w:rsidP="00BD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BD6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BD6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382406060195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 Ченченко Лариса Анатольевна</w:t>
            </w:r>
          </w:p>
        </w:tc>
        <w:tc>
          <w:tcPr>
            <w:tcW w:w="593" w:type="pct"/>
          </w:tcPr>
          <w:p w:rsidR="00975812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2E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Иркутск, государственный педагогический университет</w:t>
            </w:r>
          </w:p>
          <w:p w:rsidR="00975812" w:rsidRPr="00711BE4" w:rsidRDefault="00975812" w:rsidP="002E0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396-м р от 08.05.15 г.</w:t>
            </w:r>
          </w:p>
        </w:tc>
        <w:tc>
          <w:tcPr>
            <w:tcW w:w="849" w:type="pct"/>
          </w:tcPr>
          <w:p w:rsidR="00975812" w:rsidRDefault="00975812" w:rsidP="00B2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Иркутск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Формирование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№ 604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часа, 2016 г. </w:t>
            </w:r>
          </w:p>
          <w:p w:rsidR="00975812" w:rsidRDefault="00975812" w:rsidP="00F94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 «Европейская школа бизнеса МВА-центр»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теории и практики преподавания химии в соответствии с ФГОС». 108 часов 2018 г. уд. № 21801108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«ИНТехнО»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Олигофренопедагогика, 2016 Диплом ПП-У</w:t>
            </w:r>
          </w:p>
          <w:p w:rsidR="00975812" w:rsidRDefault="00975812" w:rsidP="00BB7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007517</w:t>
            </w:r>
          </w:p>
          <w:p w:rsidR="00975812" w:rsidRDefault="00975812" w:rsidP="007726B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812" w:rsidRPr="00711BE4" w:rsidRDefault="00975812" w:rsidP="0077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77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7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77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382406060214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 Горожанцева Валентина Юрьевна (в 2017 году вышла из декретного отпуска)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EA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ср.-спец. Братск пед. колледж, 2000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30.04.14 г.</w:t>
            </w:r>
          </w:p>
        </w:tc>
        <w:tc>
          <w:tcPr>
            <w:tcW w:w="8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382406060189</w:t>
            </w:r>
          </w:p>
          <w:p w:rsidR="00975812" w:rsidRPr="00711BE4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Хохлова Ольга Леонидовна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ср.-спец. Братск  педагогическое училище № 1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" w:type="pct"/>
          </w:tcPr>
          <w:p w:rsidR="00975812" w:rsidRDefault="00975812" w:rsidP="00EA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</w:t>
            </w:r>
          </w:p>
          <w:p w:rsidR="00975812" w:rsidRPr="00711BE4" w:rsidRDefault="00975812" w:rsidP="00EA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Расп. № 7-мр от 12.01.17 г.</w:t>
            </w:r>
          </w:p>
        </w:tc>
        <w:tc>
          <w:tcPr>
            <w:tcW w:w="849" w:type="pct"/>
          </w:tcPr>
          <w:p w:rsidR="00975812" w:rsidRDefault="00975812" w:rsidP="006B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«Иркутский гос. университет»</w:t>
            </w:r>
          </w:p>
          <w:p w:rsidR="00975812" w:rsidRDefault="00975812" w:rsidP="006B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дополнительного образования.</w:t>
            </w:r>
          </w:p>
          <w:p w:rsidR="00975812" w:rsidRDefault="00975812" w:rsidP="006B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физической культуры в условиях реализации современных требований ФГОС» 72 час. 2015 г.</w:t>
            </w:r>
          </w:p>
          <w:p w:rsidR="00975812" w:rsidRDefault="00975812" w:rsidP="006B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Уд.  № 382402100130. </w:t>
            </w:r>
          </w:p>
          <w:p w:rsidR="00975812" w:rsidRPr="00711BE4" w:rsidRDefault="00975812" w:rsidP="006B22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382406060212</w:t>
            </w:r>
          </w:p>
          <w:p w:rsidR="00975812" w:rsidRPr="00711BE4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075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44.Болгова Елена Николаевна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 пед.колледж, 2014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Получает высшее образование</w:t>
            </w:r>
          </w:p>
        </w:tc>
        <w:tc>
          <w:tcPr>
            <w:tcW w:w="561" w:type="pct"/>
          </w:tcPr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2018 г. </w:t>
            </w:r>
          </w:p>
          <w:p w:rsidR="00975812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382406060180</w:t>
            </w:r>
          </w:p>
          <w:p w:rsidR="00975812" w:rsidRPr="00711BE4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 Заплатина Людмила Александровна</w:t>
            </w:r>
          </w:p>
        </w:tc>
        <w:tc>
          <w:tcPr>
            <w:tcW w:w="593" w:type="pct"/>
          </w:tcPr>
          <w:p w:rsidR="00975812" w:rsidRPr="00711BE4" w:rsidRDefault="00975812" w:rsidP="00585E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</w:t>
            </w:r>
          </w:p>
          <w:p w:rsidR="00975812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заочный технологичес-</w:t>
            </w:r>
          </w:p>
          <w:p w:rsidR="00975812" w:rsidRPr="00711BE4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техникум Минбыта РСФСР, 1986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" w:type="pct"/>
          </w:tcPr>
          <w:p w:rsidR="00975812" w:rsidRPr="00711BE4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940-мр 20.11.15 г.</w:t>
            </w:r>
          </w:p>
        </w:tc>
        <w:tc>
          <w:tcPr>
            <w:tcW w:w="849" w:type="pct"/>
          </w:tcPr>
          <w:p w:rsidR="00975812" w:rsidRDefault="00975812" w:rsidP="0039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 «Братский межотраслевой учебный 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 xml:space="preserve"> «Обучение руководителей и специалистов по охране труда» 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№157133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5812" w:rsidRDefault="00975812" w:rsidP="0039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час, 2015 г.</w:t>
            </w:r>
          </w:p>
          <w:p w:rsidR="00975812" w:rsidRPr="00060A89" w:rsidRDefault="00975812" w:rsidP="0039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Москва.Педагогический университет «Первое сентября»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Новые педагогические технологии: организация и содержание проектной деятельности учащихся» </w:t>
            </w: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975812" w:rsidRPr="00060A89" w:rsidRDefault="00975812" w:rsidP="00F85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№211-762-856/21-0</w:t>
            </w:r>
            <w:r>
              <w:rPr>
                <w:rFonts w:ascii="Times New Roman" w:hAnsi="Times New Roman"/>
                <w:sz w:val="24"/>
                <w:szCs w:val="24"/>
              </w:rPr>
              <w:t>05, 72 часа, 2015 г.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39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НОУ ВПО «САПЭУ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Формирование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 72 часа, 2016 г.уд. № 382403462172</w:t>
            </w:r>
          </w:p>
          <w:p w:rsidR="00975812" w:rsidRPr="00060A89" w:rsidRDefault="00975812" w:rsidP="00173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 ИРО «Классный руководитель: современная модель воспитательной деятельности в условиях стандаризации образования». 72 часа 2015 г. уд. № 382403493570</w:t>
            </w:r>
          </w:p>
        </w:tc>
        <w:tc>
          <w:tcPr>
            <w:tcW w:w="561" w:type="pct"/>
          </w:tcPr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382406010052</w:t>
            </w:r>
          </w:p>
          <w:p w:rsidR="00975812" w:rsidRPr="00711BE4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556"/>
        </w:trPr>
        <w:tc>
          <w:tcPr>
            <w:tcW w:w="560" w:type="pct"/>
          </w:tcPr>
          <w:p w:rsidR="00975812" w:rsidRPr="00711BE4" w:rsidRDefault="00975812" w:rsidP="008A1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 Тимофеев Владимир Васильевич</w:t>
            </w:r>
          </w:p>
        </w:tc>
        <w:tc>
          <w:tcPr>
            <w:tcW w:w="593" w:type="pct"/>
          </w:tcPr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6E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Иркутск  ГПИ, 1981 г.</w:t>
            </w:r>
          </w:p>
        </w:tc>
        <w:tc>
          <w:tcPr>
            <w:tcW w:w="393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0" w:type="pct"/>
          </w:tcPr>
          <w:p w:rsidR="00975812" w:rsidRPr="00711BE4" w:rsidRDefault="00975812" w:rsidP="006E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557-мр  от 06.06.13 г.</w:t>
            </w:r>
          </w:p>
        </w:tc>
        <w:tc>
          <w:tcPr>
            <w:tcW w:w="849" w:type="pct"/>
          </w:tcPr>
          <w:p w:rsidR="00975812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«САПЭУ» «Формирование ИКТ и информационной компетенции педагога в условиях реализации ФГОС» 72 часа, 2016 г. уд. № 382403462189</w:t>
            </w:r>
          </w:p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внеурочной деятельности в условиях реализации ФГОС второго поколения» 2017 г. сертификкат</w:t>
            </w:r>
          </w:p>
        </w:tc>
        <w:tc>
          <w:tcPr>
            <w:tcW w:w="561" w:type="pct"/>
          </w:tcPr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5A3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382406010098</w:t>
            </w:r>
          </w:p>
          <w:p w:rsidR="00975812" w:rsidRPr="00711BE4" w:rsidRDefault="00975812" w:rsidP="005A3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548"/>
        </w:trPr>
        <w:tc>
          <w:tcPr>
            <w:tcW w:w="560" w:type="pct"/>
          </w:tcPr>
          <w:p w:rsidR="00975812" w:rsidRPr="00711BE4" w:rsidRDefault="00975812" w:rsidP="0023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 Горбунова Татьяна Петровна</w:t>
            </w:r>
          </w:p>
        </w:tc>
        <w:tc>
          <w:tcPr>
            <w:tcW w:w="593" w:type="pct"/>
          </w:tcPr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черчения.,ИЗО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Новосибирск, ГПИ, 1991 г.</w:t>
            </w:r>
          </w:p>
        </w:tc>
        <w:tc>
          <w:tcPr>
            <w:tcW w:w="393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9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" w:type="pct"/>
          </w:tcPr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0" w:type="pct"/>
          </w:tcPr>
          <w:p w:rsidR="00975812" w:rsidRPr="00711BE4" w:rsidRDefault="00975812" w:rsidP="00684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275-мр  от 06.04.15 г.</w:t>
            </w:r>
          </w:p>
        </w:tc>
        <w:tc>
          <w:tcPr>
            <w:tcW w:w="849" w:type="pct"/>
          </w:tcPr>
          <w:p w:rsidR="00975812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Педагогический университет "Первое сентября"  </w:t>
            </w:r>
          </w:p>
          <w:p w:rsidR="00975812" w:rsidRDefault="00975812" w:rsidP="006A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>ФГОС: достижение личностных и метапредметных результатов (психолого-педагогический аспект)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72 часа 2015 г., </w:t>
            </w:r>
          </w:p>
          <w:p w:rsidR="00975812" w:rsidRPr="006A02FA" w:rsidRDefault="00975812" w:rsidP="006A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уд.№ 101-136-602 </w:t>
            </w:r>
          </w:p>
          <w:p w:rsidR="00975812" w:rsidRPr="00060A89" w:rsidRDefault="00975812" w:rsidP="00DF0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9">
              <w:rPr>
                <w:rFonts w:ascii="Times New Roman" w:hAnsi="Times New Roman"/>
                <w:sz w:val="24"/>
                <w:szCs w:val="24"/>
              </w:rPr>
              <w:t xml:space="preserve">Педагогический университет "Первое сентября" </w:t>
            </w:r>
          </w:p>
          <w:p w:rsidR="00975812" w:rsidRDefault="00975812" w:rsidP="0062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60A89"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педагогов, реализующих требования ФГОС</w:t>
            </w:r>
            <w:r>
              <w:rPr>
                <w:rFonts w:ascii="Times New Roman" w:hAnsi="Times New Roman"/>
                <w:sz w:val="24"/>
                <w:szCs w:val="24"/>
              </w:rPr>
              <w:t>», 36 час.2015 г.</w:t>
            </w:r>
          </w:p>
          <w:p w:rsidR="00975812" w:rsidRPr="00060A89" w:rsidRDefault="00975812" w:rsidP="0062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1017019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14">
              <w:rPr>
                <w:rFonts w:ascii="Times New Roman" w:hAnsi="Times New Roman"/>
                <w:sz w:val="24"/>
                <w:szCs w:val="24"/>
              </w:rPr>
              <w:t>ГУА ДПО ИРО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14">
              <w:rPr>
                <w:rFonts w:ascii="Times New Roman" w:hAnsi="Times New Roman"/>
                <w:sz w:val="24"/>
                <w:szCs w:val="24"/>
              </w:rPr>
              <w:t xml:space="preserve"> «Классный руководитель современная модель воспитательной деятельности в условиях стандартизации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14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1114">
              <w:rPr>
                <w:rFonts w:ascii="Times New Roman" w:hAnsi="Times New Roman"/>
                <w:sz w:val="24"/>
                <w:szCs w:val="24"/>
              </w:rPr>
              <w:t xml:space="preserve"> 382403493568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ч.2015 г.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«САПЭУ»</w:t>
            </w:r>
          </w:p>
          <w:p w:rsidR="00975812" w:rsidRPr="00321114" w:rsidRDefault="00975812" w:rsidP="00CC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1114">
              <w:rPr>
                <w:rFonts w:ascii="Times New Roman" w:hAnsi="Times New Roman"/>
                <w:sz w:val="24"/>
                <w:szCs w:val="24"/>
              </w:rPr>
              <w:t>Формирование  ИКТ и информационной компетенции педагога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5812" w:rsidRDefault="00975812" w:rsidP="00CC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382403462167 72 часа, 2016 г.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114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1114">
              <w:rPr>
                <w:rFonts w:ascii="Times New Roman" w:hAnsi="Times New Roman"/>
                <w:sz w:val="24"/>
                <w:szCs w:val="24"/>
              </w:rPr>
              <w:t>Современный взгляд на дидактику общеобразовательной школы в условиях введения новых ФГОС</w:t>
            </w:r>
            <w:r>
              <w:rPr>
                <w:rFonts w:ascii="Times New Roman" w:hAnsi="Times New Roman"/>
                <w:sz w:val="24"/>
                <w:szCs w:val="24"/>
              </w:rPr>
              <w:t>», 2016 г.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114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1114">
              <w:rPr>
                <w:rFonts w:ascii="Times New Roman" w:hAnsi="Times New Roman"/>
                <w:sz w:val="24"/>
                <w:szCs w:val="24"/>
              </w:rPr>
              <w:t xml:space="preserve"> ЕД-11906</w:t>
            </w:r>
            <w:r w:rsidRPr="004F7D0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Москва «Организация работы с одаренными детьми в условиях реализации ФГОС» 72 часа 2016 г. 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уд.  № 00154039, 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учебный центр «Профессионал»</w:t>
            </w:r>
          </w:p>
          <w:p w:rsidR="00975812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«Педагог дополнительного образования, современные подходы и профессиональной деятельности» 72 часа 2016 г. уд. № 2891</w:t>
            </w:r>
          </w:p>
          <w:p w:rsidR="00975812" w:rsidRPr="006A02FA" w:rsidRDefault="00975812" w:rsidP="004F7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АНО ДПО «Учебно деловой центр Сибири» «Инновационные методики преподавания предмета «Технология» как основа реализации ФГОС» 108 час. 2017 г. уд. № 422406254561</w:t>
            </w:r>
          </w:p>
        </w:tc>
        <w:tc>
          <w:tcPr>
            <w:tcW w:w="561" w:type="pct"/>
          </w:tcPr>
          <w:p w:rsidR="00975812" w:rsidRDefault="00975812" w:rsidP="0062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622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622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382406010044</w:t>
            </w:r>
          </w:p>
          <w:p w:rsidR="00975812" w:rsidRPr="00711BE4" w:rsidRDefault="00975812" w:rsidP="00CE1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23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 Лыткина Елена Петровна</w:t>
            </w:r>
          </w:p>
        </w:tc>
        <w:tc>
          <w:tcPr>
            <w:tcW w:w="593" w:type="pct"/>
          </w:tcPr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среднее-спец. г. Тулун. Пед.училище, 1980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кат. расп. № 8-мр  от 14.01.16 г.</w:t>
            </w:r>
          </w:p>
        </w:tc>
        <w:tc>
          <w:tcPr>
            <w:tcW w:w="849" w:type="pct"/>
          </w:tcPr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НОУ ППО «Учебный центр «Бюджет»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>«Актуальные вопросы внедрения информационно-коммуникативных технологий (ИКТ) в образовательный процесс в условиях реализации ФГОС (по уровням образования и предметным областям)» по предметной области «Искусство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>(изобразительное искусство)» -уд</w:t>
            </w:r>
            <w:r>
              <w:rPr>
                <w:rFonts w:ascii="Times New Roman" w:hAnsi="Times New Roman"/>
                <w:sz w:val="24"/>
                <w:szCs w:val="24"/>
              </w:rPr>
              <w:t>.180000775997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865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22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,108 час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ФГОУВО «Иркутский ГУ»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«Теория и практика инклюзивного образования: проблемы и перспективы» уд. 382404094419, 2016 г., 36 час.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 ГПУ «Проектирование и реализация современного занятия художественно-эстетической направленностью (музыка, ИЗО, хореография) в условиях ФГОС психолого-педагогический подход 108 час 2016 г.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уд. № 702403478795</w:t>
            </w:r>
          </w:p>
          <w:p w:rsidR="00975812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</w:p>
          <w:p w:rsidR="00975812" w:rsidRPr="00711BE4" w:rsidRDefault="00975812" w:rsidP="00D63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 «Управление персоналом» 2011 г. диплом № ПП-1 № 005334</w:t>
            </w:r>
          </w:p>
        </w:tc>
        <w:tc>
          <w:tcPr>
            <w:tcW w:w="561" w:type="pct"/>
          </w:tcPr>
          <w:p w:rsidR="00975812" w:rsidRDefault="00975812" w:rsidP="0071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центр развития социального обслуживания</w:t>
            </w:r>
          </w:p>
          <w:p w:rsidR="00975812" w:rsidRDefault="00975812" w:rsidP="00711B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«Приемы и методы оказания первой  помощи»  24 часа, 2017 г. </w:t>
            </w:r>
          </w:p>
          <w:p w:rsidR="00975812" w:rsidRDefault="00975812" w:rsidP="0071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 № 382406010072</w:t>
            </w:r>
          </w:p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267"/>
        </w:trPr>
        <w:tc>
          <w:tcPr>
            <w:tcW w:w="560" w:type="pct"/>
          </w:tcPr>
          <w:p w:rsidR="00975812" w:rsidRPr="00711BE4" w:rsidRDefault="00975812" w:rsidP="0023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49.Потапова Инна Александровна</w:t>
            </w:r>
          </w:p>
        </w:tc>
        <w:tc>
          <w:tcPr>
            <w:tcW w:w="593" w:type="pct"/>
          </w:tcPr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Студентка, Братск пед.колледж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 6м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м.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812" w:rsidRPr="00711BE4" w:rsidTr="005B7F53">
        <w:trPr>
          <w:trHeight w:val="670"/>
        </w:trPr>
        <w:tc>
          <w:tcPr>
            <w:tcW w:w="560" w:type="pct"/>
          </w:tcPr>
          <w:p w:rsidR="00975812" w:rsidRDefault="00975812" w:rsidP="0023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50.Вешкина Анна Игоревна</w:t>
            </w:r>
          </w:p>
          <w:p w:rsidR="00975812" w:rsidRPr="00711BE4" w:rsidRDefault="00975812" w:rsidP="00237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593" w:type="pct"/>
          </w:tcPr>
          <w:p w:rsidR="00975812" w:rsidRPr="00711BE4" w:rsidRDefault="00975812" w:rsidP="002E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499" w:type="pct"/>
          </w:tcPr>
          <w:p w:rsidR="00975812" w:rsidRDefault="00975812" w:rsidP="003A0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ср.-спец. Братск пед.колледж, 2015 г.</w:t>
            </w:r>
          </w:p>
        </w:tc>
        <w:tc>
          <w:tcPr>
            <w:tcW w:w="393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9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</w:tcPr>
          <w:p w:rsidR="00975812" w:rsidRPr="00711BE4" w:rsidRDefault="00975812" w:rsidP="00711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812" w:rsidRPr="006F2F0C" w:rsidRDefault="00975812" w:rsidP="006F2F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75812" w:rsidRPr="006F2F0C" w:rsidSect="003F6EDC">
      <w:pgSz w:w="16838" w:h="11906" w:orient="landscape"/>
      <w:pgMar w:top="720" w:right="284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12" w:rsidRDefault="00975812">
      <w:r>
        <w:separator/>
      </w:r>
    </w:p>
  </w:endnote>
  <w:endnote w:type="continuationSeparator" w:id="0">
    <w:p w:rsidR="00975812" w:rsidRDefault="0097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12" w:rsidRDefault="00975812">
      <w:r>
        <w:separator/>
      </w:r>
    </w:p>
  </w:footnote>
  <w:footnote w:type="continuationSeparator" w:id="0">
    <w:p w:rsidR="00975812" w:rsidRDefault="00975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764"/>
    <w:rsid w:val="00001D8D"/>
    <w:rsid w:val="00002290"/>
    <w:rsid w:val="00006334"/>
    <w:rsid w:val="00012979"/>
    <w:rsid w:val="000153E3"/>
    <w:rsid w:val="00060A89"/>
    <w:rsid w:val="00064F6D"/>
    <w:rsid w:val="0007182A"/>
    <w:rsid w:val="0007467B"/>
    <w:rsid w:val="00074DD0"/>
    <w:rsid w:val="00075452"/>
    <w:rsid w:val="00083F50"/>
    <w:rsid w:val="00085DCD"/>
    <w:rsid w:val="00086594"/>
    <w:rsid w:val="00086EFA"/>
    <w:rsid w:val="0009456D"/>
    <w:rsid w:val="000C4C9D"/>
    <w:rsid w:val="000C4D36"/>
    <w:rsid w:val="000C67CA"/>
    <w:rsid w:val="000D4435"/>
    <w:rsid w:val="000D78F0"/>
    <w:rsid w:val="000E5E36"/>
    <w:rsid w:val="000F0245"/>
    <w:rsid w:val="000F74CB"/>
    <w:rsid w:val="00100414"/>
    <w:rsid w:val="00101E16"/>
    <w:rsid w:val="001117D3"/>
    <w:rsid w:val="0011752F"/>
    <w:rsid w:val="001241CA"/>
    <w:rsid w:val="001271E2"/>
    <w:rsid w:val="00133837"/>
    <w:rsid w:val="00134EF1"/>
    <w:rsid w:val="00137236"/>
    <w:rsid w:val="0015453D"/>
    <w:rsid w:val="00157F74"/>
    <w:rsid w:val="001603EB"/>
    <w:rsid w:val="0017370C"/>
    <w:rsid w:val="00173BF5"/>
    <w:rsid w:val="00183998"/>
    <w:rsid w:val="0018536B"/>
    <w:rsid w:val="001A6518"/>
    <w:rsid w:val="001B62D4"/>
    <w:rsid w:val="001B69C9"/>
    <w:rsid w:val="001C4BC7"/>
    <w:rsid w:val="001D3880"/>
    <w:rsid w:val="001D6F85"/>
    <w:rsid w:val="001F0731"/>
    <w:rsid w:val="001F2F9E"/>
    <w:rsid w:val="002004F5"/>
    <w:rsid w:val="00200F82"/>
    <w:rsid w:val="002041E6"/>
    <w:rsid w:val="00217636"/>
    <w:rsid w:val="002276A3"/>
    <w:rsid w:val="0022785A"/>
    <w:rsid w:val="00232689"/>
    <w:rsid w:val="00237014"/>
    <w:rsid w:val="00244609"/>
    <w:rsid w:val="00244C6C"/>
    <w:rsid w:val="00247C13"/>
    <w:rsid w:val="002503D7"/>
    <w:rsid w:val="002539A4"/>
    <w:rsid w:val="002542E9"/>
    <w:rsid w:val="00275D25"/>
    <w:rsid w:val="00295182"/>
    <w:rsid w:val="002A36D3"/>
    <w:rsid w:val="002E07A8"/>
    <w:rsid w:val="002E283F"/>
    <w:rsid w:val="002E61CA"/>
    <w:rsid w:val="003054D3"/>
    <w:rsid w:val="00321114"/>
    <w:rsid w:val="00332014"/>
    <w:rsid w:val="0033361C"/>
    <w:rsid w:val="003357DF"/>
    <w:rsid w:val="00342450"/>
    <w:rsid w:val="00342D90"/>
    <w:rsid w:val="0034377B"/>
    <w:rsid w:val="00346832"/>
    <w:rsid w:val="00347D5C"/>
    <w:rsid w:val="00350B76"/>
    <w:rsid w:val="00357688"/>
    <w:rsid w:val="0036279F"/>
    <w:rsid w:val="003665FE"/>
    <w:rsid w:val="00370F91"/>
    <w:rsid w:val="00374938"/>
    <w:rsid w:val="003953F6"/>
    <w:rsid w:val="003955AB"/>
    <w:rsid w:val="003965CE"/>
    <w:rsid w:val="003A0679"/>
    <w:rsid w:val="003B71EC"/>
    <w:rsid w:val="003C5CC1"/>
    <w:rsid w:val="003D6473"/>
    <w:rsid w:val="003E05C5"/>
    <w:rsid w:val="003E3389"/>
    <w:rsid w:val="003F026A"/>
    <w:rsid w:val="003F183D"/>
    <w:rsid w:val="003F6EDC"/>
    <w:rsid w:val="00402033"/>
    <w:rsid w:val="00412BC4"/>
    <w:rsid w:val="004201D5"/>
    <w:rsid w:val="004216C0"/>
    <w:rsid w:val="00422418"/>
    <w:rsid w:val="0042346C"/>
    <w:rsid w:val="00434F8C"/>
    <w:rsid w:val="00437598"/>
    <w:rsid w:val="00440A9C"/>
    <w:rsid w:val="0044117E"/>
    <w:rsid w:val="00447734"/>
    <w:rsid w:val="00460EA0"/>
    <w:rsid w:val="004627B9"/>
    <w:rsid w:val="00462B69"/>
    <w:rsid w:val="004708A8"/>
    <w:rsid w:val="00474428"/>
    <w:rsid w:val="004764CA"/>
    <w:rsid w:val="00487A44"/>
    <w:rsid w:val="004922E0"/>
    <w:rsid w:val="00494951"/>
    <w:rsid w:val="00495B9A"/>
    <w:rsid w:val="004A1A15"/>
    <w:rsid w:val="004A7B4E"/>
    <w:rsid w:val="004B0CBB"/>
    <w:rsid w:val="004C4280"/>
    <w:rsid w:val="004C7DB9"/>
    <w:rsid w:val="004F7D08"/>
    <w:rsid w:val="005010AE"/>
    <w:rsid w:val="005102BB"/>
    <w:rsid w:val="00514315"/>
    <w:rsid w:val="005168EE"/>
    <w:rsid w:val="00517DAE"/>
    <w:rsid w:val="00527F6D"/>
    <w:rsid w:val="00545C87"/>
    <w:rsid w:val="005475F7"/>
    <w:rsid w:val="005501C4"/>
    <w:rsid w:val="005512A7"/>
    <w:rsid w:val="0056547C"/>
    <w:rsid w:val="0057370D"/>
    <w:rsid w:val="00585EEB"/>
    <w:rsid w:val="005A14D0"/>
    <w:rsid w:val="005A27EF"/>
    <w:rsid w:val="005A33E0"/>
    <w:rsid w:val="005A3C8E"/>
    <w:rsid w:val="005B2BC0"/>
    <w:rsid w:val="005B7BFA"/>
    <w:rsid w:val="005B7F53"/>
    <w:rsid w:val="005D1836"/>
    <w:rsid w:val="005D3663"/>
    <w:rsid w:val="005E6629"/>
    <w:rsid w:val="0060314E"/>
    <w:rsid w:val="006061D4"/>
    <w:rsid w:val="00613827"/>
    <w:rsid w:val="006146F7"/>
    <w:rsid w:val="0062005D"/>
    <w:rsid w:val="00622865"/>
    <w:rsid w:val="00622AE3"/>
    <w:rsid w:val="00626157"/>
    <w:rsid w:val="00646C21"/>
    <w:rsid w:val="00647BD1"/>
    <w:rsid w:val="006568D8"/>
    <w:rsid w:val="006603D5"/>
    <w:rsid w:val="00666995"/>
    <w:rsid w:val="006723F6"/>
    <w:rsid w:val="006777C1"/>
    <w:rsid w:val="00683B8A"/>
    <w:rsid w:val="00684706"/>
    <w:rsid w:val="00687243"/>
    <w:rsid w:val="00694B90"/>
    <w:rsid w:val="00695EB9"/>
    <w:rsid w:val="006A02FA"/>
    <w:rsid w:val="006B2212"/>
    <w:rsid w:val="006B39DB"/>
    <w:rsid w:val="006D0228"/>
    <w:rsid w:val="006E1BB8"/>
    <w:rsid w:val="006E43B6"/>
    <w:rsid w:val="006F2F0C"/>
    <w:rsid w:val="006F4923"/>
    <w:rsid w:val="006F576D"/>
    <w:rsid w:val="006F77CD"/>
    <w:rsid w:val="00700B4E"/>
    <w:rsid w:val="00705DE7"/>
    <w:rsid w:val="00711B62"/>
    <w:rsid w:val="00711BE4"/>
    <w:rsid w:val="00717063"/>
    <w:rsid w:val="0072512E"/>
    <w:rsid w:val="00731B4C"/>
    <w:rsid w:val="00735689"/>
    <w:rsid w:val="00740B6C"/>
    <w:rsid w:val="007465B4"/>
    <w:rsid w:val="00747253"/>
    <w:rsid w:val="00753A97"/>
    <w:rsid w:val="007673C5"/>
    <w:rsid w:val="00767773"/>
    <w:rsid w:val="0077007A"/>
    <w:rsid w:val="007726B5"/>
    <w:rsid w:val="00773C6B"/>
    <w:rsid w:val="007844D6"/>
    <w:rsid w:val="007B078C"/>
    <w:rsid w:val="007B5E2C"/>
    <w:rsid w:val="007C597B"/>
    <w:rsid w:val="007C7CCC"/>
    <w:rsid w:val="007D197B"/>
    <w:rsid w:val="007E2B29"/>
    <w:rsid w:val="007F4958"/>
    <w:rsid w:val="00801BBE"/>
    <w:rsid w:val="00803FBC"/>
    <w:rsid w:val="0081112F"/>
    <w:rsid w:val="00812258"/>
    <w:rsid w:val="00826283"/>
    <w:rsid w:val="00833290"/>
    <w:rsid w:val="00833F1C"/>
    <w:rsid w:val="00842B70"/>
    <w:rsid w:val="00856171"/>
    <w:rsid w:val="0086067B"/>
    <w:rsid w:val="0086661C"/>
    <w:rsid w:val="008746AB"/>
    <w:rsid w:val="0087543E"/>
    <w:rsid w:val="008777E5"/>
    <w:rsid w:val="008917A3"/>
    <w:rsid w:val="0089484E"/>
    <w:rsid w:val="00897FF3"/>
    <w:rsid w:val="008A1F6C"/>
    <w:rsid w:val="008B1764"/>
    <w:rsid w:val="008B1C51"/>
    <w:rsid w:val="008C169E"/>
    <w:rsid w:val="008C34F6"/>
    <w:rsid w:val="008C36F8"/>
    <w:rsid w:val="008C4E86"/>
    <w:rsid w:val="008D216F"/>
    <w:rsid w:val="008D3857"/>
    <w:rsid w:val="008D3B6C"/>
    <w:rsid w:val="008E4B4D"/>
    <w:rsid w:val="008F2590"/>
    <w:rsid w:val="00907395"/>
    <w:rsid w:val="00907940"/>
    <w:rsid w:val="00911D94"/>
    <w:rsid w:val="00921214"/>
    <w:rsid w:val="0092240C"/>
    <w:rsid w:val="0092600F"/>
    <w:rsid w:val="009301A1"/>
    <w:rsid w:val="009306FA"/>
    <w:rsid w:val="00932C48"/>
    <w:rsid w:val="0095349D"/>
    <w:rsid w:val="0096114D"/>
    <w:rsid w:val="00964BC5"/>
    <w:rsid w:val="009732CD"/>
    <w:rsid w:val="00975812"/>
    <w:rsid w:val="00981498"/>
    <w:rsid w:val="00986A8A"/>
    <w:rsid w:val="00996CC1"/>
    <w:rsid w:val="009A0FE9"/>
    <w:rsid w:val="009B4F24"/>
    <w:rsid w:val="009C0B55"/>
    <w:rsid w:val="009C4B47"/>
    <w:rsid w:val="009D075F"/>
    <w:rsid w:val="009D65F0"/>
    <w:rsid w:val="009E3BCD"/>
    <w:rsid w:val="00A00922"/>
    <w:rsid w:val="00A01D54"/>
    <w:rsid w:val="00A04926"/>
    <w:rsid w:val="00A05179"/>
    <w:rsid w:val="00A07B11"/>
    <w:rsid w:val="00A12949"/>
    <w:rsid w:val="00A326DF"/>
    <w:rsid w:val="00A35A9C"/>
    <w:rsid w:val="00A4195F"/>
    <w:rsid w:val="00A45838"/>
    <w:rsid w:val="00A47A4D"/>
    <w:rsid w:val="00A619A3"/>
    <w:rsid w:val="00A65117"/>
    <w:rsid w:val="00A6530D"/>
    <w:rsid w:val="00A7187E"/>
    <w:rsid w:val="00A81998"/>
    <w:rsid w:val="00A85BE1"/>
    <w:rsid w:val="00AA33D6"/>
    <w:rsid w:val="00AB7BCA"/>
    <w:rsid w:val="00AC6A19"/>
    <w:rsid w:val="00AD5B7B"/>
    <w:rsid w:val="00AE0229"/>
    <w:rsid w:val="00AE3B88"/>
    <w:rsid w:val="00AE3BB7"/>
    <w:rsid w:val="00AE3C6D"/>
    <w:rsid w:val="00AE7F7D"/>
    <w:rsid w:val="00B12FC2"/>
    <w:rsid w:val="00B1304B"/>
    <w:rsid w:val="00B22A86"/>
    <w:rsid w:val="00B2604D"/>
    <w:rsid w:val="00B2757B"/>
    <w:rsid w:val="00B302DC"/>
    <w:rsid w:val="00B32C5D"/>
    <w:rsid w:val="00B336AC"/>
    <w:rsid w:val="00B43B02"/>
    <w:rsid w:val="00B454B2"/>
    <w:rsid w:val="00B51CA5"/>
    <w:rsid w:val="00B57F83"/>
    <w:rsid w:val="00B75AAA"/>
    <w:rsid w:val="00B836F9"/>
    <w:rsid w:val="00B9621E"/>
    <w:rsid w:val="00BA2795"/>
    <w:rsid w:val="00BB37C8"/>
    <w:rsid w:val="00BB74A6"/>
    <w:rsid w:val="00BD3458"/>
    <w:rsid w:val="00BD6B50"/>
    <w:rsid w:val="00BD7101"/>
    <w:rsid w:val="00BE4945"/>
    <w:rsid w:val="00BF220C"/>
    <w:rsid w:val="00BF5423"/>
    <w:rsid w:val="00C24AB1"/>
    <w:rsid w:val="00C45FDD"/>
    <w:rsid w:val="00C53964"/>
    <w:rsid w:val="00C656AF"/>
    <w:rsid w:val="00C65CD5"/>
    <w:rsid w:val="00C7045B"/>
    <w:rsid w:val="00C73C1A"/>
    <w:rsid w:val="00C73CB8"/>
    <w:rsid w:val="00C76F87"/>
    <w:rsid w:val="00C83C2D"/>
    <w:rsid w:val="00C840E5"/>
    <w:rsid w:val="00C90CC0"/>
    <w:rsid w:val="00CA1525"/>
    <w:rsid w:val="00CC0577"/>
    <w:rsid w:val="00CC243A"/>
    <w:rsid w:val="00CC3EB0"/>
    <w:rsid w:val="00CC799C"/>
    <w:rsid w:val="00CE199D"/>
    <w:rsid w:val="00CE1A09"/>
    <w:rsid w:val="00CE6862"/>
    <w:rsid w:val="00CF67DC"/>
    <w:rsid w:val="00D03D60"/>
    <w:rsid w:val="00D10A8B"/>
    <w:rsid w:val="00D146DF"/>
    <w:rsid w:val="00D25985"/>
    <w:rsid w:val="00D2622B"/>
    <w:rsid w:val="00D2716B"/>
    <w:rsid w:val="00D33B00"/>
    <w:rsid w:val="00D46A89"/>
    <w:rsid w:val="00D528B5"/>
    <w:rsid w:val="00D53C28"/>
    <w:rsid w:val="00D54E88"/>
    <w:rsid w:val="00D55604"/>
    <w:rsid w:val="00D575FA"/>
    <w:rsid w:val="00D63A2F"/>
    <w:rsid w:val="00D64D9E"/>
    <w:rsid w:val="00D82837"/>
    <w:rsid w:val="00D87A23"/>
    <w:rsid w:val="00D91200"/>
    <w:rsid w:val="00D93487"/>
    <w:rsid w:val="00DA2B17"/>
    <w:rsid w:val="00DA49F1"/>
    <w:rsid w:val="00DA4EBE"/>
    <w:rsid w:val="00DB6F82"/>
    <w:rsid w:val="00DC05C6"/>
    <w:rsid w:val="00DD14B6"/>
    <w:rsid w:val="00DE5692"/>
    <w:rsid w:val="00DF0848"/>
    <w:rsid w:val="00DF2041"/>
    <w:rsid w:val="00DF2250"/>
    <w:rsid w:val="00DF446F"/>
    <w:rsid w:val="00DF44B9"/>
    <w:rsid w:val="00DF4B85"/>
    <w:rsid w:val="00E21E1E"/>
    <w:rsid w:val="00E22227"/>
    <w:rsid w:val="00E26210"/>
    <w:rsid w:val="00E27D59"/>
    <w:rsid w:val="00E45DD9"/>
    <w:rsid w:val="00E51A2B"/>
    <w:rsid w:val="00E54429"/>
    <w:rsid w:val="00E6229F"/>
    <w:rsid w:val="00E72FF7"/>
    <w:rsid w:val="00E7791A"/>
    <w:rsid w:val="00E813BD"/>
    <w:rsid w:val="00E8224E"/>
    <w:rsid w:val="00EA459E"/>
    <w:rsid w:val="00EA6C3B"/>
    <w:rsid w:val="00EE3FD9"/>
    <w:rsid w:val="00EF2C3D"/>
    <w:rsid w:val="00EF431D"/>
    <w:rsid w:val="00F05B9B"/>
    <w:rsid w:val="00F24463"/>
    <w:rsid w:val="00F26EDA"/>
    <w:rsid w:val="00F50B1D"/>
    <w:rsid w:val="00F605D7"/>
    <w:rsid w:val="00F63806"/>
    <w:rsid w:val="00F76043"/>
    <w:rsid w:val="00F76A99"/>
    <w:rsid w:val="00F85AEB"/>
    <w:rsid w:val="00F9093A"/>
    <w:rsid w:val="00F9456C"/>
    <w:rsid w:val="00FA2897"/>
    <w:rsid w:val="00FA330D"/>
    <w:rsid w:val="00FC6878"/>
    <w:rsid w:val="00FD211B"/>
    <w:rsid w:val="00FE2CF1"/>
    <w:rsid w:val="00FE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F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73BF5"/>
    <w:rPr>
      <w:rFonts w:cs="Times New Roman"/>
    </w:rPr>
  </w:style>
  <w:style w:type="character" w:customStyle="1" w:styleId="title">
    <w:name w:val="title"/>
    <w:basedOn w:val="DefaultParagraphFont"/>
    <w:uiPriority w:val="99"/>
    <w:rsid w:val="006A02F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07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6DF"/>
    <w:rPr>
      <w:lang w:eastAsia="en-US"/>
    </w:rPr>
  </w:style>
  <w:style w:type="paragraph" w:styleId="Footer">
    <w:name w:val="footer"/>
    <w:basedOn w:val="Normal"/>
    <w:link w:val="FooterChar"/>
    <w:uiPriority w:val="99"/>
    <w:rsid w:val="001F07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6D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2894</TotalTime>
  <Pages>29</Pages>
  <Words>3977</Words>
  <Characters>25453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UserXP</cp:lastModifiedBy>
  <cp:revision>152</cp:revision>
  <dcterms:created xsi:type="dcterms:W3CDTF">2017-12-18T01:17:00Z</dcterms:created>
  <dcterms:modified xsi:type="dcterms:W3CDTF">2018-04-05T08:13:00Z</dcterms:modified>
</cp:coreProperties>
</file>