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B3" w:rsidRDefault="000668B3" w:rsidP="00A420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Бинарное</w:t>
      </w:r>
      <w:r w:rsidRPr="003759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занятие </w:t>
      </w:r>
      <w:r w:rsidRPr="0037598D">
        <w:rPr>
          <w:rFonts w:ascii="Times New Roman" w:hAnsi="Times New Roman"/>
          <w:b/>
          <w:sz w:val="24"/>
          <w:szCs w:val="24"/>
        </w:rPr>
        <w:t>по теме «Кислород».</w:t>
      </w:r>
    </w:p>
    <w:p w:rsidR="000668B3" w:rsidRDefault="000668B3" w:rsidP="00A4205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458">
        <w:rPr>
          <w:rFonts w:ascii="Times New Roman" w:hAnsi="Times New Roman"/>
          <w:b/>
          <w:bCs/>
          <w:sz w:val="24"/>
          <w:szCs w:val="24"/>
          <w:lang w:eastAsia="ru-RU"/>
        </w:rPr>
        <w:t>Эпиграф:</w:t>
      </w:r>
      <w:r w:rsidRPr="00F76458">
        <w:rPr>
          <w:rFonts w:ascii="Times New Roman" w:hAnsi="Times New Roman"/>
          <w:sz w:val="24"/>
          <w:szCs w:val="24"/>
          <w:lang w:eastAsia="ru-RU"/>
        </w:rPr>
        <w:t xml:space="preserve"> «Кислород-это вещество,</w:t>
      </w:r>
    </w:p>
    <w:p w:rsidR="000668B3" w:rsidRDefault="000668B3" w:rsidP="00A4205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458">
        <w:rPr>
          <w:rFonts w:ascii="Times New Roman" w:hAnsi="Times New Roman"/>
          <w:sz w:val="24"/>
          <w:szCs w:val="24"/>
          <w:lang w:eastAsia="ru-RU"/>
        </w:rPr>
        <w:t xml:space="preserve"> вокруг которого вращается земная химия».</w:t>
      </w:r>
    </w:p>
    <w:p w:rsidR="000668B3" w:rsidRPr="00A42052" w:rsidRDefault="000668B3" w:rsidP="00A42052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76458">
        <w:rPr>
          <w:rFonts w:ascii="Times New Roman" w:hAnsi="Times New Roman"/>
          <w:sz w:val="24"/>
          <w:szCs w:val="24"/>
          <w:lang w:eastAsia="ru-RU"/>
        </w:rPr>
        <w:t xml:space="preserve"> Я.Берцелиус.</w:t>
      </w:r>
    </w:p>
    <w:p w:rsidR="000668B3" w:rsidRDefault="000668B3" w:rsidP="009407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занятия</w:t>
      </w:r>
      <w:r w:rsidRPr="0037598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обобщить и систематизировать знания по теме «Кислород» из курсов химии и биологии</w:t>
      </w:r>
    </w:p>
    <w:p w:rsidR="000668B3" w:rsidRPr="0037598D" w:rsidRDefault="000668B3" w:rsidP="0037598D"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>Задачи</w:t>
      </w:r>
      <w:r w:rsidRPr="0037598D">
        <w:rPr>
          <w:rStyle w:val="Strong"/>
          <w:rFonts w:ascii="Times New Roman" w:hAnsi="Times New Roman"/>
          <w:sz w:val="24"/>
          <w:szCs w:val="24"/>
        </w:rPr>
        <w:t>:</w:t>
      </w:r>
    </w:p>
    <w:p w:rsidR="000668B3" w:rsidRPr="0037598D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  <w:r w:rsidRPr="0037598D">
        <w:rPr>
          <w:rFonts w:ascii="Times New Roman" w:hAnsi="Times New Roman"/>
          <w:sz w:val="24"/>
          <w:szCs w:val="24"/>
        </w:rPr>
        <w:br/>
      </w:r>
      <w:r w:rsidRPr="0037598D">
        <w:rPr>
          <w:rStyle w:val="Strong"/>
          <w:rFonts w:ascii="Times New Roman" w:hAnsi="Times New Roman"/>
          <w:sz w:val="24"/>
          <w:szCs w:val="24"/>
        </w:rPr>
        <w:t>Воспитательные:</w:t>
      </w:r>
      <w:r w:rsidRPr="0037598D">
        <w:rPr>
          <w:rFonts w:ascii="Times New Roman" w:hAnsi="Times New Roman"/>
          <w:sz w:val="24"/>
          <w:szCs w:val="24"/>
        </w:rPr>
        <w:br/>
      </w:r>
      <w:r w:rsidRPr="0037598D">
        <w:rPr>
          <w:rFonts w:ascii="Times New Roman" w:hAnsi="Times New Roman"/>
          <w:b/>
          <w:sz w:val="24"/>
          <w:szCs w:val="24"/>
        </w:rPr>
        <w:t>· </w:t>
      </w:r>
      <w:r w:rsidRPr="0037598D">
        <w:rPr>
          <w:rFonts w:ascii="Times New Roman" w:hAnsi="Times New Roman"/>
          <w:sz w:val="24"/>
          <w:szCs w:val="24"/>
        </w:rPr>
        <w:t>      воспитывать у учащихся такие личностные качества, как сосредоточенность, наблюдательность, умение работать в группе;</w:t>
      </w:r>
      <w:r w:rsidRPr="0037598D">
        <w:rPr>
          <w:rFonts w:ascii="Times New Roman" w:hAnsi="Times New Roman"/>
          <w:sz w:val="24"/>
          <w:szCs w:val="24"/>
        </w:rPr>
        <w:br/>
      </w:r>
      <w:r w:rsidRPr="0037598D">
        <w:rPr>
          <w:rFonts w:ascii="Times New Roman" w:hAnsi="Times New Roman"/>
          <w:b/>
          <w:sz w:val="24"/>
          <w:szCs w:val="24"/>
        </w:rPr>
        <w:t>·    </w:t>
      </w:r>
      <w:r w:rsidRPr="0037598D">
        <w:rPr>
          <w:rFonts w:ascii="Times New Roman" w:hAnsi="Times New Roman"/>
          <w:sz w:val="24"/>
          <w:szCs w:val="24"/>
        </w:rPr>
        <w:t>   воспитывать культуру учебного труда.</w:t>
      </w:r>
    </w:p>
    <w:p w:rsidR="000668B3" w:rsidRPr="0037598D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  <w:r w:rsidRPr="0037598D">
        <w:rPr>
          <w:rStyle w:val="Strong"/>
          <w:rFonts w:ascii="Times New Roman" w:hAnsi="Times New Roman"/>
          <w:sz w:val="24"/>
          <w:szCs w:val="24"/>
        </w:rPr>
        <w:t>Развивающие:</w:t>
      </w:r>
      <w:r w:rsidRPr="0037598D">
        <w:rPr>
          <w:rFonts w:ascii="Times New Roman" w:hAnsi="Times New Roman"/>
          <w:sz w:val="24"/>
          <w:szCs w:val="24"/>
        </w:rPr>
        <w:br/>
      </w:r>
      <w:r w:rsidRPr="0037598D">
        <w:rPr>
          <w:rFonts w:ascii="Times New Roman" w:hAnsi="Times New Roman"/>
          <w:b/>
          <w:sz w:val="24"/>
          <w:szCs w:val="24"/>
        </w:rPr>
        <w:t>·   </w:t>
      </w:r>
      <w:r w:rsidRPr="0037598D">
        <w:rPr>
          <w:rFonts w:ascii="Times New Roman" w:hAnsi="Times New Roman"/>
          <w:sz w:val="24"/>
          <w:szCs w:val="24"/>
        </w:rPr>
        <w:t>    развивать умения учащихся характеризовать элемент по его положению в ПСХЭ  Д.И. Менделеева</w:t>
      </w:r>
      <w:r w:rsidRPr="0037598D">
        <w:rPr>
          <w:rFonts w:ascii="Times New Roman" w:hAnsi="Times New Roman"/>
          <w:sz w:val="24"/>
          <w:szCs w:val="24"/>
        </w:rPr>
        <w:br/>
      </w:r>
      <w:r w:rsidRPr="0037598D">
        <w:rPr>
          <w:rFonts w:ascii="Times New Roman" w:hAnsi="Times New Roman"/>
          <w:b/>
          <w:sz w:val="24"/>
          <w:szCs w:val="24"/>
        </w:rPr>
        <w:t>·  </w:t>
      </w:r>
      <w:r w:rsidRPr="0037598D">
        <w:rPr>
          <w:rFonts w:ascii="Times New Roman" w:hAnsi="Times New Roman"/>
          <w:sz w:val="24"/>
          <w:szCs w:val="24"/>
        </w:rPr>
        <w:t>     развивать мыслительную активность учащихся, их речь, логическое мышлен</w:t>
      </w:r>
      <w:r>
        <w:rPr>
          <w:rFonts w:ascii="Times New Roman" w:hAnsi="Times New Roman"/>
          <w:sz w:val="24"/>
          <w:szCs w:val="24"/>
        </w:rPr>
        <w:t>ие, коммуникативные способности, на основе создания проблемных ситуаций</w:t>
      </w:r>
    </w:p>
    <w:p w:rsidR="000668B3" w:rsidRPr="0037598D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  <w:r w:rsidRPr="0037598D">
        <w:rPr>
          <w:rStyle w:val="Strong"/>
          <w:rFonts w:ascii="Times New Roman" w:hAnsi="Times New Roman"/>
          <w:sz w:val="24"/>
          <w:szCs w:val="24"/>
        </w:rPr>
        <w:t>Обучающие:</w:t>
      </w:r>
      <w:r w:rsidRPr="0037598D">
        <w:rPr>
          <w:rFonts w:ascii="Times New Roman" w:hAnsi="Times New Roman"/>
          <w:sz w:val="24"/>
          <w:szCs w:val="24"/>
        </w:rPr>
        <w:br/>
      </w:r>
      <w:r w:rsidRPr="0037598D">
        <w:rPr>
          <w:rFonts w:ascii="Times New Roman" w:hAnsi="Times New Roman"/>
          <w:b/>
          <w:sz w:val="24"/>
          <w:szCs w:val="24"/>
        </w:rPr>
        <w:t>· </w:t>
      </w:r>
      <w:r w:rsidRPr="0037598D">
        <w:rPr>
          <w:rFonts w:ascii="Times New Roman" w:hAnsi="Times New Roman"/>
          <w:sz w:val="24"/>
          <w:szCs w:val="24"/>
        </w:rPr>
        <w:t>      обобщить и систематизирова</w:t>
      </w:r>
      <w:r>
        <w:rPr>
          <w:rFonts w:ascii="Times New Roman" w:hAnsi="Times New Roman"/>
          <w:sz w:val="24"/>
          <w:szCs w:val="24"/>
        </w:rPr>
        <w:t>ть знания о свойствах кислорода, осуществить коррекцию знаний, создать условия для их осознанного применения на практике</w:t>
      </w:r>
      <w:r w:rsidRPr="0037598D">
        <w:rPr>
          <w:rFonts w:ascii="Times New Roman" w:hAnsi="Times New Roman"/>
          <w:sz w:val="24"/>
          <w:szCs w:val="24"/>
        </w:rPr>
        <w:br/>
      </w:r>
      <w:r w:rsidRPr="0037598D">
        <w:rPr>
          <w:rFonts w:ascii="Times New Roman" w:hAnsi="Times New Roman"/>
          <w:b/>
          <w:sz w:val="24"/>
          <w:szCs w:val="24"/>
        </w:rPr>
        <w:t>·  </w:t>
      </w:r>
      <w:r w:rsidRPr="0037598D">
        <w:rPr>
          <w:rFonts w:ascii="Times New Roman" w:hAnsi="Times New Roman"/>
          <w:sz w:val="24"/>
          <w:szCs w:val="24"/>
        </w:rPr>
        <w:t>     познакомить учащихся с процессами дыхания и горения, значением кислорода в природе</w:t>
      </w:r>
      <w:r>
        <w:rPr>
          <w:rFonts w:ascii="Times New Roman" w:hAnsi="Times New Roman"/>
          <w:sz w:val="24"/>
          <w:szCs w:val="24"/>
        </w:rPr>
        <w:t>.</w:t>
      </w: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37598D">
        <w:rPr>
          <w:rFonts w:ascii="Times New Roman" w:hAnsi="Times New Roman"/>
          <w:sz w:val="24"/>
          <w:szCs w:val="24"/>
        </w:rPr>
        <w:br/>
      </w:r>
      <w:r w:rsidRPr="00F76458">
        <w:rPr>
          <w:rFonts w:ascii="Times New Roman" w:hAnsi="Times New Roman"/>
          <w:b/>
          <w:bCs/>
          <w:sz w:val="24"/>
          <w:szCs w:val="24"/>
          <w:lang w:eastAsia="ru-RU"/>
        </w:rPr>
        <w:t>Оформление и оборудование</w:t>
      </w:r>
      <w:r w:rsidRPr="00F76458">
        <w:rPr>
          <w:rFonts w:ascii="Times New Roman" w:hAnsi="Times New Roman"/>
          <w:sz w:val="24"/>
          <w:szCs w:val="24"/>
          <w:lang w:eastAsia="ru-RU"/>
        </w:rPr>
        <w:t>:</w:t>
      </w:r>
      <w:r w:rsidRPr="00A42052">
        <w:rPr>
          <w:rFonts w:ascii="Times New Roman" w:hAnsi="Times New Roman"/>
          <w:sz w:val="24"/>
          <w:szCs w:val="24"/>
          <w:lang w:eastAsia="ru-RU"/>
        </w:rPr>
        <w:t xml:space="preserve"> ноутбук, мультиме</w:t>
      </w:r>
      <w:r w:rsidRPr="00F76458">
        <w:rPr>
          <w:rFonts w:ascii="Times New Roman" w:hAnsi="Times New Roman"/>
          <w:sz w:val="24"/>
          <w:szCs w:val="24"/>
          <w:lang w:eastAsia="ru-RU"/>
        </w:rPr>
        <w:t xml:space="preserve">дийная установка, презентация, </w:t>
      </w:r>
      <w:r w:rsidRPr="00A42052">
        <w:rPr>
          <w:rFonts w:ascii="Times New Roman" w:hAnsi="Times New Roman"/>
          <w:sz w:val="24"/>
          <w:szCs w:val="24"/>
          <w:lang w:eastAsia="ru-RU"/>
        </w:rPr>
        <w:t xml:space="preserve">ПСХЭ Д.И, Менделеева; </w:t>
      </w:r>
      <w:r w:rsidRPr="00F76458">
        <w:rPr>
          <w:rFonts w:ascii="Times New Roman" w:hAnsi="Times New Roman"/>
          <w:sz w:val="24"/>
          <w:szCs w:val="24"/>
          <w:lang w:eastAsia="ru-RU"/>
        </w:rPr>
        <w:t>обору</w:t>
      </w:r>
      <w:r w:rsidRPr="00A42052">
        <w:rPr>
          <w:rFonts w:ascii="Times New Roman" w:hAnsi="Times New Roman"/>
          <w:sz w:val="24"/>
          <w:szCs w:val="24"/>
          <w:lang w:eastAsia="ru-RU"/>
        </w:rPr>
        <w:t>дование для демонстрации опыта</w:t>
      </w:r>
      <w:r w:rsidRPr="00F76458">
        <w:rPr>
          <w:rFonts w:ascii="Times New Roman" w:hAnsi="Times New Roman"/>
          <w:sz w:val="24"/>
          <w:szCs w:val="24"/>
          <w:lang w:eastAsia="ru-RU"/>
        </w:rPr>
        <w:t>:</w:t>
      </w:r>
      <w:r w:rsidRPr="00A42052">
        <w:rPr>
          <w:rFonts w:ascii="Times New Roman" w:hAnsi="Times New Roman"/>
          <w:sz w:val="24"/>
          <w:szCs w:val="24"/>
          <w:lang w:eastAsia="ru-RU"/>
        </w:rPr>
        <w:t xml:space="preserve"> перманганат калия</w:t>
      </w:r>
      <w:r w:rsidRPr="00F76458">
        <w:rPr>
          <w:rFonts w:ascii="Times New Roman" w:hAnsi="Times New Roman"/>
          <w:sz w:val="24"/>
          <w:szCs w:val="24"/>
          <w:lang w:eastAsia="ru-RU"/>
        </w:rPr>
        <w:t>,</w:t>
      </w:r>
      <w:r w:rsidRPr="00A42052">
        <w:rPr>
          <w:rFonts w:ascii="Times New Roman" w:hAnsi="Times New Roman"/>
          <w:sz w:val="24"/>
          <w:szCs w:val="24"/>
          <w:lang w:eastAsia="ru-RU"/>
        </w:rPr>
        <w:t xml:space="preserve"> лучина, газоотводная трубка, пробирки, штатив, спички, спиртовка.</w:t>
      </w:r>
    </w:p>
    <w:p w:rsidR="000668B3" w:rsidRPr="00105289" w:rsidRDefault="000668B3" w:rsidP="006637C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4205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 Ход занятия</w:t>
      </w:r>
      <w:r w:rsidRPr="00105289">
        <w:rPr>
          <w:rFonts w:ascii="Times New Roman" w:hAnsi="Times New Roman"/>
          <w:b/>
          <w:sz w:val="24"/>
          <w:szCs w:val="24"/>
        </w:rPr>
        <w:t>.</w:t>
      </w:r>
    </w:p>
    <w:p w:rsidR="000668B3" w:rsidRDefault="000668B3" w:rsidP="006637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05289">
        <w:rPr>
          <w:rFonts w:ascii="Times New Roman" w:hAnsi="Times New Roman"/>
          <w:b/>
          <w:sz w:val="24"/>
          <w:szCs w:val="24"/>
        </w:rPr>
        <w:t>Учитель биологии</w:t>
      </w:r>
      <w:r>
        <w:rPr>
          <w:rFonts w:ascii="Times New Roman" w:hAnsi="Times New Roman"/>
          <w:sz w:val="24"/>
          <w:szCs w:val="24"/>
        </w:rPr>
        <w:t>. Добрый день! Мы рады видеть вас на сегодняшнем необычном занятии. Надеюсь, что наша совместная работа будет полезной и интересной.</w:t>
      </w:r>
      <w:r w:rsidRPr="00A42052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68B3" w:rsidRDefault="000668B3" w:rsidP="006637C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4205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105289">
        <w:rPr>
          <w:rFonts w:ascii="Times New Roman" w:hAnsi="Times New Roman"/>
          <w:b/>
          <w:sz w:val="24"/>
          <w:szCs w:val="24"/>
        </w:rPr>
        <w:t>Учитель химии</w:t>
      </w:r>
      <w:r>
        <w:rPr>
          <w:rFonts w:ascii="Times New Roman" w:hAnsi="Times New Roman"/>
          <w:sz w:val="24"/>
          <w:szCs w:val="24"/>
        </w:rPr>
        <w:t>. Сегодня на занятии мы будем говорить о газе. А о каком газе пойдёт речь, вы скажите сами, отгадав загадку.</w:t>
      </w: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Достоин тот газ удивленья-</w:t>
      </w: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применяют сейчас</w:t>
      </w: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резки металлов, в сталеваренье</w:t>
      </w: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доменных мощных печах.</w:t>
      </w: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Берёт его летчик в высотные дали,</w:t>
      </w: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Подводник с собою берёт.</w:t>
      </w: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Вы, верно, уже угадали, что этот газ-…</w:t>
      </w: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</w:p>
    <w:p w:rsidR="000668B3" w:rsidRPr="009302B3" w:rsidRDefault="000668B3" w:rsidP="006637C1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начала давайте разберёмся со значением слова «кислород». </w:t>
      </w:r>
      <w:r w:rsidRPr="009302B3">
        <w:rPr>
          <w:rFonts w:ascii="Times New Roman" w:hAnsi="Times New Roman"/>
          <w:i/>
          <w:sz w:val="24"/>
          <w:szCs w:val="24"/>
        </w:rPr>
        <w:t>Один из учащихся зачитывает этимологическое значение слова.</w:t>
      </w:r>
    </w:p>
    <w:p w:rsidR="000668B3" w:rsidRDefault="000668B3" w:rsidP="006637C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 нам на урок попал исторический документ, в котором зашифрована таинственная история.</w:t>
      </w: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А история простая…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Один ученый как-то раз,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Оксид какой-то нагревая,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Обнаружил странный газ.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Газ без цвета, без названья.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Ярче в нем горит свеча.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А не вреден для дыханья –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Не узнаешь у врача.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 xml:space="preserve">Новый газ из колбы вышел – 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Никому он не знаком,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Этим газом дышат мыши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Под стеклянным колпаком.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Человек им тоже дышит,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Наш ученый быстро пишет: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Воздух делится на части.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(Эта мысль весьма нова).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Здесь у химика от счастья,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И от воздуха отчасти</w:t>
      </w:r>
      <w:r w:rsidRPr="00CC4E8E">
        <w:rPr>
          <w:rFonts w:ascii="Times New Roman" w:hAnsi="Times New Roman"/>
          <w:sz w:val="24"/>
          <w:szCs w:val="24"/>
          <w:lang w:eastAsia="ru-RU"/>
        </w:rPr>
        <w:br/>
        <w:t>Закружилась голова.</w:t>
      </w:r>
    </w:p>
    <w:p w:rsidR="000668B3" w:rsidRDefault="000668B3" w:rsidP="006637C1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Группа химиков, проанализируйте этот документ? О чём шла речь</w:t>
      </w:r>
      <w:r w:rsidRPr="00AA70B9">
        <w:rPr>
          <w:rFonts w:ascii="Times New Roman" w:hAnsi="Times New Roman"/>
          <w:i/>
          <w:sz w:val="24"/>
          <w:szCs w:val="24"/>
          <w:lang w:eastAsia="ru-RU"/>
        </w:rPr>
        <w:t>?  (история открытия кислорода). Послушаем докладчика по теме « История открытия кислорода».</w:t>
      </w:r>
    </w:p>
    <w:p w:rsidR="000668B3" w:rsidRPr="009302B3" w:rsidRDefault="000668B3" w:rsidP="006637C1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Что же такое кислород? Чтобы найти ответ на этот вопрос обратимся к ПСХЭ Д.И. Менделеева. </w:t>
      </w:r>
      <w:r w:rsidRPr="009302B3">
        <w:rPr>
          <w:rFonts w:ascii="Times New Roman" w:hAnsi="Times New Roman"/>
          <w:i/>
          <w:sz w:val="24"/>
          <w:szCs w:val="24"/>
          <w:lang w:eastAsia="ru-RU"/>
        </w:rPr>
        <w:t>Учащиеся дают характеристику кислорода по его положению в ПСХЭ Д.И. Менделеева, составляют электронно-графическую формулу атома кислорода.</w:t>
      </w:r>
    </w:p>
    <w:p w:rsidR="000668B3" w:rsidRDefault="000668B3" w:rsidP="006637C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 состав каких веществ входит кислород? Мы его можем увидеть, потрогать? Давайте попробуем получить кислород и объяснить его физические свойства</w:t>
      </w:r>
      <w:r w:rsidRPr="000349F2">
        <w:rPr>
          <w:rFonts w:ascii="Times New Roman" w:hAnsi="Times New Roman"/>
          <w:i/>
          <w:sz w:val="24"/>
          <w:szCs w:val="24"/>
          <w:lang w:eastAsia="ru-RU"/>
        </w:rPr>
        <w:t>. Один из учащихся проводит химический эксперимент, доказывает его наличие и свойства.</w:t>
      </w:r>
    </w:p>
    <w:p w:rsidR="000668B3" w:rsidRDefault="000668B3" w:rsidP="006637C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74744">
        <w:rPr>
          <w:rFonts w:ascii="Times New Roman" w:hAnsi="Times New Roman"/>
          <w:b/>
          <w:sz w:val="24"/>
          <w:szCs w:val="24"/>
          <w:lang w:eastAsia="ru-RU"/>
        </w:rPr>
        <w:t>Учитель биологии.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774744">
        <w:rPr>
          <w:rFonts w:ascii="Times New Roman" w:hAnsi="Times New Roman"/>
          <w:i/>
          <w:sz w:val="24"/>
          <w:szCs w:val="24"/>
          <w:lang w:eastAsia="ru-RU"/>
        </w:rPr>
        <w:t>зачитывает слова К.А. Тимирязева о фотосинтезе</w:t>
      </w:r>
      <w:r>
        <w:rPr>
          <w:rFonts w:ascii="Times New Roman" w:hAnsi="Times New Roman"/>
          <w:sz w:val="24"/>
          <w:szCs w:val="24"/>
          <w:lang w:eastAsia="ru-RU"/>
        </w:rPr>
        <w:t xml:space="preserve">). «Дайте самому лучшему повару сколько угодно свежего воздуха, сколько угодно солнечного света и целую речку чистой воды и попросите, чтобы из всего этого он приготовил вам сахар, крахмал, жиры и зерно, - он решит, что вы над ним смеётесь. Но то, что кажется совершенно фантастическим человеку, беспрепятственно совершается в зелёных листьях растений». </w:t>
      </w:r>
      <w:r w:rsidRPr="00774744">
        <w:rPr>
          <w:rFonts w:ascii="Times New Roman" w:hAnsi="Times New Roman"/>
          <w:i/>
          <w:sz w:val="24"/>
          <w:szCs w:val="24"/>
          <w:lang w:eastAsia="ru-RU"/>
        </w:rPr>
        <w:t>Демонстрация схемы процесса фотосинтеза.</w:t>
      </w:r>
    </w:p>
    <w:p w:rsidR="000668B3" w:rsidRDefault="000668B3" w:rsidP="006637C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04016">
        <w:rPr>
          <w:rFonts w:ascii="Times New Roman" w:hAnsi="Times New Roman"/>
          <w:i/>
          <w:sz w:val="24"/>
          <w:szCs w:val="24"/>
          <w:lang w:eastAsia="ru-RU"/>
        </w:rPr>
        <w:t>Выступления учащихся о значении кислорода для живых организмов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0668B3" w:rsidRDefault="000668B3" w:rsidP="006637C1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Из докладов биологов мы представляем себе следующую схему</w:t>
      </w:r>
      <w:r w:rsidRPr="00104016">
        <w:rPr>
          <w:rFonts w:ascii="Times New Roman" w:hAnsi="Times New Roman"/>
          <w:i/>
          <w:sz w:val="24"/>
          <w:szCs w:val="24"/>
          <w:lang w:eastAsia="ru-RU"/>
        </w:rPr>
        <w:t>. Демонстрация схемы «Круговорот кислорода в природе». Учащиеся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группы биологов</w:t>
      </w:r>
      <w:r w:rsidRPr="00104016">
        <w:rPr>
          <w:rFonts w:ascii="Times New Roman" w:hAnsi="Times New Roman"/>
          <w:i/>
          <w:sz w:val="24"/>
          <w:szCs w:val="24"/>
          <w:lang w:eastAsia="ru-RU"/>
        </w:rPr>
        <w:t xml:space="preserve"> комментируют схему.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0668B3" w:rsidRPr="00D4107A" w:rsidRDefault="000668B3" w:rsidP="006637C1">
      <w:p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B92679">
        <w:rPr>
          <w:rFonts w:ascii="Times New Roman" w:hAnsi="Times New Roman"/>
          <w:b/>
          <w:sz w:val="24"/>
          <w:szCs w:val="24"/>
          <w:lang w:eastAsia="ru-RU"/>
        </w:rPr>
        <w:t>Учитель химии</w:t>
      </w:r>
      <w:r>
        <w:rPr>
          <w:rFonts w:ascii="Times New Roman" w:hAnsi="Times New Roman"/>
          <w:sz w:val="24"/>
          <w:szCs w:val="24"/>
          <w:lang w:eastAsia="ru-RU"/>
        </w:rPr>
        <w:t xml:space="preserve">. Продолжим разговор о свойствах кислорода. Предлагаю вам восстановить шпаргалки, которую потерял кто-то из вас. Видно, что ею пользовались не раз, и, к сожалению, с течением времени она пришла в негодность: многие записи в ней стёрлись. Помогите их восстановить! </w:t>
      </w:r>
      <w:r w:rsidRPr="00D4107A">
        <w:rPr>
          <w:rFonts w:ascii="Times New Roman" w:hAnsi="Times New Roman"/>
          <w:i/>
          <w:sz w:val="24"/>
          <w:szCs w:val="24"/>
          <w:lang w:eastAsia="ru-RU"/>
        </w:rPr>
        <w:t>Двое учащихся восстанавливают пробелы в уравнениях реакций у доски, остальные работают с текстом.</w:t>
      </w:r>
    </w:p>
    <w:p w:rsidR="000668B3" w:rsidRDefault="000668B3" w:rsidP="00AA70B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Кислород – самый распространённый … земной коры. В связанном виде он входит в состав …, минералов, горных пород, и всех веществ, из которых построены … растений и животных. Кислород образует два аллотропных видоизменения: О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- … и О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-…  (вода, кислород, элемент, озон, организмы).</w:t>
      </w:r>
    </w:p>
    <w:p w:rsidR="000668B3" w:rsidRDefault="000668B3" w:rsidP="006637C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Озон – газ … цвета с запахом свежести, малорастворим в … . Озон - … окислитель. Он убивает … в питьевой воде, сточных водах, … помещений  (сильный, бактерии, воздух, вода, голубой). </w:t>
      </w:r>
    </w:p>
    <w:p w:rsidR="000668B3" w:rsidRDefault="000668B3" w:rsidP="00AA70B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Озон положительно или отрицательно влияет на окружающее нас пространство?</w:t>
      </w:r>
    </w:p>
    <w:p w:rsidR="000668B3" w:rsidRDefault="000668B3" w:rsidP="00AA70B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D4107A">
        <w:rPr>
          <w:rFonts w:ascii="Times New Roman" w:hAnsi="Times New Roman"/>
          <w:b/>
          <w:sz w:val="24"/>
          <w:szCs w:val="24"/>
          <w:lang w:eastAsia="ru-RU"/>
        </w:rPr>
        <w:t>Учитель биологии</w:t>
      </w:r>
      <w:r>
        <w:rPr>
          <w:rFonts w:ascii="Times New Roman" w:hAnsi="Times New Roman"/>
          <w:sz w:val="24"/>
          <w:szCs w:val="24"/>
          <w:lang w:eastAsia="ru-RU"/>
        </w:rPr>
        <w:t xml:space="preserve">. Беседа про озон. </w:t>
      </w:r>
      <w:r w:rsidRPr="00D4107A">
        <w:rPr>
          <w:rFonts w:ascii="Times New Roman" w:hAnsi="Times New Roman"/>
          <w:i/>
          <w:sz w:val="24"/>
          <w:szCs w:val="24"/>
          <w:lang w:eastAsia="ru-RU"/>
        </w:rPr>
        <w:t>Демонстрация слайд.</w:t>
      </w:r>
      <w:r>
        <w:rPr>
          <w:rFonts w:ascii="Times New Roman" w:hAnsi="Times New Roman"/>
          <w:sz w:val="24"/>
          <w:szCs w:val="24"/>
          <w:lang w:eastAsia="ru-RU"/>
        </w:rPr>
        <w:t xml:space="preserve"> Защита воздуха. </w:t>
      </w:r>
    </w:p>
    <w:p w:rsidR="000668B3" w:rsidRDefault="000668B3" w:rsidP="00AA70B9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 заключение урока учителя по очереди читают стихотворение, посвящённое значению кислорода.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Из атомов мир создавала Природа.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 xml:space="preserve">Два атома лёгких взяла водорода, 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Прибавила атом один кислорода,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И получилась частица воды,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Море воды, океаны и льды…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Стал кислород чуть не всюду начинкой: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 xml:space="preserve">С кремнием он обернулся песчинкой, 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В воздух попал кислород, как ни странно,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Из голубой глубины океана.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И на Земле появились растения,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Жизнь появилась: дыханье, горение,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 xml:space="preserve">Первые птицы и первые звери. 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 xml:space="preserve">Первые люди, что жили в пещере, 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Огонь добывали при помощи трения,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Хотя и не знали причины горения.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Роль кислорода на нашей Земле</w:t>
      </w:r>
    </w:p>
    <w:p w:rsidR="000668B3" w:rsidRPr="00CC4E8E" w:rsidRDefault="000668B3" w:rsidP="00CC4E8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CC4E8E">
        <w:rPr>
          <w:rFonts w:ascii="Times New Roman" w:hAnsi="Times New Roman"/>
          <w:sz w:val="24"/>
          <w:szCs w:val="24"/>
          <w:lang w:eastAsia="ru-RU"/>
        </w:rPr>
        <w:t>Понял великий Лавуазье.</w:t>
      </w:r>
    </w:p>
    <w:p w:rsidR="000668B3" w:rsidRDefault="000668B3" w:rsidP="00AA70B9">
      <w:pPr>
        <w:rPr>
          <w:rFonts w:ascii="Times New Roman" w:hAnsi="Times New Roman"/>
          <w:sz w:val="24"/>
          <w:szCs w:val="24"/>
          <w:lang w:eastAsia="ru-RU"/>
        </w:rPr>
      </w:pPr>
    </w:p>
    <w:p w:rsidR="000668B3" w:rsidRPr="00CC4E8E" w:rsidRDefault="000668B3" w:rsidP="006637C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Подумайте, достигнута ли поставленная цель урока? Предлагаем вам,  поделится своими впечатлениями об уроке и  поставить себя на одну из ступеней нашей лестницы. Активно работающие участники групп получают оценки по соответствующим предметам. Всем спасибо. До свидания!</w:t>
      </w:r>
    </w:p>
    <w:p w:rsidR="000668B3" w:rsidRDefault="000668B3" w:rsidP="00AA70B9">
      <w:pPr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AA70B9">
      <w:pPr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AA70B9">
      <w:pPr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AA70B9">
      <w:pPr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AA70B9">
      <w:pPr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AA70B9">
      <w:pPr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AA70B9">
      <w:pPr>
        <w:rPr>
          <w:rFonts w:ascii="Times New Roman" w:hAnsi="Times New Roman"/>
          <w:sz w:val="24"/>
          <w:szCs w:val="24"/>
          <w:lang w:eastAsia="ru-RU"/>
        </w:rPr>
      </w:pPr>
    </w:p>
    <w:p w:rsidR="000668B3" w:rsidRPr="00885A8B" w:rsidRDefault="000668B3" w:rsidP="0099377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5A8B">
        <w:rPr>
          <w:rFonts w:ascii="Times New Roman" w:hAnsi="Times New Roman"/>
          <w:sz w:val="28"/>
          <w:szCs w:val="28"/>
          <w:lang w:eastAsia="ru-RU"/>
        </w:rPr>
        <w:t>МКОУ «Вихоревская СОШ № 2»</w:t>
      </w:r>
    </w:p>
    <w:p w:rsidR="000668B3" w:rsidRDefault="000668B3" w:rsidP="0099377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99377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99377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99377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99377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99377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99377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99377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99377B">
      <w:pPr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885A8B">
        <w:rPr>
          <w:rFonts w:ascii="Times New Roman" w:hAnsi="Times New Roman"/>
          <w:b/>
          <w:sz w:val="56"/>
          <w:szCs w:val="56"/>
          <w:lang w:eastAsia="ru-RU"/>
        </w:rPr>
        <w:t xml:space="preserve">Бинарное занятие </w:t>
      </w:r>
    </w:p>
    <w:p w:rsidR="000668B3" w:rsidRPr="00885A8B" w:rsidRDefault="000668B3" w:rsidP="0099377B">
      <w:pPr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885A8B">
        <w:rPr>
          <w:rFonts w:ascii="Times New Roman" w:hAnsi="Times New Roman"/>
          <w:b/>
          <w:sz w:val="56"/>
          <w:szCs w:val="56"/>
          <w:lang w:eastAsia="ru-RU"/>
        </w:rPr>
        <w:t>по теме «Кислород»</w:t>
      </w:r>
    </w:p>
    <w:p w:rsidR="000668B3" w:rsidRDefault="000668B3" w:rsidP="0099377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68B3" w:rsidRPr="00885A8B" w:rsidRDefault="000668B3" w:rsidP="0099377B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885A8B">
        <w:rPr>
          <w:rFonts w:ascii="Times New Roman" w:hAnsi="Times New Roman"/>
          <w:sz w:val="28"/>
          <w:szCs w:val="28"/>
          <w:lang w:eastAsia="ru-RU"/>
        </w:rPr>
        <w:t>Подготовили:</w:t>
      </w:r>
    </w:p>
    <w:p w:rsidR="000668B3" w:rsidRPr="00885A8B" w:rsidRDefault="000668B3" w:rsidP="00885A8B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885A8B">
        <w:rPr>
          <w:rFonts w:ascii="Times New Roman" w:hAnsi="Times New Roman"/>
          <w:sz w:val="28"/>
          <w:szCs w:val="28"/>
          <w:lang w:eastAsia="ru-RU"/>
        </w:rPr>
        <w:t xml:space="preserve">Ченченко Л.А., учитель химии, </w:t>
      </w:r>
    </w:p>
    <w:p w:rsidR="000668B3" w:rsidRDefault="000668B3" w:rsidP="00885A8B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885A8B">
        <w:rPr>
          <w:rFonts w:ascii="Times New Roman" w:hAnsi="Times New Roman"/>
          <w:sz w:val="28"/>
          <w:szCs w:val="28"/>
          <w:lang w:eastAsia="ru-RU"/>
        </w:rPr>
        <w:t>Жеребцова Т.А., учитель биологии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668B3" w:rsidRDefault="000668B3" w:rsidP="00885A8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668B3" w:rsidRPr="00885A8B" w:rsidRDefault="000668B3" w:rsidP="00885A8B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Вихоревка 2013</w:t>
      </w:r>
    </w:p>
    <w:p w:rsidR="000668B3" w:rsidRDefault="000668B3" w:rsidP="00885A8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885A8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68B3" w:rsidRPr="00B92679" w:rsidRDefault="000668B3" w:rsidP="0099377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68B3" w:rsidRPr="0099377B" w:rsidRDefault="000668B3" w:rsidP="00AA70B9">
      <w:pPr>
        <w:rPr>
          <w:rFonts w:ascii="Times New Roman" w:hAnsi="Times New Roman"/>
          <w:sz w:val="24"/>
          <w:szCs w:val="24"/>
          <w:lang w:eastAsia="ru-RU"/>
        </w:rPr>
      </w:pPr>
    </w:p>
    <w:p w:rsidR="000668B3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</w:p>
    <w:p w:rsidR="000668B3" w:rsidRPr="00A42052" w:rsidRDefault="000668B3" w:rsidP="0037598D">
      <w:pPr>
        <w:pStyle w:val="NoSpacing"/>
        <w:rPr>
          <w:rFonts w:ascii="Times New Roman" w:hAnsi="Times New Roman"/>
          <w:sz w:val="24"/>
          <w:szCs w:val="24"/>
        </w:rPr>
      </w:pPr>
      <w:r w:rsidRPr="00A42052">
        <w:rPr>
          <w:rFonts w:ascii="Times New Roman" w:hAnsi="Times New Roman"/>
          <w:sz w:val="24"/>
          <w:szCs w:val="24"/>
        </w:rPr>
        <w:br/>
      </w:r>
    </w:p>
    <w:sectPr w:rsidR="000668B3" w:rsidRPr="00A42052" w:rsidSect="00AD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057"/>
    <w:multiLevelType w:val="multilevel"/>
    <w:tmpl w:val="801E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9C49CE"/>
    <w:multiLevelType w:val="multilevel"/>
    <w:tmpl w:val="49CE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D8A"/>
    <w:rsid w:val="000349F2"/>
    <w:rsid w:val="000668B3"/>
    <w:rsid w:val="000F37E1"/>
    <w:rsid w:val="00104016"/>
    <w:rsid w:val="00105289"/>
    <w:rsid w:val="0037598D"/>
    <w:rsid w:val="003B0ED0"/>
    <w:rsid w:val="003F2BBC"/>
    <w:rsid w:val="00501F05"/>
    <w:rsid w:val="00621EBD"/>
    <w:rsid w:val="006637C1"/>
    <w:rsid w:val="006A0B69"/>
    <w:rsid w:val="006C6D8A"/>
    <w:rsid w:val="006F5DC8"/>
    <w:rsid w:val="00774744"/>
    <w:rsid w:val="00885A8B"/>
    <w:rsid w:val="008F5810"/>
    <w:rsid w:val="0092348C"/>
    <w:rsid w:val="009302B3"/>
    <w:rsid w:val="009407BF"/>
    <w:rsid w:val="0099377B"/>
    <w:rsid w:val="00A42052"/>
    <w:rsid w:val="00A4784E"/>
    <w:rsid w:val="00AA70B9"/>
    <w:rsid w:val="00AD0947"/>
    <w:rsid w:val="00B75D8A"/>
    <w:rsid w:val="00B92679"/>
    <w:rsid w:val="00CC4E8E"/>
    <w:rsid w:val="00D4107A"/>
    <w:rsid w:val="00D56624"/>
    <w:rsid w:val="00F6371F"/>
    <w:rsid w:val="00F76458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75D8A"/>
    <w:rPr>
      <w:rFonts w:cs="Times New Roman"/>
      <w:b/>
      <w:bCs/>
    </w:rPr>
  </w:style>
  <w:style w:type="paragraph" w:styleId="NoSpacing">
    <w:name w:val="No Spacing"/>
    <w:uiPriority w:val="99"/>
    <w:qFormat/>
    <w:rsid w:val="0037598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5</Pages>
  <Words>853</Words>
  <Characters>4867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5</cp:revision>
  <cp:lastPrinted>2013-02-01T17:59:00Z</cp:lastPrinted>
  <dcterms:created xsi:type="dcterms:W3CDTF">2013-01-30T07:33:00Z</dcterms:created>
  <dcterms:modified xsi:type="dcterms:W3CDTF">2013-02-01T18:00:00Z</dcterms:modified>
</cp:coreProperties>
</file>