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8F" w:rsidRDefault="00BB098F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98F" w:rsidRPr="003E6186" w:rsidRDefault="00BB098F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98F" w:rsidRDefault="00BB098F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B098F" w:rsidRDefault="00BB098F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единых требованиях к одежде обучающихся </w:t>
      </w:r>
    </w:p>
    <w:p w:rsidR="00BB098F" w:rsidRDefault="00BB098F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«Вихоревская СОШ №2», реализующей образовательные программы</w:t>
      </w:r>
    </w:p>
    <w:p w:rsidR="00BB098F" w:rsidRPr="003E6186" w:rsidRDefault="00BB098F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общего, основного общего, среднего общего образования</w:t>
      </w:r>
    </w:p>
    <w:p w:rsidR="00BB098F" w:rsidRPr="003E6186" w:rsidRDefault="00BB098F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98F" w:rsidRPr="00F1055F" w:rsidRDefault="00BB098F" w:rsidP="00706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25C">
        <w:rPr>
          <w:rFonts w:ascii="Times New Roman" w:hAnsi="Times New Roman"/>
          <w:sz w:val="24"/>
          <w:szCs w:val="24"/>
        </w:rPr>
        <w:br/>
      </w:r>
    </w:p>
    <w:p w:rsidR="00BB098F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</w:t>
      </w:r>
      <w:r w:rsidRPr="003E618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п. 18 ч. 3 ст. 28</w:t>
      </w:r>
      <w:r w:rsidRPr="003E6186">
        <w:rPr>
          <w:rFonts w:ascii="Times New Roman" w:hAnsi="Times New Roman"/>
          <w:sz w:val="24"/>
          <w:szCs w:val="24"/>
        </w:rPr>
        <w:t xml:space="preserve"> Федерального закона от 29 декабря </w:t>
      </w:r>
      <w:smartTag w:uri="urn:schemas-microsoft-com:office:smarttags" w:element="metricconverter">
        <w:smartTagPr>
          <w:attr w:name="ProductID" w:val="2012 г"/>
        </w:smartTagPr>
        <w:r w:rsidRPr="003E6186">
          <w:rPr>
            <w:rFonts w:ascii="Times New Roman" w:hAnsi="Times New Roman"/>
            <w:sz w:val="24"/>
            <w:szCs w:val="24"/>
          </w:rPr>
          <w:t>2012 г</w:t>
        </w:r>
      </w:smartTag>
      <w:r w:rsidRPr="003E6186">
        <w:rPr>
          <w:rFonts w:ascii="Times New Roman" w:hAnsi="Times New Roman"/>
          <w:sz w:val="24"/>
          <w:szCs w:val="24"/>
        </w:rPr>
        <w:t>. N 273-ФЗ "Об образовани</w:t>
      </w:r>
      <w:r>
        <w:rPr>
          <w:rFonts w:ascii="Times New Roman" w:hAnsi="Times New Roman"/>
          <w:sz w:val="24"/>
          <w:szCs w:val="24"/>
        </w:rPr>
        <w:t>и в Российской Федерации", а также Конвенцией о правах ребёнка (ст. 13 – 15), Типового положения об образовательном учреждении (ст.50), постановлением Правительства Иркутской области от 25 июня 2013г. № 236-пп и Устава школы.</w:t>
      </w:r>
    </w:p>
    <w:p w:rsidR="00BB098F" w:rsidRDefault="00BB098F" w:rsidP="00BF3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CF2397" w:rsidRDefault="00BB098F" w:rsidP="00BF3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 xml:space="preserve"> одежда</w:t>
      </w:r>
      <w:r w:rsidRPr="00256BEF">
        <w:rPr>
          <w:rFonts w:ascii="Times New Roman" w:hAnsi="Times New Roman"/>
          <w:sz w:val="24"/>
          <w:szCs w:val="24"/>
        </w:rPr>
        <w:t xml:space="preserve">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</w:t>
      </w:r>
      <w:r>
        <w:rPr>
          <w:rFonts w:ascii="Times New Roman" w:hAnsi="Times New Roman"/>
          <w:sz w:val="24"/>
          <w:szCs w:val="24"/>
        </w:rPr>
        <w:t>«</w:t>
      </w:r>
      <w:r w:rsidRPr="003E6186">
        <w:rPr>
          <w:rFonts w:ascii="Times New Roman" w:hAnsi="Times New Roman"/>
          <w:sz w:val="24"/>
          <w:szCs w:val="24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 СанПиН 2.4.7/1.1.1286-03",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3E6186">
          <w:rPr>
            <w:rFonts w:ascii="Times New Roman" w:hAnsi="Times New Roman"/>
            <w:sz w:val="24"/>
            <w:szCs w:val="24"/>
          </w:rPr>
          <w:t>2003 г</w:t>
        </w:r>
      </w:smartTag>
      <w:r w:rsidRPr="003E6186">
        <w:rPr>
          <w:rFonts w:ascii="Times New Roman" w:hAnsi="Times New Roman"/>
          <w:sz w:val="24"/>
          <w:szCs w:val="24"/>
        </w:rPr>
        <w:t xml:space="preserve">. N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3E6186">
          <w:rPr>
            <w:rFonts w:ascii="Times New Roman" w:hAnsi="Times New Roman"/>
            <w:sz w:val="24"/>
            <w:szCs w:val="24"/>
          </w:rPr>
          <w:t>2003 г</w:t>
        </w:r>
      </w:smartTag>
      <w:r w:rsidRPr="003E6186">
        <w:rPr>
          <w:rFonts w:ascii="Times New Roman" w:hAnsi="Times New Roman"/>
          <w:sz w:val="24"/>
          <w:szCs w:val="24"/>
        </w:rPr>
        <w:t>., регистрационный N 4499).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CF2397">
        <w:rPr>
          <w:rFonts w:ascii="Times New Roman" w:hAnsi="Times New Roman"/>
          <w:sz w:val="24"/>
          <w:szCs w:val="24"/>
        </w:rPr>
        <w:t>Единые требован</w:t>
      </w:r>
      <w:r>
        <w:rPr>
          <w:rFonts w:ascii="Times New Roman" w:hAnsi="Times New Roman"/>
          <w:sz w:val="24"/>
          <w:szCs w:val="24"/>
        </w:rPr>
        <w:t>ия к одежде обучающихся устанавливаются в целях</w:t>
      </w:r>
      <w:r w:rsidRPr="00CF2397">
        <w:rPr>
          <w:rFonts w:ascii="Times New Roman" w:hAnsi="Times New Roman"/>
          <w:sz w:val="24"/>
          <w:szCs w:val="24"/>
        </w:rPr>
        <w:t>:</w:t>
      </w:r>
    </w:p>
    <w:p w:rsidR="00BB098F" w:rsidRPr="00CF2397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светского характера образования в школе;</w:t>
      </w:r>
    </w:p>
    <w:p w:rsidR="00BB098F" w:rsidRPr="003E6186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BB098F" w:rsidRPr="003E6186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BB098F" w:rsidRPr="003E6186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BB098F" w:rsidRPr="003E6186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BB098F" w:rsidRPr="003E6186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6186">
        <w:rPr>
          <w:rFonts w:ascii="Times New Roman" w:hAnsi="Times New Roman"/>
          <w:sz w:val="24"/>
          <w:szCs w:val="24"/>
        </w:rPr>
        <w:t>2. Требования к одежде обучающихся</w:t>
      </w:r>
      <w:r>
        <w:rPr>
          <w:rFonts w:ascii="Times New Roman" w:hAnsi="Times New Roman"/>
          <w:sz w:val="24"/>
          <w:szCs w:val="24"/>
        </w:rPr>
        <w:t xml:space="preserve"> 1 – 11 классов</w:t>
      </w:r>
      <w:r w:rsidRPr="003E6186">
        <w:rPr>
          <w:rFonts w:ascii="Times New Roman" w:hAnsi="Times New Roman"/>
          <w:sz w:val="24"/>
          <w:szCs w:val="24"/>
        </w:rPr>
        <w:t xml:space="preserve"> и обязательность ее ношения устанав</w:t>
      </w:r>
      <w:r>
        <w:rPr>
          <w:rFonts w:ascii="Times New Roman" w:hAnsi="Times New Roman"/>
          <w:sz w:val="24"/>
          <w:szCs w:val="24"/>
        </w:rPr>
        <w:t>ливаются настоящим Положением</w:t>
      </w:r>
      <w:r w:rsidRPr="003E6186">
        <w:rPr>
          <w:rFonts w:ascii="Times New Roman" w:hAnsi="Times New Roman"/>
          <w:sz w:val="24"/>
          <w:szCs w:val="24"/>
        </w:rPr>
        <w:t>.</w:t>
      </w:r>
    </w:p>
    <w:p w:rsidR="00BB098F" w:rsidRDefault="00BB098F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6186">
        <w:rPr>
          <w:rFonts w:ascii="Times New Roman" w:hAnsi="Times New Roman"/>
          <w:sz w:val="24"/>
          <w:szCs w:val="24"/>
        </w:rPr>
        <w:t>3. Общий вид одежды обучающихся, ее цвет, фасон определ</w:t>
      </w:r>
      <w:r>
        <w:rPr>
          <w:rFonts w:ascii="Times New Roman" w:hAnsi="Times New Roman"/>
          <w:sz w:val="24"/>
          <w:szCs w:val="24"/>
        </w:rPr>
        <w:t xml:space="preserve">яются  педагогическим </w:t>
      </w:r>
      <w:r w:rsidRPr="003E6186">
        <w:rPr>
          <w:rFonts w:ascii="Times New Roman" w:hAnsi="Times New Roman"/>
          <w:sz w:val="24"/>
          <w:szCs w:val="24"/>
        </w:rPr>
        <w:t xml:space="preserve">советом школы, </w:t>
      </w:r>
      <w:r>
        <w:rPr>
          <w:rFonts w:ascii="Times New Roman" w:hAnsi="Times New Roman"/>
          <w:sz w:val="24"/>
          <w:szCs w:val="24"/>
        </w:rPr>
        <w:t>общешкольной родительской Конференцией</w:t>
      </w:r>
      <w:r w:rsidRPr="003E6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классным</w:t>
      </w:r>
      <w:r w:rsidRPr="003E6186">
        <w:rPr>
          <w:rFonts w:ascii="Times New Roman" w:hAnsi="Times New Roman"/>
          <w:sz w:val="24"/>
          <w:szCs w:val="24"/>
        </w:rPr>
        <w:t xml:space="preserve"> родительским собранием, </w:t>
      </w:r>
      <w:r>
        <w:rPr>
          <w:rFonts w:ascii="Times New Roman" w:hAnsi="Times New Roman"/>
          <w:sz w:val="24"/>
          <w:szCs w:val="24"/>
        </w:rPr>
        <w:t>Советом Учреждения, Советом</w:t>
      </w:r>
      <w:r w:rsidRPr="00A07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самоуправления</w:t>
      </w:r>
      <w:r w:rsidRPr="003E6186">
        <w:rPr>
          <w:rFonts w:ascii="Times New Roman" w:hAnsi="Times New Roman"/>
          <w:sz w:val="24"/>
          <w:szCs w:val="24"/>
        </w:rPr>
        <w:t>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98F" w:rsidRPr="00CF2397" w:rsidRDefault="00BB098F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397">
        <w:rPr>
          <w:rFonts w:ascii="Times New Roman" w:hAnsi="Times New Roman"/>
          <w:b/>
          <w:sz w:val="24"/>
          <w:szCs w:val="24"/>
        </w:rPr>
        <w:t>2. Общие принципы создания внешнего вида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2.1. Аккуратность и опрятность: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6BEF">
        <w:rPr>
          <w:rFonts w:ascii="Times New Roman" w:hAnsi="Times New Roman"/>
          <w:sz w:val="24"/>
          <w:szCs w:val="24"/>
        </w:rPr>
        <w:t>  одежда должна быть обязательно чистой, свежей, выглаженной;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обувь должна быть чистой;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2.2. Сдержанность: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основной стандарт одежды для всех - деловой стиль.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8C1E62" w:rsidRDefault="00BB098F" w:rsidP="0008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школьной одежде</w:t>
      </w:r>
      <w:r w:rsidRPr="008C1E62">
        <w:rPr>
          <w:rFonts w:ascii="Times New Roman" w:hAnsi="Times New Roman"/>
          <w:b/>
          <w:sz w:val="24"/>
          <w:szCs w:val="24"/>
        </w:rPr>
        <w:t>.</w:t>
      </w:r>
    </w:p>
    <w:p w:rsidR="00BB098F" w:rsidRPr="00256BE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3.1. Стиль одежды – деловой, классический.</w:t>
      </w:r>
    </w:p>
    <w:p w:rsidR="00BB098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Школа устанавливает следующие виды одежды:</w:t>
      </w:r>
    </w:p>
    <w:p w:rsidR="00BB098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повседневная одежда;</w:t>
      </w:r>
    </w:p>
    <w:p w:rsidR="00BB098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парадная одежда;</w:t>
      </w:r>
    </w:p>
    <w:p w:rsidR="00BB098F" w:rsidRPr="00256BE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одежда.</w:t>
      </w:r>
    </w:p>
    <w:p w:rsidR="00BB098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Повседневная одежда включает</w:t>
      </w:r>
      <w:r w:rsidRPr="00256BEF">
        <w:rPr>
          <w:rFonts w:ascii="Times New Roman" w:hAnsi="Times New Roman"/>
          <w:sz w:val="24"/>
          <w:szCs w:val="24"/>
        </w:rPr>
        <w:t>: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FF4DBB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BB">
        <w:rPr>
          <w:rFonts w:ascii="Times New Roman" w:hAnsi="Times New Roman"/>
          <w:sz w:val="24"/>
          <w:szCs w:val="24"/>
        </w:rPr>
        <w:t>для мальчиков  юношей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 костюм «двойка» или «тройка» темно-синего, темно-серого, черного, серого, коричневого цвета; мужская сорочка (рубашка), туфли;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пиджак (или жилет), брюки классического покроя</w:t>
      </w:r>
      <w:r w:rsidRPr="00256BEF">
        <w:rPr>
          <w:rFonts w:ascii="Times New Roman" w:hAnsi="Times New Roman"/>
          <w:sz w:val="24"/>
          <w:szCs w:val="24"/>
        </w:rPr>
        <w:t xml:space="preserve"> синего, черного, серого, темно – зеленого цвета, мужская сорочка (рубашка), туфли.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однотонная белая рубашка или рубашка неярких тонов,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однотонный без надписей пуловер, свитер, жилет;</w:t>
      </w:r>
    </w:p>
    <w:p w:rsidR="00BB098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пуловер, свитер, жилет с геометри</w:t>
      </w:r>
      <w:r>
        <w:rPr>
          <w:rFonts w:ascii="Times New Roman" w:hAnsi="Times New Roman"/>
          <w:sz w:val="24"/>
          <w:szCs w:val="24"/>
        </w:rPr>
        <w:t>ческим рисунком (ромб, полоска);</w:t>
      </w:r>
    </w:p>
    <w:p w:rsidR="00BB098F" w:rsidRPr="00FF4DBB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FF4DBB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BB">
        <w:rPr>
          <w:rFonts w:ascii="Times New Roman" w:hAnsi="Times New Roman"/>
          <w:sz w:val="24"/>
          <w:szCs w:val="24"/>
        </w:rPr>
        <w:t xml:space="preserve">для девочек и девушек </w:t>
      </w:r>
    </w:p>
    <w:p w:rsidR="00BB098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платье в различных цветовых решениях, которое может дополняться белым (чёрным) фартуком, съёмным воротником, галстуком;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брюки или юбку, сарафан; однотонная белая блуза или блуза (кофта, свитер, джемпер, водолазка неярких тонов).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BEF">
        <w:rPr>
          <w:rFonts w:ascii="Times New Roman" w:hAnsi="Times New Roman"/>
          <w:sz w:val="24"/>
          <w:szCs w:val="24"/>
        </w:rPr>
        <w:t>Юбка и сарафан могут быть клетчатые;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Pr="00256BEF">
          <w:rPr>
            <w:rFonts w:ascii="Times New Roman" w:hAnsi="Times New Roman"/>
            <w:sz w:val="24"/>
            <w:szCs w:val="24"/>
          </w:rPr>
          <w:t>10 см</w:t>
        </w:r>
      </w:smartTag>
      <w:r w:rsidRPr="00256BEF">
        <w:rPr>
          <w:rFonts w:ascii="Times New Roman" w:hAnsi="Times New Roman"/>
          <w:sz w:val="24"/>
          <w:szCs w:val="24"/>
        </w:rPr>
        <w:t>.;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блуза рубашечного покроя, водолазка (воротник – сто</w:t>
      </w:r>
      <w:r>
        <w:rPr>
          <w:rFonts w:ascii="Times New Roman" w:hAnsi="Times New Roman"/>
          <w:sz w:val="24"/>
          <w:szCs w:val="24"/>
        </w:rPr>
        <w:t>йка) – цвет разный, однотонный</w:t>
      </w:r>
      <w:r w:rsidRPr="00256BEF">
        <w:rPr>
          <w:rFonts w:ascii="Times New Roman" w:hAnsi="Times New Roman"/>
          <w:sz w:val="24"/>
          <w:szCs w:val="24"/>
        </w:rPr>
        <w:t>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однотонный без надписей пуловер, свитер, жилет;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BB098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3.4</w:t>
      </w:r>
      <w:r w:rsidRPr="00B2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Парадная одежда</w:t>
      </w:r>
    </w:p>
    <w:p w:rsidR="00BB098F" w:rsidRPr="00256BEF" w:rsidRDefault="00BB098F" w:rsidP="00B9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мальчиков</w:t>
      </w:r>
      <w:r w:rsidRPr="00256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юношей парадная одежда включает повседневную одежду, дополненную светлой</w:t>
      </w:r>
      <w:r w:rsidRPr="00256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сорочкой и праздничным аксессуаром: г</w:t>
      </w:r>
      <w:r w:rsidRPr="00256BEF">
        <w:rPr>
          <w:rFonts w:ascii="Times New Roman" w:hAnsi="Times New Roman"/>
          <w:sz w:val="24"/>
          <w:szCs w:val="24"/>
        </w:rPr>
        <w:t xml:space="preserve">алстуки, </w:t>
      </w:r>
      <w:r>
        <w:rPr>
          <w:rFonts w:ascii="Times New Roman" w:hAnsi="Times New Roman"/>
          <w:sz w:val="24"/>
          <w:szCs w:val="24"/>
        </w:rPr>
        <w:t>галстуки-бабочки и т.п. по желанию;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 и девушек парадная одежда включает повседневную одежду, дополненную светлой блузкой и (или) праздничным аксессуаром (кружевным воротничком, галстуком, шейным платком косынкой, бантом).</w:t>
      </w:r>
    </w:p>
    <w:p w:rsidR="00BB098F" w:rsidRPr="00256BEF" w:rsidRDefault="00BB098F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. </w:t>
      </w:r>
    </w:p>
    <w:p w:rsidR="00BB098F" w:rsidRPr="00256BE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Спортивная одежда</w:t>
      </w:r>
    </w:p>
    <w:p w:rsidR="00BB098F" w:rsidRPr="00256BE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</w:t>
      </w:r>
      <w:r w:rsidRPr="00256BEF">
        <w:rPr>
          <w:rFonts w:ascii="Times New Roman" w:hAnsi="Times New Roman"/>
          <w:sz w:val="24"/>
          <w:szCs w:val="24"/>
        </w:rPr>
        <w:t xml:space="preserve"> должна соответствовать погоде и</w:t>
      </w:r>
      <w:r>
        <w:rPr>
          <w:rFonts w:ascii="Times New Roman" w:hAnsi="Times New Roman"/>
          <w:sz w:val="24"/>
          <w:szCs w:val="24"/>
        </w:rPr>
        <w:t xml:space="preserve"> месту проведения </w:t>
      </w:r>
      <w:r w:rsidRPr="00256BEF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Pr="00256B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</w:t>
      </w:r>
      <w:r w:rsidRPr="00256BEF">
        <w:rPr>
          <w:rFonts w:ascii="Times New Roman" w:hAnsi="Times New Roman"/>
          <w:sz w:val="24"/>
          <w:szCs w:val="24"/>
        </w:rPr>
        <w:t xml:space="preserve">включает футболку, спортивные трусы, спортивное </w:t>
      </w:r>
      <w:r>
        <w:rPr>
          <w:rFonts w:ascii="Times New Roman" w:hAnsi="Times New Roman"/>
          <w:sz w:val="24"/>
          <w:szCs w:val="24"/>
        </w:rPr>
        <w:t xml:space="preserve">трико (костюм), кроссовки. </w:t>
      </w:r>
      <w:r w:rsidRPr="00256BEF">
        <w:rPr>
          <w:rFonts w:ascii="Times New Roman" w:hAnsi="Times New Roman"/>
          <w:sz w:val="24"/>
          <w:szCs w:val="24"/>
        </w:rPr>
        <w:t>Для участия в массовых спортивных мероприя</w:t>
      </w:r>
      <w:r>
        <w:rPr>
          <w:rFonts w:ascii="Times New Roman" w:hAnsi="Times New Roman"/>
          <w:sz w:val="24"/>
          <w:szCs w:val="24"/>
        </w:rPr>
        <w:t>тиях рекомендуются  головные уборы</w:t>
      </w:r>
      <w:r w:rsidRPr="00256BEF">
        <w:rPr>
          <w:rFonts w:ascii="Times New Roman" w:hAnsi="Times New Roman"/>
          <w:sz w:val="24"/>
          <w:szCs w:val="24"/>
        </w:rPr>
        <w:t xml:space="preserve"> (кепи, бейсболки и пр.).</w:t>
      </w:r>
    </w:p>
    <w:p w:rsidR="00BB098F" w:rsidRPr="00256BEF" w:rsidRDefault="00BB098F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256BEF">
        <w:rPr>
          <w:rFonts w:ascii="Times New Roman" w:hAnsi="Times New Roman"/>
          <w:sz w:val="24"/>
          <w:szCs w:val="24"/>
        </w:rPr>
        <w:t xml:space="preserve"> Запрещается использовать для ношения в учебное время следующие варианты одежды и обуви: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из джинсовой ткани;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спортивная одежда (спортивный костюм или его детали);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с декоративными деталями в виде заплат, с порывами ткани, с неоднородным окрасом ткани, с яркими надписями и изображениями.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декольтированные платья и блузки (открыт вырез груди, заметно нижнее белье и т.п.);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платья, майки и блузки без рукавов (без пиджака или жакета);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10 см"/>
        </w:smartTagPr>
        <w:r w:rsidRPr="00256BEF">
          <w:rPr>
            <w:rFonts w:ascii="Times New Roman" w:hAnsi="Times New Roman"/>
            <w:sz w:val="24"/>
            <w:szCs w:val="24"/>
          </w:rPr>
          <w:t>10 см</w:t>
        </w:r>
      </w:smartTag>
      <w:r w:rsidRPr="00256BEF">
        <w:rPr>
          <w:rFonts w:ascii="Times New Roman" w:hAnsi="Times New Roman"/>
          <w:sz w:val="24"/>
          <w:szCs w:val="24"/>
        </w:rPr>
        <w:t xml:space="preserve"> от колена);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слишком короткие блузки, открывающие часть живота или спины;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одежда из кожи (кожзаменителя), плащевой ткани;</w:t>
      </w:r>
    </w:p>
    <w:p w:rsidR="00BB098F" w:rsidRDefault="00BB098F" w:rsidP="005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сильно облегающие (обтягивающие) фигуру брюки, платья, юбки;</w:t>
      </w:r>
      <w:r w:rsidRPr="005A44B2">
        <w:rPr>
          <w:rFonts w:ascii="Times New Roman" w:hAnsi="Times New Roman"/>
          <w:sz w:val="24"/>
          <w:szCs w:val="24"/>
        </w:rPr>
        <w:t xml:space="preserve"> </w:t>
      </w:r>
    </w:p>
    <w:p w:rsidR="00BB098F" w:rsidRDefault="00BB098F" w:rsidP="005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-брюки и юбки с заниженной талией и (или) высокими разрезами;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массивная обувь на высокой платформе;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туфли на чрезмерно высоком каблуке</w:t>
      </w:r>
      <w:r>
        <w:rPr>
          <w:rFonts w:ascii="Times New Roman" w:hAnsi="Times New Roman"/>
          <w:sz w:val="24"/>
          <w:szCs w:val="24"/>
        </w:rPr>
        <w:t>, д</w:t>
      </w:r>
      <w:r w:rsidRPr="00256BEF">
        <w:rPr>
          <w:rFonts w:ascii="Times New Roman" w:hAnsi="Times New Roman"/>
          <w:sz w:val="24"/>
          <w:szCs w:val="24"/>
        </w:rPr>
        <w:t xml:space="preserve">опустимая высота каблука для девочек не более </w:t>
      </w:r>
      <w:smartTag w:uri="urn:schemas-microsoft-com:office:smarttags" w:element="metricconverter">
        <w:smartTagPr>
          <w:attr w:name="ProductID" w:val="5 см"/>
        </w:smartTagPr>
        <w:r w:rsidRPr="00256BEF">
          <w:rPr>
            <w:rFonts w:ascii="Times New Roman" w:hAnsi="Times New Roman"/>
            <w:sz w:val="24"/>
            <w:szCs w:val="24"/>
          </w:rPr>
          <w:t>5 см</w:t>
        </w:r>
      </w:smartTag>
      <w:r w:rsidRPr="00256BEF">
        <w:rPr>
          <w:rFonts w:ascii="Times New Roman" w:hAnsi="Times New Roman"/>
          <w:sz w:val="24"/>
          <w:szCs w:val="24"/>
        </w:rPr>
        <w:t xml:space="preserve"> (5-9 кл.), не более </w:t>
      </w:r>
      <w:smartTag w:uri="urn:schemas-microsoft-com:office:smarttags" w:element="metricconverter">
        <w:smartTagPr>
          <w:attr w:name="ProductID" w:val="7 см"/>
        </w:smartTagPr>
        <w:r w:rsidRPr="00256BEF">
          <w:rPr>
            <w:rFonts w:ascii="Times New Roman" w:hAnsi="Times New Roman"/>
            <w:sz w:val="24"/>
            <w:szCs w:val="24"/>
          </w:rPr>
          <w:t>7 см</w:t>
        </w:r>
      </w:smartTag>
      <w:r w:rsidRPr="00256BEF">
        <w:rPr>
          <w:rFonts w:ascii="Times New Roman" w:hAnsi="Times New Roman"/>
          <w:sz w:val="24"/>
          <w:szCs w:val="24"/>
        </w:rPr>
        <w:t xml:space="preserve"> (10-11 кл.).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256BEF">
        <w:rPr>
          <w:rFonts w:ascii="Times New Roman" w:hAnsi="Times New Roman"/>
          <w:sz w:val="24"/>
          <w:szCs w:val="24"/>
        </w:rPr>
        <w:t>Волосы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56BEF">
        <w:rPr>
          <w:rFonts w:ascii="Times New Roman" w:hAnsi="Times New Roman"/>
          <w:sz w:val="24"/>
          <w:szCs w:val="24"/>
        </w:rPr>
        <w:t>длинные волосы у девочек</w:t>
      </w:r>
      <w:r>
        <w:rPr>
          <w:rFonts w:ascii="Times New Roman" w:hAnsi="Times New Roman"/>
          <w:sz w:val="24"/>
          <w:szCs w:val="24"/>
        </w:rPr>
        <w:t xml:space="preserve"> и девушек</w:t>
      </w:r>
      <w:r w:rsidRPr="00256BEF">
        <w:rPr>
          <w:rFonts w:ascii="Times New Roman" w:hAnsi="Times New Roman"/>
          <w:sz w:val="24"/>
          <w:szCs w:val="24"/>
        </w:rPr>
        <w:t xml:space="preserve"> должны быть заплетены, средней длины - прибраны заколками;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56BEF">
        <w:rPr>
          <w:rFonts w:ascii="Times New Roman" w:hAnsi="Times New Roman"/>
          <w:sz w:val="24"/>
          <w:szCs w:val="24"/>
        </w:rPr>
        <w:t>Маникюр и макияж: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56BEF">
        <w:rPr>
          <w:rFonts w:ascii="Times New Roman" w:hAnsi="Times New Roman"/>
          <w:sz w:val="24"/>
          <w:szCs w:val="24"/>
        </w:rPr>
        <w:t>екомендован маникюр гигиенический, бесцветный.</w:t>
      </w:r>
    </w:p>
    <w:p w:rsidR="00BB098F" w:rsidRPr="00256BEF" w:rsidRDefault="00BB098F" w:rsidP="00D35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з</w:t>
      </w:r>
      <w:r w:rsidRPr="00256BEF">
        <w:rPr>
          <w:rFonts w:ascii="Times New Roman" w:hAnsi="Times New Roman"/>
          <w:sz w:val="24"/>
          <w:szCs w:val="24"/>
        </w:rPr>
        <w:t>апрещен</w:t>
      </w:r>
      <w:r>
        <w:rPr>
          <w:rFonts w:ascii="Times New Roman" w:hAnsi="Times New Roman"/>
          <w:sz w:val="24"/>
          <w:szCs w:val="24"/>
        </w:rPr>
        <w:t xml:space="preserve"> декоративный маникюр и </w:t>
      </w:r>
      <w:r w:rsidRPr="00256BEF">
        <w:rPr>
          <w:rFonts w:ascii="Times New Roman" w:hAnsi="Times New Roman"/>
          <w:sz w:val="24"/>
          <w:szCs w:val="24"/>
        </w:rPr>
        <w:t>маникюр с дизайном в ярких тонах (рисунки, стразы);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запрещён макияж</w:t>
      </w:r>
      <w:r w:rsidRPr="00256BEF">
        <w:rPr>
          <w:rFonts w:ascii="Times New Roman" w:hAnsi="Times New Roman"/>
          <w:sz w:val="24"/>
          <w:szCs w:val="24"/>
        </w:rPr>
        <w:t xml:space="preserve"> с использо</w:t>
      </w:r>
      <w:r>
        <w:rPr>
          <w:rFonts w:ascii="Times New Roman" w:hAnsi="Times New Roman"/>
          <w:sz w:val="24"/>
          <w:szCs w:val="24"/>
        </w:rPr>
        <w:t>ванием ярких, насыщенных цветов.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разрешен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56BEF">
        <w:rPr>
          <w:rFonts w:ascii="Times New Roman" w:hAnsi="Times New Roman"/>
          <w:sz w:val="24"/>
          <w:szCs w:val="24"/>
        </w:rPr>
        <w:t>еяркий макияж и маникюр девушкам 10-11 класса</w:t>
      </w:r>
      <w:r>
        <w:rPr>
          <w:rFonts w:ascii="Times New Roman" w:hAnsi="Times New Roman"/>
          <w:sz w:val="24"/>
          <w:szCs w:val="24"/>
        </w:rPr>
        <w:t>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256BEF">
        <w:rPr>
          <w:rFonts w:ascii="Times New Roman" w:hAnsi="Times New Roman"/>
          <w:sz w:val="24"/>
          <w:szCs w:val="24"/>
        </w:rPr>
        <w:t>Запрещено использовать в качестве деталей одежды массивны</w:t>
      </w:r>
      <w:r>
        <w:rPr>
          <w:rFonts w:ascii="Times New Roman" w:hAnsi="Times New Roman"/>
          <w:sz w:val="24"/>
          <w:szCs w:val="24"/>
        </w:rPr>
        <w:t>е броши, кулоны, кольца, серьги и</w:t>
      </w:r>
      <w:r w:rsidRPr="00256BEF">
        <w:rPr>
          <w:rFonts w:ascii="Times New Roman" w:hAnsi="Times New Roman"/>
          <w:sz w:val="24"/>
          <w:szCs w:val="24"/>
        </w:rPr>
        <w:t xml:space="preserve"> ношение пирсинга.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256BEF">
        <w:rPr>
          <w:rFonts w:ascii="Times New Roman" w:hAnsi="Times New Roman"/>
          <w:sz w:val="24"/>
          <w:szCs w:val="24"/>
        </w:rPr>
        <w:t>Размер сумок должен быть достаточным для размещения необходимого количества учебников, тетрадей, школьных принадлежностей и с</w:t>
      </w:r>
      <w:r>
        <w:rPr>
          <w:rFonts w:ascii="Times New Roman" w:hAnsi="Times New Roman"/>
          <w:sz w:val="24"/>
          <w:szCs w:val="24"/>
        </w:rPr>
        <w:t>оответствовать форме одежды.</w:t>
      </w:r>
      <w:r>
        <w:rPr>
          <w:rFonts w:ascii="Times New Roman" w:hAnsi="Times New Roman"/>
          <w:sz w:val="24"/>
          <w:szCs w:val="24"/>
        </w:rPr>
        <w:br/>
        <w:t xml:space="preserve">3.11. </w:t>
      </w:r>
      <w:r w:rsidRPr="00256BEF">
        <w:rPr>
          <w:rFonts w:ascii="Times New Roman" w:hAnsi="Times New Roman"/>
          <w:sz w:val="24"/>
          <w:szCs w:val="24"/>
        </w:rPr>
        <w:t>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7D073D" w:rsidRDefault="00BB098F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73D">
        <w:rPr>
          <w:rFonts w:ascii="Times New Roman" w:hAnsi="Times New Roman"/>
          <w:b/>
          <w:sz w:val="24"/>
          <w:szCs w:val="24"/>
        </w:rPr>
        <w:t>4.     Права и обязанности обучающихся.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Обучающийся</w:t>
      </w:r>
      <w:r w:rsidRPr="00256BEF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ет право выбирать школьную одежду</w:t>
      </w:r>
      <w:r w:rsidRPr="00256BEF">
        <w:rPr>
          <w:rFonts w:ascii="Times New Roman" w:hAnsi="Times New Roman"/>
          <w:sz w:val="24"/>
          <w:szCs w:val="24"/>
        </w:rPr>
        <w:t xml:space="preserve"> в соответствии с пр</w:t>
      </w:r>
      <w:r>
        <w:rPr>
          <w:rFonts w:ascii="Times New Roman" w:hAnsi="Times New Roman"/>
          <w:sz w:val="24"/>
          <w:szCs w:val="24"/>
        </w:rPr>
        <w:t>едложенными вариантами.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Обучающийся</w:t>
      </w:r>
      <w:r w:rsidRPr="00256BEF">
        <w:rPr>
          <w:rFonts w:ascii="Times New Roman" w:hAnsi="Times New Roman"/>
          <w:sz w:val="24"/>
          <w:szCs w:val="24"/>
        </w:rPr>
        <w:t xml:space="preserve"> обязан но</w:t>
      </w:r>
      <w:r>
        <w:rPr>
          <w:rFonts w:ascii="Times New Roman" w:hAnsi="Times New Roman"/>
          <w:sz w:val="24"/>
          <w:szCs w:val="24"/>
        </w:rPr>
        <w:t>сить повседневную школьную одежду</w:t>
      </w:r>
      <w:r w:rsidRPr="00256BEF">
        <w:rPr>
          <w:rFonts w:ascii="Times New Roman" w:hAnsi="Times New Roman"/>
          <w:sz w:val="24"/>
          <w:szCs w:val="24"/>
        </w:rPr>
        <w:t xml:space="preserve"> ежедневно.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Содержать одежду</w:t>
      </w:r>
      <w:r w:rsidRPr="00256BEF">
        <w:rPr>
          <w:rFonts w:ascii="Times New Roman" w:hAnsi="Times New Roman"/>
          <w:sz w:val="24"/>
          <w:szCs w:val="24"/>
        </w:rPr>
        <w:t xml:space="preserve"> в чистоте, относится к ней бережно, помнить, что внешний вид ученика – это лицо школы.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Спортивная одежда</w:t>
      </w:r>
      <w:r w:rsidRPr="00256BEF">
        <w:rPr>
          <w:rFonts w:ascii="Times New Roman" w:hAnsi="Times New Roman"/>
          <w:sz w:val="24"/>
          <w:szCs w:val="24"/>
        </w:rPr>
        <w:t xml:space="preserve"> в дни уроков физической культуры приносится учащимися с собой.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256BEF">
        <w:rPr>
          <w:rFonts w:ascii="Times New Roman" w:hAnsi="Times New Roman"/>
          <w:sz w:val="24"/>
          <w:szCs w:val="24"/>
        </w:rPr>
        <w:t>. В дни проведения торжественных линеек, праздников ш</w:t>
      </w:r>
      <w:r>
        <w:rPr>
          <w:rFonts w:ascii="Times New Roman" w:hAnsi="Times New Roman"/>
          <w:sz w:val="24"/>
          <w:szCs w:val="24"/>
        </w:rPr>
        <w:t>кольники надевают парадную одежду</w:t>
      </w:r>
      <w:r w:rsidRPr="00256BEF">
        <w:rPr>
          <w:rFonts w:ascii="Times New Roman" w:hAnsi="Times New Roman"/>
          <w:sz w:val="24"/>
          <w:szCs w:val="24"/>
        </w:rPr>
        <w:t>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56BEF">
        <w:rPr>
          <w:rFonts w:ascii="Times New Roman" w:hAnsi="Times New Roman"/>
          <w:sz w:val="24"/>
          <w:szCs w:val="24"/>
        </w:rPr>
        <w:t>. Ученик имеет право самостоятельно подбирать рубашки, блузки, аксессуары, к школьному костюму в повседневной жизни.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 Без школьной одежды ученики</w:t>
      </w:r>
      <w:r w:rsidRPr="00256BEF">
        <w:rPr>
          <w:rFonts w:ascii="Times New Roman" w:hAnsi="Times New Roman"/>
          <w:sz w:val="24"/>
          <w:szCs w:val="24"/>
        </w:rPr>
        <w:t xml:space="preserve"> на занятия не допускаются.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256BEF">
        <w:rPr>
          <w:rFonts w:ascii="Times New Roman" w:hAnsi="Times New Roman"/>
          <w:sz w:val="24"/>
          <w:szCs w:val="24"/>
        </w:rPr>
        <w:t xml:space="preserve">. </w:t>
      </w:r>
      <w:r w:rsidRPr="003E6186">
        <w:rPr>
          <w:rFonts w:ascii="Times New Roman" w:hAnsi="Times New Roman"/>
          <w:sz w:val="24"/>
          <w:szCs w:val="24"/>
        </w:rPr>
        <w:t>Одежда обучающихся должна соответствовать погоде и месту проведения учебных занятий, те</w:t>
      </w:r>
      <w:r>
        <w:rPr>
          <w:rFonts w:ascii="Times New Roman" w:hAnsi="Times New Roman"/>
          <w:sz w:val="24"/>
          <w:szCs w:val="24"/>
        </w:rPr>
        <w:t>мпературному режиму в помещении, поэтому д</w:t>
      </w:r>
      <w:r w:rsidRPr="00256BEF">
        <w:rPr>
          <w:rFonts w:ascii="Times New Roman" w:hAnsi="Times New Roman"/>
          <w:sz w:val="24"/>
          <w:szCs w:val="24"/>
        </w:rPr>
        <w:t>опускается ношение в холодное время года джемперов, свитеров и пуловеров неярких цветов.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256BEF">
        <w:rPr>
          <w:rFonts w:ascii="Times New Roman" w:hAnsi="Times New Roman"/>
          <w:sz w:val="24"/>
          <w:szCs w:val="24"/>
        </w:rPr>
        <w:t>. Классным коллективам рекомендуется выбрать единый стиль и одинаковую цветовую гамму.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256BEF">
        <w:rPr>
          <w:rFonts w:ascii="Times New Roman" w:hAnsi="Times New Roman"/>
          <w:sz w:val="24"/>
          <w:szCs w:val="24"/>
        </w:rPr>
        <w:t>. Ученики школы обязан</w:t>
      </w:r>
      <w:r>
        <w:rPr>
          <w:rFonts w:ascii="Times New Roman" w:hAnsi="Times New Roman"/>
          <w:sz w:val="24"/>
          <w:szCs w:val="24"/>
        </w:rPr>
        <w:t>ы выполнять все пункты данного П</w:t>
      </w:r>
      <w:r w:rsidRPr="00256BEF">
        <w:rPr>
          <w:rFonts w:ascii="Times New Roman" w:hAnsi="Times New Roman"/>
          <w:sz w:val="24"/>
          <w:szCs w:val="24"/>
        </w:rPr>
        <w:t>оложения.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8C1E62" w:rsidRDefault="00BB098F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E62">
        <w:rPr>
          <w:rFonts w:ascii="Times New Roman" w:hAnsi="Times New Roman"/>
          <w:b/>
          <w:sz w:val="24"/>
          <w:szCs w:val="24"/>
        </w:rPr>
        <w:t>5.  Обязанности родителей.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5.1. Приоб</w:t>
      </w:r>
      <w:r>
        <w:rPr>
          <w:rFonts w:ascii="Times New Roman" w:hAnsi="Times New Roman"/>
          <w:sz w:val="24"/>
          <w:szCs w:val="24"/>
        </w:rPr>
        <w:t>рести обучающимся школьную одежду</w:t>
      </w:r>
      <w:r w:rsidRPr="00256BEF">
        <w:rPr>
          <w:rFonts w:ascii="Times New Roman" w:hAnsi="Times New Roman"/>
          <w:sz w:val="24"/>
          <w:szCs w:val="24"/>
        </w:rPr>
        <w:t>, согласно условиям данного Положения до начала учебного года, и делать это по мере необходимости, вплоть д</w:t>
      </w:r>
      <w:r>
        <w:rPr>
          <w:rFonts w:ascii="Times New Roman" w:hAnsi="Times New Roman"/>
          <w:sz w:val="24"/>
          <w:szCs w:val="24"/>
        </w:rPr>
        <w:t>о окончания обучающимися школы.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5.2. Кон</w:t>
      </w:r>
      <w:r>
        <w:rPr>
          <w:rFonts w:ascii="Times New Roman" w:hAnsi="Times New Roman"/>
          <w:sz w:val="24"/>
          <w:szCs w:val="24"/>
        </w:rPr>
        <w:t>тролировать внешний вид обучающихся</w:t>
      </w:r>
      <w:r w:rsidRPr="00256BEF">
        <w:rPr>
          <w:rFonts w:ascii="Times New Roman" w:hAnsi="Times New Roman"/>
          <w:sz w:val="24"/>
          <w:szCs w:val="24"/>
        </w:rPr>
        <w:t xml:space="preserve"> перед выходом в школу в строгом соответ</w:t>
      </w:r>
      <w:r>
        <w:rPr>
          <w:rFonts w:ascii="Times New Roman" w:hAnsi="Times New Roman"/>
          <w:sz w:val="24"/>
          <w:szCs w:val="24"/>
        </w:rPr>
        <w:t>ствии с требованиями Положения.</w:t>
      </w:r>
    </w:p>
    <w:p w:rsidR="00BB098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5.3. Выполнять все пункты данного Положения.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98F" w:rsidRPr="008C1E62" w:rsidRDefault="00BB098F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E62">
        <w:rPr>
          <w:rFonts w:ascii="Times New Roman" w:hAnsi="Times New Roman"/>
          <w:b/>
          <w:sz w:val="24"/>
          <w:szCs w:val="24"/>
        </w:rPr>
        <w:t>6.  Меры административного воздействия.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6.1.Данный локальный акт является приложением к Уставу школы и подлежит об</w:t>
      </w:r>
      <w:r>
        <w:rPr>
          <w:rFonts w:ascii="Times New Roman" w:hAnsi="Times New Roman"/>
          <w:sz w:val="24"/>
          <w:szCs w:val="24"/>
        </w:rPr>
        <w:t>язательному исполнению обучающимися  и работниками школы</w:t>
      </w:r>
      <w:r w:rsidRPr="00256BEF">
        <w:rPr>
          <w:rFonts w:ascii="Times New Roman" w:hAnsi="Times New Roman"/>
          <w:sz w:val="24"/>
          <w:szCs w:val="24"/>
        </w:rPr>
        <w:t>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6.2.Несоблюдение обучающимися данного Положения является нарушением Устава школы</w:t>
      </w:r>
      <w:r>
        <w:rPr>
          <w:rFonts w:ascii="Times New Roman" w:hAnsi="Times New Roman"/>
          <w:sz w:val="24"/>
          <w:szCs w:val="24"/>
        </w:rPr>
        <w:t xml:space="preserve"> и Правил поведения для обучающихся</w:t>
      </w:r>
      <w:r w:rsidRPr="00256BEF">
        <w:rPr>
          <w:rFonts w:ascii="Times New Roman" w:hAnsi="Times New Roman"/>
          <w:sz w:val="24"/>
          <w:szCs w:val="24"/>
        </w:rPr>
        <w:t xml:space="preserve"> в школе.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 случае явки обучающихся </w:t>
      </w:r>
      <w:r w:rsidRPr="00256BEF">
        <w:rPr>
          <w:rFonts w:ascii="Times New Roman" w:hAnsi="Times New Roman"/>
          <w:sz w:val="24"/>
          <w:szCs w:val="24"/>
        </w:rPr>
        <w:t>без школ</w:t>
      </w:r>
      <w:r>
        <w:rPr>
          <w:rFonts w:ascii="Times New Roman" w:hAnsi="Times New Roman"/>
          <w:sz w:val="24"/>
          <w:szCs w:val="24"/>
        </w:rPr>
        <w:t>ьной формы и нарушений данного П</w:t>
      </w:r>
      <w:r w:rsidRPr="00256BEF">
        <w:rPr>
          <w:rFonts w:ascii="Times New Roman" w:hAnsi="Times New Roman"/>
          <w:sz w:val="24"/>
          <w:szCs w:val="24"/>
        </w:rPr>
        <w:t>оложения родители должны быть поставлены в известность классным руководителем в течение учебного дня.</w:t>
      </w:r>
    </w:p>
    <w:p w:rsidR="00BB098F" w:rsidRPr="00256BEF" w:rsidRDefault="00BB098F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6.4. За нарушение данного Пол</w:t>
      </w:r>
      <w:r>
        <w:rPr>
          <w:rFonts w:ascii="Times New Roman" w:hAnsi="Times New Roman"/>
          <w:sz w:val="24"/>
          <w:szCs w:val="24"/>
        </w:rPr>
        <w:t>ожения обучающиеся</w:t>
      </w:r>
      <w:r w:rsidRPr="00256BEF">
        <w:rPr>
          <w:rFonts w:ascii="Times New Roman" w:hAnsi="Times New Roman"/>
          <w:sz w:val="24"/>
          <w:szCs w:val="24"/>
        </w:rPr>
        <w:t xml:space="preserve"> могут быть подвергнуты дисциплинарной ответственности и общественному порицанию.</w:t>
      </w:r>
    </w:p>
    <w:p w:rsidR="00BB098F" w:rsidRPr="00A32D23" w:rsidRDefault="00BB098F" w:rsidP="003E6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B098F" w:rsidRPr="00A32D23" w:rsidSect="004A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5C"/>
    <w:rsid w:val="00081B75"/>
    <w:rsid w:val="000B1B51"/>
    <w:rsid w:val="001E3718"/>
    <w:rsid w:val="00256BEF"/>
    <w:rsid w:val="003753EC"/>
    <w:rsid w:val="003E6186"/>
    <w:rsid w:val="004A59E8"/>
    <w:rsid w:val="005A44B2"/>
    <w:rsid w:val="0070625C"/>
    <w:rsid w:val="007D073D"/>
    <w:rsid w:val="008066E9"/>
    <w:rsid w:val="00884D3F"/>
    <w:rsid w:val="008B6A7B"/>
    <w:rsid w:val="008C1E62"/>
    <w:rsid w:val="008F4BC9"/>
    <w:rsid w:val="00963CF5"/>
    <w:rsid w:val="00A073D3"/>
    <w:rsid w:val="00A32D23"/>
    <w:rsid w:val="00A92499"/>
    <w:rsid w:val="00B24185"/>
    <w:rsid w:val="00B544E9"/>
    <w:rsid w:val="00B9156C"/>
    <w:rsid w:val="00B94A45"/>
    <w:rsid w:val="00BB098F"/>
    <w:rsid w:val="00BD5FA4"/>
    <w:rsid w:val="00BF352B"/>
    <w:rsid w:val="00CF2397"/>
    <w:rsid w:val="00D04949"/>
    <w:rsid w:val="00D3429B"/>
    <w:rsid w:val="00D35FBC"/>
    <w:rsid w:val="00F1055F"/>
    <w:rsid w:val="00FA6D94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0625C"/>
    <w:rPr>
      <w:rFonts w:cs="Times New Roman"/>
    </w:rPr>
  </w:style>
  <w:style w:type="paragraph" w:styleId="NormalWeb">
    <w:name w:val="Normal (Web)"/>
    <w:basedOn w:val="Normal"/>
    <w:uiPriority w:val="99"/>
    <w:semiHidden/>
    <w:rsid w:val="00256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4</Pages>
  <Words>1409</Words>
  <Characters>8037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Полтзователь</dc:creator>
  <cp:keywords/>
  <dc:description/>
  <cp:lastModifiedBy>Надежда</cp:lastModifiedBy>
  <cp:revision>3</cp:revision>
  <cp:lastPrinted>2013-09-25T05:28:00Z</cp:lastPrinted>
  <dcterms:created xsi:type="dcterms:W3CDTF">2013-09-25T05:39:00Z</dcterms:created>
  <dcterms:modified xsi:type="dcterms:W3CDTF">2014-04-09T03:22:00Z</dcterms:modified>
</cp:coreProperties>
</file>