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AA" w:rsidRDefault="00CF1AAA" w:rsidP="00F14760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</w:p>
    <w:p w:rsidR="00CF1AAA" w:rsidRPr="007F74DE" w:rsidRDefault="00CF1AAA" w:rsidP="007F74DE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</w:p>
    <w:p w:rsidR="00CF1AAA" w:rsidRDefault="00CF1AAA" w:rsidP="007F74DE">
      <w:pPr>
        <w:jc w:val="center"/>
        <w:rPr>
          <w:rFonts w:ascii="Times New Roman" w:hAnsi="Times New Roman"/>
          <w:sz w:val="28"/>
          <w:szCs w:val="28"/>
        </w:rPr>
      </w:pPr>
    </w:p>
    <w:p w:rsidR="00CF1AAA" w:rsidRDefault="00CF1AAA" w:rsidP="007F74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AAA" w:rsidRDefault="00CF1AAA" w:rsidP="007F74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AAA" w:rsidRPr="007F74DE" w:rsidRDefault="00CF1AAA" w:rsidP="007F74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AAA" w:rsidRPr="007F74DE" w:rsidRDefault="00CF1AAA" w:rsidP="007F74DE">
      <w:pPr>
        <w:jc w:val="center"/>
        <w:rPr>
          <w:rFonts w:ascii="Times New Roman" w:hAnsi="Times New Roman"/>
          <w:b/>
          <w:sz w:val="28"/>
          <w:szCs w:val="28"/>
        </w:rPr>
      </w:pPr>
      <w:r w:rsidRPr="007F74DE">
        <w:rPr>
          <w:rFonts w:ascii="Times New Roman" w:hAnsi="Times New Roman"/>
          <w:b/>
          <w:sz w:val="28"/>
          <w:szCs w:val="28"/>
        </w:rPr>
        <w:t xml:space="preserve"> ПЛАН («ДОРОЖНАЯ КАРТА»)</w:t>
      </w:r>
    </w:p>
    <w:p w:rsidR="00CF1AAA" w:rsidRPr="007F74DE" w:rsidRDefault="00CF1AAA" w:rsidP="007F7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4DE">
        <w:rPr>
          <w:rFonts w:ascii="Times New Roman" w:hAnsi="Times New Roman"/>
          <w:sz w:val="28"/>
          <w:szCs w:val="28"/>
        </w:rPr>
        <w:t xml:space="preserve">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</w:p>
    <w:p w:rsidR="00CF1AAA" w:rsidRPr="007F74DE" w:rsidRDefault="00CF1AAA" w:rsidP="007F7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4DE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ФГОС ОВЗ) НА 2015 – 2017 ГГ. В МКОУ «ВИХОРЕВСКАЯ СОШ № 2»</w:t>
      </w:r>
    </w:p>
    <w:p w:rsidR="00CF1AAA" w:rsidRDefault="00CF1AAA">
      <w:pPr>
        <w:rPr>
          <w:rFonts w:ascii="Times New Roman" w:hAnsi="Times New Roman"/>
          <w:sz w:val="28"/>
          <w:szCs w:val="28"/>
        </w:rPr>
      </w:pPr>
    </w:p>
    <w:p w:rsidR="00CF1AAA" w:rsidRDefault="00CF1AAA">
      <w:pPr>
        <w:rPr>
          <w:rFonts w:ascii="Times New Roman" w:hAnsi="Times New Roman"/>
          <w:sz w:val="28"/>
          <w:szCs w:val="28"/>
        </w:rPr>
      </w:pPr>
    </w:p>
    <w:p w:rsidR="00CF1AAA" w:rsidRDefault="00CF1AAA">
      <w:pPr>
        <w:rPr>
          <w:rFonts w:ascii="Times New Roman" w:hAnsi="Times New Roman"/>
          <w:sz w:val="28"/>
          <w:szCs w:val="28"/>
        </w:rPr>
      </w:pPr>
    </w:p>
    <w:p w:rsidR="00CF1AAA" w:rsidRDefault="00CF1AAA">
      <w:pPr>
        <w:rPr>
          <w:rFonts w:ascii="Times New Roman" w:hAnsi="Times New Roman"/>
          <w:sz w:val="28"/>
          <w:szCs w:val="28"/>
        </w:rPr>
      </w:pPr>
    </w:p>
    <w:p w:rsidR="00CF1AAA" w:rsidRDefault="00CF1AAA">
      <w:pPr>
        <w:rPr>
          <w:rFonts w:ascii="Times New Roman" w:hAnsi="Times New Roman"/>
          <w:sz w:val="28"/>
          <w:szCs w:val="28"/>
        </w:rPr>
      </w:pPr>
    </w:p>
    <w:p w:rsidR="00CF1AAA" w:rsidRDefault="00CF1AAA">
      <w:pPr>
        <w:rPr>
          <w:rFonts w:ascii="Times New Roman" w:hAnsi="Times New Roman"/>
          <w:sz w:val="28"/>
          <w:szCs w:val="28"/>
        </w:rPr>
      </w:pPr>
    </w:p>
    <w:p w:rsidR="00CF1AAA" w:rsidRDefault="00CF1AAA">
      <w:pPr>
        <w:rPr>
          <w:rFonts w:ascii="Times New Roman" w:hAnsi="Times New Roman"/>
          <w:sz w:val="28"/>
          <w:szCs w:val="28"/>
        </w:rPr>
      </w:pPr>
    </w:p>
    <w:p w:rsidR="00CF1AAA" w:rsidRDefault="00CF1AAA">
      <w:pPr>
        <w:rPr>
          <w:rFonts w:ascii="Times New Roman" w:hAnsi="Times New Roman"/>
          <w:sz w:val="28"/>
          <w:szCs w:val="28"/>
        </w:rPr>
      </w:pPr>
    </w:p>
    <w:p w:rsidR="00CF1AAA" w:rsidRDefault="00CF1AAA">
      <w:pPr>
        <w:rPr>
          <w:rFonts w:ascii="Times New Roman" w:hAnsi="Times New Roman"/>
          <w:sz w:val="28"/>
          <w:szCs w:val="28"/>
        </w:rPr>
      </w:pPr>
    </w:p>
    <w:p w:rsidR="00CF1AAA" w:rsidRPr="00142E8B" w:rsidRDefault="00CF1AAA" w:rsidP="00142E8B">
      <w:pPr>
        <w:ind w:firstLine="708"/>
        <w:rPr>
          <w:rFonts w:ascii="Times New Roman" w:hAnsi="Times New Roman"/>
          <w:b/>
          <w:sz w:val="28"/>
          <w:szCs w:val="28"/>
        </w:rPr>
      </w:pPr>
      <w:r w:rsidRPr="00142E8B">
        <w:rPr>
          <w:rFonts w:ascii="Times New Roman" w:hAnsi="Times New Roman"/>
          <w:b/>
          <w:sz w:val="28"/>
          <w:szCs w:val="28"/>
        </w:rPr>
        <w:t>План-график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здоровья:</w:t>
      </w:r>
    </w:p>
    <w:p w:rsidR="00CF1AAA" w:rsidRDefault="00CF1AAA" w:rsidP="00142E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-2016-2017 учебный год – 1 классы;</w:t>
      </w:r>
    </w:p>
    <w:p w:rsidR="00CF1AAA" w:rsidRDefault="00CF1AAA" w:rsidP="00142E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-2017-2018 учебный год – 1, 2 классы;</w:t>
      </w:r>
    </w:p>
    <w:p w:rsidR="00CF1AAA" w:rsidRDefault="00CF1AAA" w:rsidP="00142E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-2018-2019 учебный год – 1, 2, 3 классы;</w:t>
      </w:r>
    </w:p>
    <w:p w:rsidR="00CF1AAA" w:rsidRDefault="00CF1AAA" w:rsidP="00142E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-2019-2020 учебный год – 1, 2, 3, 4 классы;</w:t>
      </w:r>
    </w:p>
    <w:p w:rsidR="00CF1AAA" w:rsidRDefault="00CF1AAA" w:rsidP="00142E8B">
      <w:pPr>
        <w:rPr>
          <w:rFonts w:ascii="Times New Roman" w:hAnsi="Times New Roman"/>
          <w:sz w:val="28"/>
          <w:szCs w:val="28"/>
        </w:rPr>
      </w:pPr>
    </w:p>
    <w:p w:rsidR="00CF1AAA" w:rsidRPr="00142E8B" w:rsidRDefault="00CF1AAA" w:rsidP="00142E8B">
      <w:pPr>
        <w:ind w:firstLine="708"/>
        <w:rPr>
          <w:rFonts w:ascii="Times New Roman" w:hAnsi="Times New Roman"/>
          <w:b/>
          <w:sz w:val="28"/>
          <w:szCs w:val="28"/>
        </w:rPr>
      </w:pPr>
      <w:r w:rsidRPr="00142E8B">
        <w:rPr>
          <w:rFonts w:ascii="Times New Roman" w:hAnsi="Times New Roman"/>
          <w:b/>
          <w:sz w:val="28"/>
          <w:szCs w:val="28"/>
        </w:rPr>
        <w:t xml:space="preserve">План-график введения федерального государственного образовательного стандарта образования обучающихся с </w:t>
      </w:r>
      <w:r>
        <w:rPr>
          <w:rFonts w:ascii="Times New Roman" w:hAnsi="Times New Roman"/>
          <w:b/>
          <w:sz w:val="28"/>
          <w:szCs w:val="28"/>
        </w:rPr>
        <w:t>умственной отсталостью (интеллектуальными нарушениями)</w:t>
      </w:r>
      <w:r w:rsidRPr="00142E8B">
        <w:rPr>
          <w:rFonts w:ascii="Times New Roman" w:hAnsi="Times New Roman"/>
          <w:b/>
          <w:sz w:val="28"/>
          <w:szCs w:val="28"/>
        </w:rPr>
        <w:t>:</w:t>
      </w:r>
    </w:p>
    <w:p w:rsidR="00CF1AAA" w:rsidRDefault="00CF1AAA" w:rsidP="00B12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-2016-2017 учебный год – 1 классы;</w:t>
      </w:r>
    </w:p>
    <w:p w:rsidR="00CF1AAA" w:rsidRDefault="00CF1AAA" w:rsidP="00B12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-2017-2018 учебный год – 1, 2 классы;</w:t>
      </w:r>
    </w:p>
    <w:p w:rsidR="00CF1AAA" w:rsidRDefault="00CF1AAA" w:rsidP="00B12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-2018-2019 учебный год – 1, 2, 3 классы;</w:t>
      </w:r>
    </w:p>
    <w:p w:rsidR="00CF1AAA" w:rsidRDefault="00CF1AAA" w:rsidP="00B12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-2019-2020 учебный год – 1, 2, 3, 4 классы;</w:t>
      </w:r>
    </w:p>
    <w:p w:rsidR="00CF1AAA" w:rsidRDefault="00CF1AAA" w:rsidP="00B12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-2020-2021 учебный год – 1, 2, 3, 4, 5 классы;</w:t>
      </w:r>
    </w:p>
    <w:p w:rsidR="00CF1AAA" w:rsidRDefault="00CF1AAA" w:rsidP="00B12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-2021-2022 учебный год – 1, 2, 3, 4, 5, 6 классы;</w:t>
      </w:r>
    </w:p>
    <w:p w:rsidR="00CF1AAA" w:rsidRDefault="00CF1AAA" w:rsidP="00B12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-2022-2023 учебный год – 1, 2, 3, 4, 5, 6, 7 классы;</w:t>
      </w:r>
    </w:p>
    <w:p w:rsidR="00CF1AAA" w:rsidRDefault="00CF1AAA" w:rsidP="00B12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-2023-2024 учебный год – 1, 2, 3, 4, 5, 6, 7, 8 классы;</w:t>
      </w:r>
    </w:p>
    <w:p w:rsidR="00CF1AAA" w:rsidRDefault="00CF1AAA" w:rsidP="00B12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-2024-2025 учебный год – 1, 2, 3, 4, 5, 6, 7, 8, 9 классы;</w:t>
      </w:r>
    </w:p>
    <w:p w:rsidR="00CF1AAA" w:rsidRDefault="00CF1AAA" w:rsidP="00B12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-2025-2026 учебный год – 1, 2, 3, 4, 5, 6, 7, 8, 9 классы;</w:t>
      </w:r>
    </w:p>
    <w:p w:rsidR="00CF1AAA" w:rsidRDefault="00CF1AAA" w:rsidP="00B12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-2026-2027 учебный год – 1, 2, 3, 4, 5, 6, 7, 8, 9, 10 классы;</w:t>
      </w:r>
    </w:p>
    <w:p w:rsidR="00CF1AAA" w:rsidRDefault="00CF1AAA" w:rsidP="00B12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-2027-2028 учебный год – 1, 2, 3, 4, 5, 6, 7, 8, 9, 10, 11 классы;</w:t>
      </w:r>
    </w:p>
    <w:p w:rsidR="00CF1AAA" w:rsidRPr="004F550B" w:rsidRDefault="00CF1AAA" w:rsidP="00B12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AAA" w:rsidRDefault="00CF1AAA">
      <w:pPr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2268"/>
        <w:gridCol w:w="1843"/>
        <w:gridCol w:w="141"/>
        <w:gridCol w:w="7371"/>
      </w:tblGrid>
      <w:tr w:rsidR="00CF1AAA" w:rsidRPr="0029303B" w:rsidTr="0029303B"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03B">
              <w:rPr>
                <w:rFonts w:ascii="Times New Roman" w:hAnsi="Times New Roman"/>
                <w:b/>
                <w:sz w:val="28"/>
                <w:szCs w:val="28"/>
              </w:rPr>
              <w:t>н/п</w:t>
            </w:r>
          </w:p>
        </w:tc>
        <w:tc>
          <w:tcPr>
            <w:tcW w:w="3260" w:type="dxa"/>
          </w:tcPr>
          <w:p w:rsidR="00CF1AAA" w:rsidRPr="0029303B" w:rsidRDefault="00CF1AAA" w:rsidP="0029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03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CF1AAA" w:rsidRPr="0029303B" w:rsidRDefault="00CF1AAA" w:rsidP="0029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03B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</w:tcPr>
          <w:p w:rsidR="00CF1AAA" w:rsidRPr="0029303B" w:rsidRDefault="00CF1AAA" w:rsidP="0029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03B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512" w:type="dxa"/>
            <w:gridSpan w:val="2"/>
          </w:tcPr>
          <w:p w:rsidR="00CF1AAA" w:rsidRPr="0029303B" w:rsidRDefault="00CF1AAA" w:rsidP="0029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03B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</w:tr>
      <w:tr w:rsidR="00CF1AAA" w:rsidRPr="0029303B" w:rsidTr="0029303B"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03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83" w:type="dxa"/>
            <w:gridSpan w:val="5"/>
          </w:tcPr>
          <w:p w:rsidR="00CF1AAA" w:rsidRPr="0029303B" w:rsidRDefault="00CF1AAA" w:rsidP="0029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03B">
              <w:rPr>
                <w:rFonts w:ascii="Times New Roman" w:hAnsi="Times New Roman"/>
                <w:b/>
                <w:sz w:val="28"/>
                <w:szCs w:val="28"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CF1AAA" w:rsidRPr="0029303B" w:rsidTr="0029303B"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03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26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правовых актов, обеспечивающих введение ФГОС ОВЗ в </w:t>
            </w:r>
            <w:r>
              <w:rPr>
                <w:rFonts w:ascii="Times New Roman" w:hAnsi="Times New Roman"/>
                <w:sz w:val="24"/>
                <w:szCs w:val="24"/>
              </w:rPr>
              <w:t>МКОУ «Вихоревская СОШ № 2»</w:t>
            </w:r>
          </w:p>
        </w:tc>
        <w:tc>
          <w:tcPr>
            <w:tcW w:w="2268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«Вихоревская СОШ № 2»</w:t>
            </w:r>
          </w:p>
        </w:tc>
        <w:tc>
          <w:tcPr>
            <w:tcW w:w="1984" w:type="dxa"/>
            <w:gridSpan w:val="2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</w:t>
              </w:r>
              <w:r w:rsidRPr="0029303B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9303B">
              <w:rPr>
                <w:rFonts w:ascii="Times New Roman" w:hAnsi="Times New Roman"/>
                <w:sz w:val="24"/>
                <w:szCs w:val="24"/>
              </w:rPr>
              <w:t xml:space="preserve">. – 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9303B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293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Разработка и утверждение нормативных правовых актов, обеспечивающих введение ФГОС ОВЗ:</w:t>
            </w:r>
          </w:p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разработка и утверждение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отсталостью;</w:t>
            </w:r>
          </w:p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определение состава рабочей группы по реализации плана;</w:t>
            </w:r>
          </w:p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разработка плана-графика введения ФГОС ОВЗ;</w:t>
            </w:r>
          </w:p>
        </w:tc>
      </w:tr>
      <w:tr w:rsidR="00CF1AAA" w:rsidRPr="0029303B" w:rsidTr="0029303B">
        <w:tc>
          <w:tcPr>
            <w:tcW w:w="710" w:type="dxa"/>
            <w:vMerge w:val="restart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03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260" w:type="dxa"/>
            <w:vMerge w:val="restart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 по нормативно-прав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овому регулированию деятельности </w:t>
            </w:r>
            <w:r w:rsidRPr="0029303B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ОВЗ</w:t>
            </w:r>
          </w:p>
        </w:tc>
        <w:tc>
          <w:tcPr>
            <w:tcW w:w="2268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«Вихоревская СОШ № 2»</w:t>
            </w:r>
          </w:p>
        </w:tc>
        <w:tc>
          <w:tcPr>
            <w:tcW w:w="1984" w:type="dxa"/>
            <w:gridSpan w:val="2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9303B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9303B">
              <w:rPr>
                <w:rFonts w:ascii="Times New Roman" w:hAnsi="Times New Roman"/>
                <w:sz w:val="24"/>
                <w:szCs w:val="24"/>
              </w:rPr>
              <w:t xml:space="preserve">. – 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9303B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293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303B">
              <w:rPr>
                <w:rFonts w:ascii="Times New Roman" w:hAnsi="Times New Roman"/>
                <w:sz w:val="24"/>
                <w:szCs w:val="24"/>
              </w:rPr>
              <w:t>тверждены планы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образовательного стандарта образования обучающихся с умственной отсталостью</w:t>
            </w:r>
          </w:p>
        </w:tc>
      </w:tr>
      <w:tr w:rsidR="00CF1AAA" w:rsidRPr="0029303B" w:rsidTr="0029303B">
        <w:tc>
          <w:tcPr>
            <w:tcW w:w="710" w:type="dxa"/>
            <w:vMerge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«Вихоревская СОШ № 2»</w:t>
            </w:r>
          </w:p>
        </w:tc>
        <w:tc>
          <w:tcPr>
            <w:tcW w:w="1984" w:type="dxa"/>
            <w:gridSpan w:val="2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9303B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9303B">
              <w:rPr>
                <w:rFonts w:ascii="Times New Roman" w:hAnsi="Times New Roman"/>
                <w:sz w:val="24"/>
                <w:szCs w:val="24"/>
              </w:rPr>
              <w:t xml:space="preserve">. – 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9303B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293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03B">
              <w:rPr>
                <w:rFonts w:ascii="Times New Roman" w:hAnsi="Times New Roman"/>
                <w:sz w:val="24"/>
                <w:szCs w:val="24"/>
              </w:rPr>
              <w:t xml:space="preserve"> приведены в соответствие с требованиями ФГОС ОВЗ</w:t>
            </w:r>
          </w:p>
        </w:tc>
      </w:tr>
      <w:tr w:rsidR="00CF1AAA" w:rsidRPr="0029303B" w:rsidTr="0029303B">
        <w:tc>
          <w:tcPr>
            <w:tcW w:w="710" w:type="dxa"/>
            <w:vMerge w:val="restart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0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260" w:type="dxa"/>
            <w:vMerge w:val="restart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9303B">
              <w:rPr>
                <w:rFonts w:ascii="Times New Roman" w:hAnsi="Times New Roman"/>
                <w:sz w:val="21"/>
                <w:szCs w:val="21"/>
              </w:rPr>
              <w:t>Проведение обследования по оценке готовности к введению ФГОС ОВЗ</w:t>
            </w:r>
          </w:p>
        </w:tc>
        <w:tc>
          <w:tcPr>
            <w:tcW w:w="2268" w:type="dxa"/>
            <w:vMerge w:val="restart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«Вихоревская СОШ № 2»</w:t>
            </w:r>
          </w:p>
        </w:tc>
        <w:tc>
          <w:tcPr>
            <w:tcW w:w="1984" w:type="dxa"/>
            <w:gridSpan w:val="2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9303B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9303B">
              <w:rPr>
                <w:rFonts w:ascii="Times New Roman" w:hAnsi="Times New Roman"/>
                <w:sz w:val="24"/>
                <w:szCs w:val="24"/>
              </w:rPr>
              <w:t xml:space="preserve">. – апрель, май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9303B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293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Обобщение аналитических  материалов о готовности и достаточности условий к введению ФГОС ОВЗ, включая кадровые, материально-технические, нормативно-правовые, организационно-методические и прочие условия реализации АООП</w:t>
            </w:r>
          </w:p>
        </w:tc>
      </w:tr>
      <w:tr w:rsidR="00CF1AAA" w:rsidRPr="0029303B" w:rsidTr="0029303B">
        <w:tc>
          <w:tcPr>
            <w:tcW w:w="710" w:type="dxa"/>
            <w:vMerge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 xml:space="preserve">октябрь – 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9303B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93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303B">
              <w:rPr>
                <w:rFonts w:ascii="Times New Roman" w:hAnsi="Times New Roman"/>
                <w:sz w:val="24"/>
                <w:szCs w:val="24"/>
              </w:rPr>
              <w:t>азработаны планы мероприятий по созданию условий в соответствии с требованиями ФГОС ОВЗ</w:t>
            </w:r>
          </w:p>
        </w:tc>
      </w:tr>
      <w:tr w:rsidR="00CF1AAA" w:rsidRPr="0029303B" w:rsidTr="00E610E1">
        <w:trPr>
          <w:trHeight w:val="3200"/>
        </w:trPr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03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26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Изучение, внедрение и использование методических рекомендаций Минобрнауки России по вопросам образования детей-инвалидов и детей с ОВЗ, в т.ч. в части создания условий по доступности зданий и помещений, по разработке и реализации АООП НОО и АООП</w:t>
            </w:r>
          </w:p>
        </w:tc>
        <w:tc>
          <w:tcPr>
            <w:tcW w:w="2268" w:type="dxa"/>
          </w:tcPr>
          <w:p w:rsidR="00CF1AAA" w:rsidRPr="0029303B" w:rsidRDefault="00CF1AAA" w:rsidP="0029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«Вихоревская СОШ № 2»</w:t>
            </w:r>
          </w:p>
        </w:tc>
        <w:tc>
          <w:tcPr>
            <w:tcW w:w="1984" w:type="dxa"/>
            <w:gridSpan w:val="2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9303B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9303B">
              <w:rPr>
                <w:rFonts w:ascii="Times New Roman" w:hAnsi="Times New Roman"/>
                <w:sz w:val="24"/>
                <w:szCs w:val="24"/>
              </w:rPr>
              <w:t xml:space="preserve">. – 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9303B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293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</w:t>
            </w:r>
            <w:r w:rsidRPr="0029303B">
              <w:rPr>
                <w:rFonts w:ascii="Times New Roman" w:hAnsi="Times New Roman"/>
                <w:sz w:val="23"/>
                <w:szCs w:val="23"/>
              </w:rPr>
              <w:t>азработка АООП НОО и АООП на основе соответствующих примерных программ.</w:t>
            </w:r>
          </w:p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303B">
              <w:rPr>
                <w:rFonts w:ascii="Times New Roman" w:hAnsi="Times New Roman"/>
                <w:sz w:val="23"/>
                <w:szCs w:val="23"/>
              </w:rPr>
              <w:t>Проведение разъяснительной работы с педагогами и родителями (законными представителями) обучающихся с ОВЗ и детей-инвалидов о порядке введения и реализации ФГОС инклюзивного образования.</w:t>
            </w:r>
          </w:p>
          <w:p w:rsidR="00CF1AAA" w:rsidRPr="0029303B" w:rsidRDefault="00CF1AAA" w:rsidP="0029303B">
            <w:pPr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3"/>
                <w:szCs w:val="23"/>
              </w:rPr>
              <w:t>Использование разъяснений в практической деятельности в части обеспечения доступности зданий и помещений, создания условий для реализации АООП НОО и АООП, в т.ч. организации сетевого взаимодействия.</w:t>
            </w:r>
          </w:p>
        </w:tc>
      </w:tr>
      <w:tr w:rsidR="00CF1AAA" w:rsidRPr="0029303B" w:rsidTr="0029303B"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26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Экспертиза адаптированных основных общеобразовательных программ образовательных организаций</w:t>
            </w:r>
          </w:p>
        </w:tc>
        <w:tc>
          <w:tcPr>
            <w:tcW w:w="2268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«Вихоревская СОШ № 2»</w:t>
            </w:r>
          </w:p>
        </w:tc>
        <w:tc>
          <w:tcPr>
            <w:tcW w:w="1984" w:type="dxa"/>
            <w:gridSpan w:val="2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постоянно (по обращению образовательных организаций)</w:t>
            </w:r>
          </w:p>
        </w:tc>
        <w:tc>
          <w:tcPr>
            <w:tcW w:w="7371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Экспертиза адаптированных основных общеобразовательных прог</w:t>
            </w:r>
            <w:r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29303B">
              <w:rPr>
                <w:rFonts w:ascii="Times New Roman" w:hAnsi="Times New Roman"/>
                <w:sz w:val="24"/>
                <w:szCs w:val="24"/>
              </w:rPr>
              <w:t xml:space="preserve"> с учётом требований ФГОС ОВЗ</w:t>
            </w:r>
          </w:p>
        </w:tc>
      </w:tr>
      <w:tr w:rsidR="00CF1AAA" w:rsidRPr="0029303B" w:rsidTr="0029303B"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03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83" w:type="dxa"/>
            <w:gridSpan w:val="5"/>
          </w:tcPr>
          <w:p w:rsidR="00CF1AAA" w:rsidRPr="0029303B" w:rsidRDefault="00CF1AAA" w:rsidP="0029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03B">
              <w:rPr>
                <w:rFonts w:ascii="Times New Roman" w:hAnsi="Times New Roman"/>
                <w:b/>
                <w:sz w:val="28"/>
                <w:szCs w:val="28"/>
              </w:rPr>
              <w:t>Организационное обеспечение реализации ФГОС ОВЗ</w:t>
            </w:r>
          </w:p>
        </w:tc>
      </w:tr>
      <w:tr w:rsidR="00CF1AAA" w:rsidRPr="0029303B" w:rsidTr="00553D27">
        <w:trPr>
          <w:trHeight w:val="1060"/>
        </w:trPr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03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26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Создание рабочей группы по введению ФГОС ОВЗ</w:t>
            </w:r>
          </w:p>
        </w:tc>
        <w:tc>
          <w:tcPr>
            <w:tcW w:w="2268" w:type="dxa"/>
          </w:tcPr>
          <w:p w:rsidR="00CF1AAA" w:rsidRPr="0029303B" w:rsidRDefault="00CF1AAA" w:rsidP="002930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«Вихоревская СОШ № 2»</w:t>
            </w:r>
          </w:p>
        </w:tc>
        <w:tc>
          <w:tcPr>
            <w:tcW w:w="1984" w:type="dxa"/>
            <w:gridSpan w:val="2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 xml:space="preserve">август – 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9303B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930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AAA" w:rsidRPr="0029303B" w:rsidRDefault="00CF1AAA" w:rsidP="00293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F1AAA" w:rsidRPr="0029303B" w:rsidRDefault="00CF1AAA" w:rsidP="0029303B">
            <w:pPr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Создание рабочей группы ОО по введению ФГОС ОВЗ</w:t>
            </w:r>
          </w:p>
        </w:tc>
      </w:tr>
      <w:tr w:rsidR="00CF1AAA" w:rsidRPr="0029303B" w:rsidTr="0029303B"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03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83" w:type="dxa"/>
            <w:gridSpan w:val="5"/>
          </w:tcPr>
          <w:p w:rsidR="00CF1AAA" w:rsidRPr="0029303B" w:rsidRDefault="00CF1AAA" w:rsidP="0029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03B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CF1AAA" w:rsidRPr="0029303B" w:rsidTr="002F1742">
        <w:trPr>
          <w:trHeight w:val="1660"/>
        </w:trPr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03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26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Обеспечение поэтапного повышения квалификации руководящих и педагогических работн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иков </w:t>
            </w:r>
            <w:r w:rsidRPr="0029303B"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реализации ФГОС ОВЗ</w:t>
            </w:r>
          </w:p>
        </w:tc>
        <w:tc>
          <w:tcPr>
            <w:tcW w:w="2268" w:type="dxa"/>
          </w:tcPr>
          <w:p w:rsidR="00CF1AAA" w:rsidRPr="0029303B" w:rsidRDefault="00CF1AAA" w:rsidP="002930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«Вихоревская СОШ № 2»</w:t>
            </w:r>
          </w:p>
        </w:tc>
        <w:tc>
          <w:tcPr>
            <w:tcW w:w="1984" w:type="dxa"/>
            <w:gridSpan w:val="2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 xml:space="preserve">июнь – июль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9303B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930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</w:rPr>
            </w:pPr>
            <w:r w:rsidRPr="0029303B">
              <w:rPr>
                <w:rFonts w:ascii="Times New Roman" w:hAnsi="Times New Roman"/>
              </w:rPr>
              <w:t xml:space="preserve">постоянно      </w:t>
            </w:r>
          </w:p>
          <w:p w:rsidR="00CF1AAA" w:rsidRPr="0029303B" w:rsidRDefault="00CF1AAA" w:rsidP="0029303B">
            <w:pPr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</w:rPr>
              <w:t>(по мере необходимости)</w:t>
            </w:r>
          </w:p>
        </w:tc>
        <w:tc>
          <w:tcPr>
            <w:tcW w:w="7371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Составление план-графика повышения квалификации руководящих и педагогических работн</w:t>
            </w:r>
            <w:r>
              <w:rPr>
                <w:rFonts w:ascii="Times New Roman" w:hAnsi="Times New Roman"/>
                <w:sz w:val="24"/>
                <w:szCs w:val="24"/>
              </w:rPr>
              <w:t>иков</w:t>
            </w:r>
            <w:r w:rsidRPr="0029303B"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реализации ФГОС ОВЗ.</w:t>
            </w:r>
          </w:p>
          <w:p w:rsidR="00CF1AAA" w:rsidRPr="0029303B" w:rsidRDefault="00CF1AAA" w:rsidP="0029303B">
            <w:pPr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Оформление заявок на проведение курсов повышения квалификации.</w:t>
            </w:r>
          </w:p>
        </w:tc>
      </w:tr>
      <w:tr w:rsidR="00CF1AAA" w:rsidRPr="0029303B" w:rsidTr="0029303B"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03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26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педагогическим институтом ФГБОУ ВО «Иркутский государственный университет», по введению и реализации ФГОС ОВЗ</w:t>
            </w:r>
          </w:p>
        </w:tc>
        <w:tc>
          <w:tcPr>
            <w:tcW w:w="2268" w:type="dxa"/>
          </w:tcPr>
          <w:p w:rsidR="00CF1AAA" w:rsidRPr="0029303B" w:rsidRDefault="00CF1AAA" w:rsidP="00EA7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«Вихоревская СОШ № 2»</w:t>
            </w:r>
          </w:p>
        </w:tc>
        <w:tc>
          <w:tcPr>
            <w:tcW w:w="1984" w:type="dxa"/>
            <w:gridSpan w:val="2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2015 – 2017 гг.</w:t>
            </w:r>
          </w:p>
        </w:tc>
        <w:tc>
          <w:tcPr>
            <w:tcW w:w="7371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Участие руководящих и педагогических работн</w:t>
            </w:r>
            <w:r>
              <w:rPr>
                <w:rFonts w:ascii="Times New Roman" w:hAnsi="Times New Roman"/>
                <w:sz w:val="24"/>
                <w:szCs w:val="24"/>
              </w:rPr>
              <w:t>иков</w:t>
            </w:r>
            <w:r w:rsidRPr="0029303B">
              <w:rPr>
                <w:rFonts w:ascii="Times New Roman" w:hAnsi="Times New Roman"/>
                <w:sz w:val="24"/>
                <w:szCs w:val="24"/>
              </w:rPr>
              <w:t xml:space="preserve"> в обучающих семинарах, научно-практических конференциях, курсах повышения квалификации по вопросам реализации ФГОС ОВЗ.</w:t>
            </w:r>
          </w:p>
        </w:tc>
      </w:tr>
      <w:tr w:rsidR="00CF1AAA" w:rsidRPr="0029303B" w:rsidTr="0029303B"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03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26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Проведение социологического опроса руководителей 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03B">
              <w:rPr>
                <w:rFonts w:ascii="Times New Roman" w:hAnsi="Times New Roman"/>
                <w:sz w:val="24"/>
                <w:szCs w:val="24"/>
              </w:rPr>
              <w:t xml:space="preserve"> с целью выявления затруднений в вопросах обеспечения качественного образования обучающихся с ОВЗ и детей-инвалидов</w:t>
            </w:r>
          </w:p>
        </w:tc>
        <w:tc>
          <w:tcPr>
            <w:tcW w:w="2268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«Вихоревская СОШ № 2»</w:t>
            </w:r>
          </w:p>
        </w:tc>
        <w:tc>
          <w:tcPr>
            <w:tcW w:w="1984" w:type="dxa"/>
            <w:gridSpan w:val="2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9303B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293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Подготовка аналитического отчёта по результатам проведения социологического опроса руководителей и педагогических работников с целью выявления затруднений в вопросах обеспечения качественного образования обучающихся с ОВЗ и детей-инвалидов.</w:t>
            </w:r>
          </w:p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Оказание адресной информационно-консультац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ионной поддержки </w:t>
            </w:r>
            <w:r w:rsidRPr="0029303B">
              <w:rPr>
                <w:rFonts w:ascii="Times New Roman" w:hAnsi="Times New Roman"/>
                <w:sz w:val="24"/>
                <w:szCs w:val="24"/>
              </w:rPr>
              <w:t xml:space="preserve"> педагогам </w:t>
            </w:r>
          </w:p>
        </w:tc>
      </w:tr>
      <w:tr w:rsidR="00CF1AAA" w:rsidRPr="0029303B" w:rsidTr="0029303B"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0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883" w:type="dxa"/>
            <w:gridSpan w:val="5"/>
          </w:tcPr>
          <w:p w:rsidR="00CF1AAA" w:rsidRPr="0029303B" w:rsidRDefault="00CF1AAA" w:rsidP="0029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03B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Финансово-экономическое обеспечение введения ФГОС ОВЗ</w:t>
            </w:r>
          </w:p>
        </w:tc>
      </w:tr>
      <w:tr w:rsidR="00CF1AAA" w:rsidRPr="0029303B" w:rsidTr="0029303B"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03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26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Изучение методических рекомендаций Минобрнауки России по реализации полномочий субъектами Российской Федерации по финансовому обеспечению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2268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«Вихоревская СОШ № 2»</w:t>
            </w:r>
          </w:p>
        </w:tc>
        <w:tc>
          <w:tcPr>
            <w:tcW w:w="1984" w:type="dxa"/>
            <w:gridSpan w:val="2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2016 – 2017 гг.</w:t>
            </w:r>
          </w:p>
        </w:tc>
        <w:tc>
          <w:tcPr>
            <w:tcW w:w="7371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Учёт методических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 при формировании</w:t>
            </w:r>
            <w:r w:rsidRPr="0029303B">
              <w:rPr>
                <w:rFonts w:ascii="Times New Roman" w:hAnsi="Times New Roman"/>
                <w:sz w:val="24"/>
                <w:szCs w:val="24"/>
              </w:rPr>
              <w:t xml:space="preserve"> бюджетов на очередной финансовый год.</w:t>
            </w:r>
          </w:p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Учёт методических рекомендаций при формировании государственных (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муниципальных) заданий</w:t>
            </w:r>
            <w:r w:rsidRPr="002930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муниципальной системы инклюзивного образования, обеспечение условий для получения доступного и качественного образования детьми-инвалидами и детьми с ОВЗ в условиях введения и реализации ФГОС ОВЗ.</w:t>
            </w:r>
          </w:p>
        </w:tc>
      </w:tr>
      <w:tr w:rsidR="00CF1AAA" w:rsidRPr="0029303B" w:rsidTr="0029303B"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26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Участие в мониторинге министерства образования и науки РФ по финансовому обеспечению реализации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2268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«Вихоревская СОШ № 2»</w:t>
            </w:r>
          </w:p>
        </w:tc>
        <w:tc>
          <w:tcPr>
            <w:tcW w:w="1984" w:type="dxa"/>
            <w:gridSpan w:val="2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2016 – 2017 гг.</w:t>
            </w:r>
          </w:p>
        </w:tc>
        <w:tc>
          <w:tcPr>
            <w:tcW w:w="7371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Обеспечение эффективного планирования расходов средств по финансовому обеспечению прав обучающихся с ОВЗ на получение общедоступного и бесплатного образования в условиях введения и реализации ФГОС ОВЗ</w:t>
            </w:r>
          </w:p>
        </w:tc>
      </w:tr>
      <w:tr w:rsidR="00CF1AAA" w:rsidRPr="0029303B" w:rsidTr="0029303B"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03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883" w:type="dxa"/>
            <w:gridSpan w:val="5"/>
          </w:tcPr>
          <w:p w:rsidR="00CF1AAA" w:rsidRPr="0029303B" w:rsidRDefault="00CF1AAA" w:rsidP="0029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03B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введения ФГОС ОВЗ</w:t>
            </w:r>
          </w:p>
        </w:tc>
      </w:tr>
      <w:tr w:rsidR="00CF1AAA" w:rsidRPr="0029303B" w:rsidTr="0029303B">
        <w:tc>
          <w:tcPr>
            <w:tcW w:w="71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03B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260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 xml:space="preserve">Формирование и текущее наполнение информационных тематических вкладок по реализации ФГОС ОВЗ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МКОУ «Вихоревская СОШ № 2»</w:t>
            </w:r>
          </w:p>
        </w:tc>
        <w:tc>
          <w:tcPr>
            <w:tcW w:w="2268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«Вихоревская СОШ № 2»</w:t>
            </w:r>
          </w:p>
        </w:tc>
        <w:tc>
          <w:tcPr>
            <w:tcW w:w="1984" w:type="dxa"/>
            <w:gridSpan w:val="2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2015 – 2017 гг.</w:t>
            </w:r>
          </w:p>
        </w:tc>
        <w:tc>
          <w:tcPr>
            <w:tcW w:w="7371" w:type="dxa"/>
          </w:tcPr>
          <w:p w:rsidR="00CF1AAA" w:rsidRPr="0029303B" w:rsidRDefault="00CF1AAA" w:rsidP="0029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3B">
              <w:rPr>
                <w:rFonts w:ascii="Times New Roman" w:hAnsi="Times New Roman"/>
                <w:sz w:val="24"/>
                <w:szCs w:val="24"/>
              </w:rPr>
              <w:t>Информирование педагогических работников и общественности по вопросам введения и реализации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МКОУ «Вихоревская СОШ № 2»</w:t>
            </w:r>
            <w:r w:rsidRPr="0029303B">
              <w:rPr>
                <w:rFonts w:ascii="Times New Roman" w:hAnsi="Times New Roman"/>
                <w:sz w:val="24"/>
                <w:szCs w:val="24"/>
              </w:rPr>
              <w:t xml:space="preserve">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нарушениями).</w:t>
            </w:r>
          </w:p>
        </w:tc>
      </w:tr>
    </w:tbl>
    <w:p w:rsidR="00CF1AAA" w:rsidRPr="00C840F1" w:rsidRDefault="00CF1AAA">
      <w:pPr>
        <w:rPr>
          <w:rFonts w:ascii="Times New Roman" w:hAnsi="Times New Roman"/>
          <w:sz w:val="28"/>
          <w:szCs w:val="28"/>
        </w:rPr>
      </w:pPr>
    </w:p>
    <w:sectPr w:rsidR="00CF1AAA" w:rsidRPr="00C840F1" w:rsidSect="007F74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AA" w:rsidRDefault="00CF1AAA" w:rsidP="00B124C8">
      <w:pPr>
        <w:spacing w:after="0" w:line="240" w:lineRule="auto"/>
      </w:pPr>
      <w:r>
        <w:separator/>
      </w:r>
    </w:p>
  </w:endnote>
  <w:endnote w:type="continuationSeparator" w:id="0">
    <w:p w:rsidR="00CF1AAA" w:rsidRDefault="00CF1AAA" w:rsidP="00B1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AA" w:rsidRDefault="00CF1AAA" w:rsidP="00B124C8">
      <w:pPr>
        <w:spacing w:after="0" w:line="240" w:lineRule="auto"/>
      </w:pPr>
      <w:r>
        <w:separator/>
      </w:r>
    </w:p>
  </w:footnote>
  <w:footnote w:type="continuationSeparator" w:id="0">
    <w:p w:rsidR="00CF1AAA" w:rsidRDefault="00CF1AAA" w:rsidP="00B12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0F1"/>
    <w:rsid w:val="0000173B"/>
    <w:rsid w:val="00002A74"/>
    <w:rsid w:val="00002F7D"/>
    <w:rsid w:val="000048F6"/>
    <w:rsid w:val="00005472"/>
    <w:rsid w:val="0001031E"/>
    <w:rsid w:val="000135F0"/>
    <w:rsid w:val="00017380"/>
    <w:rsid w:val="000230A3"/>
    <w:rsid w:val="00023D87"/>
    <w:rsid w:val="00024F2E"/>
    <w:rsid w:val="0002557D"/>
    <w:rsid w:val="00027C96"/>
    <w:rsid w:val="00030F98"/>
    <w:rsid w:val="0003176F"/>
    <w:rsid w:val="000321CD"/>
    <w:rsid w:val="00033965"/>
    <w:rsid w:val="00033D36"/>
    <w:rsid w:val="0003487E"/>
    <w:rsid w:val="00035C07"/>
    <w:rsid w:val="00035E43"/>
    <w:rsid w:val="00037875"/>
    <w:rsid w:val="00040338"/>
    <w:rsid w:val="0004042F"/>
    <w:rsid w:val="00041A85"/>
    <w:rsid w:val="00042C50"/>
    <w:rsid w:val="0004339E"/>
    <w:rsid w:val="0004676D"/>
    <w:rsid w:val="0004716A"/>
    <w:rsid w:val="00050E73"/>
    <w:rsid w:val="00052E33"/>
    <w:rsid w:val="0005312D"/>
    <w:rsid w:val="000535FA"/>
    <w:rsid w:val="0005471F"/>
    <w:rsid w:val="00055030"/>
    <w:rsid w:val="0005652C"/>
    <w:rsid w:val="000576F1"/>
    <w:rsid w:val="00060E3F"/>
    <w:rsid w:val="0006128F"/>
    <w:rsid w:val="000615D9"/>
    <w:rsid w:val="00061CA4"/>
    <w:rsid w:val="000625AF"/>
    <w:rsid w:val="00063B7B"/>
    <w:rsid w:val="0006458D"/>
    <w:rsid w:val="0006488A"/>
    <w:rsid w:val="000651D9"/>
    <w:rsid w:val="00066D08"/>
    <w:rsid w:val="0007061D"/>
    <w:rsid w:val="000712D4"/>
    <w:rsid w:val="0007169D"/>
    <w:rsid w:val="00076329"/>
    <w:rsid w:val="0008024F"/>
    <w:rsid w:val="00080526"/>
    <w:rsid w:val="00081D34"/>
    <w:rsid w:val="00081DDE"/>
    <w:rsid w:val="0008200E"/>
    <w:rsid w:val="0008293E"/>
    <w:rsid w:val="00082A9D"/>
    <w:rsid w:val="00082F19"/>
    <w:rsid w:val="000847A2"/>
    <w:rsid w:val="000873DD"/>
    <w:rsid w:val="00087A0F"/>
    <w:rsid w:val="00091435"/>
    <w:rsid w:val="00091946"/>
    <w:rsid w:val="000919FB"/>
    <w:rsid w:val="00092277"/>
    <w:rsid w:val="000924F4"/>
    <w:rsid w:val="000930ED"/>
    <w:rsid w:val="00094349"/>
    <w:rsid w:val="000956F2"/>
    <w:rsid w:val="00095FF9"/>
    <w:rsid w:val="0009773F"/>
    <w:rsid w:val="000A048E"/>
    <w:rsid w:val="000A18DF"/>
    <w:rsid w:val="000A1C78"/>
    <w:rsid w:val="000A297B"/>
    <w:rsid w:val="000A3858"/>
    <w:rsid w:val="000A4890"/>
    <w:rsid w:val="000A7B7C"/>
    <w:rsid w:val="000B01BA"/>
    <w:rsid w:val="000B196B"/>
    <w:rsid w:val="000B296F"/>
    <w:rsid w:val="000B3AC3"/>
    <w:rsid w:val="000B46EC"/>
    <w:rsid w:val="000B6AEC"/>
    <w:rsid w:val="000B7AC2"/>
    <w:rsid w:val="000C05B3"/>
    <w:rsid w:val="000C073B"/>
    <w:rsid w:val="000C17C5"/>
    <w:rsid w:val="000C1D93"/>
    <w:rsid w:val="000C237A"/>
    <w:rsid w:val="000C4355"/>
    <w:rsid w:val="000C4D03"/>
    <w:rsid w:val="000D068C"/>
    <w:rsid w:val="000D11ED"/>
    <w:rsid w:val="000D2BE6"/>
    <w:rsid w:val="000D39B2"/>
    <w:rsid w:val="000D440A"/>
    <w:rsid w:val="000D4510"/>
    <w:rsid w:val="000D466A"/>
    <w:rsid w:val="000D62BA"/>
    <w:rsid w:val="000E1DC7"/>
    <w:rsid w:val="000E20CE"/>
    <w:rsid w:val="000E2132"/>
    <w:rsid w:val="000E300A"/>
    <w:rsid w:val="000E3E87"/>
    <w:rsid w:val="000E4CEF"/>
    <w:rsid w:val="000E661F"/>
    <w:rsid w:val="000E678E"/>
    <w:rsid w:val="000E7825"/>
    <w:rsid w:val="000F1284"/>
    <w:rsid w:val="000F1319"/>
    <w:rsid w:val="000F1571"/>
    <w:rsid w:val="000F16AE"/>
    <w:rsid w:val="000F1908"/>
    <w:rsid w:val="000F335C"/>
    <w:rsid w:val="000F552A"/>
    <w:rsid w:val="000F614B"/>
    <w:rsid w:val="000F6B65"/>
    <w:rsid w:val="000F73D7"/>
    <w:rsid w:val="000F7472"/>
    <w:rsid w:val="00103524"/>
    <w:rsid w:val="00106BCD"/>
    <w:rsid w:val="0010702A"/>
    <w:rsid w:val="0010778B"/>
    <w:rsid w:val="00107D23"/>
    <w:rsid w:val="001106C1"/>
    <w:rsid w:val="00111B9C"/>
    <w:rsid w:val="001135EE"/>
    <w:rsid w:val="00113B7B"/>
    <w:rsid w:val="00113DE0"/>
    <w:rsid w:val="00115CD1"/>
    <w:rsid w:val="001172D1"/>
    <w:rsid w:val="00120A7B"/>
    <w:rsid w:val="001213A9"/>
    <w:rsid w:val="001217F1"/>
    <w:rsid w:val="00121E24"/>
    <w:rsid w:val="00122E25"/>
    <w:rsid w:val="0012323E"/>
    <w:rsid w:val="00125F1C"/>
    <w:rsid w:val="00130B96"/>
    <w:rsid w:val="00132373"/>
    <w:rsid w:val="001324C4"/>
    <w:rsid w:val="00133248"/>
    <w:rsid w:val="0013365D"/>
    <w:rsid w:val="0013369D"/>
    <w:rsid w:val="0013599A"/>
    <w:rsid w:val="001378E7"/>
    <w:rsid w:val="00140C6D"/>
    <w:rsid w:val="00141244"/>
    <w:rsid w:val="0014128D"/>
    <w:rsid w:val="00142609"/>
    <w:rsid w:val="00142E8B"/>
    <w:rsid w:val="0014389A"/>
    <w:rsid w:val="00144B24"/>
    <w:rsid w:val="00145134"/>
    <w:rsid w:val="00145795"/>
    <w:rsid w:val="00145CFB"/>
    <w:rsid w:val="001466A3"/>
    <w:rsid w:val="00146EC1"/>
    <w:rsid w:val="00146FCB"/>
    <w:rsid w:val="00151423"/>
    <w:rsid w:val="00151CA5"/>
    <w:rsid w:val="00151D6D"/>
    <w:rsid w:val="0015360E"/>
    <w:rsid w:val="00155CAA"/>
    <w:rsid w:val="00160292"/>
    <w:rsid w:val="00160886"/>
    <w:rsid w:val="001608E3"/>
    <w:rsid w:val="0016393F"/>
    <w:rsid w:val="00165B53"/>
    <w:rsid w:val="00166F59"/>
    <w:rsid w:val="00170D6F"/>
    <w:rsid w:val="00170DA7"/>
    <w:rsid w:val="001713FE"/>
    <w:rsid w:val="00172422"/>
    <w:rsid w:val="001745FD"/>
    <w:rsid w:val="001750CC"/>
    <w:rsid w:val="0017670C"/>
    <w:rsid w:val="001769CB"/>
    <w:rsid w:val="00176F2E"/>
    <w:rsid w:val="001779EC"/>
    <w:rsid w:val="00180E4D"/>
    <w:rsid w:val="00180EBC"/>
    <w:rsid w:val="00182853"/>
    <w:rsid w:val="00184FAB"/>
    <w:rsid w:val="00185066"/>
    <w:rsid w:val="00185A55"/>
    <w:rsid w:val="00185E6E"/>
    <w:rsid w:val="00187578"/>
    <w:rsid w:val="001910ED"/>
    <w:rsid w:val="0019163C"/>
    <w:rsid w:val="00191D97"/>
    <w:rsid w:val="00193E46"/>
    <w:rsid w:val="00195718"/>
    <w:rsid w:val="00197B7F"/>
    <w:rsid w:val="001A05EE"/>
    <w:rsid w:val="001A0CEB"/>
    <w:rsid w:val="001A1A1B"/>
    <w:rsid w:val="001A1CD9"/>
    <w:rsid w:val="001A2FE2"/>
    <w:rsid w:val="001A3917"/>
    <w:rsid w:val="001A4DA1"/>
    <w:rsid w:val="001A52A6"/>
    <w:rsid w:val="001A55E5"/>
    <w:rsid w:val="001A7458"/>
    <w:rsid w:val="001B2A3D"/>
    <w:rsid w:val="001B2E65"/>
    <w:rsid w:val="001B3DCB"/>
    <w:rsid w:val="001B41C5"/>
    <w:rsid w:val="001B7809"/>
    <w:rsid w:val="001B7D9A"/>
    <w:rsid w:val="001C09C7"/>
    <w:rsid w:val="001C5125"/>
    <w:rsid w:val="001C5FF2"/>
    <w:rsid w:val="001C6A2B"/>
    <w:rsid w:val="001C6BE8"/>
    <w:rsid w:val="001C6D79"/>
    <w:rsid w:val="001C70B6"/>
    <w:rsid w:val="001C74CE"/>
    <w:rsid w:val="001D068B"/>
    <w:rsid w:val="001D4250"/>
    <w:rsid w:val="001D4818"/>
    <w:rsid w:val="001D635A"/>
    <w:rsid w:val="001D67B6"/>
    <w:rsid w:val="001D7A06"/>
    <w:rsid w:val="001E0294"/>
    <w:rsid w:val="001E1589"/>
    <w:rsid w:val="001E7A2E"/>
    <w:rsid w:val="001F0687"/>
    <w:rsid w:val="001F20EF"/>
    <w:rsid w:val="001F3A74"/>
    <w:rsid w:val="001F3F24"/>
    <w:rsid w:val="001F4A0F"/>
    <w:rsid w:val="001F5C21"/>
    <w:rsid w:val="001F6F8D"/>
    <w:rsid w:val="001F7D9D"/>
    <w:rsid w:val="0020030D"/>
    <w:rsid w:val="002006CC"/>
    <w:rsid w:val="002008B0"/>
    <w:rsid w:val="002033BB"/>
    <w:rsid w:val="00205415"/>
    <w:rsid w:val="00211338"/>
    <w:rsid w:val="00212517"/>
    <w:rsid w:val="00212C29"/>
    <w:rsid w:val="002142D5"/>
    <w:rsid w:val="00214DC0"/>
    <w:rsid w:val="002154F8"/>
    <w:rsid w:val="00215D8A"/>
    <w:rsid w:val="002161D3"/>
    <w:rsid w:val="002165AA"/>
    <w:rsid w:val="0022002A"/>
    <w:rsid w:val="0022226C"/>
    <w:rsid w:val="00223143"/>
    <w:rsid w:val="00223E15"/>
    <w:rsid w:val="00226886"/>
    <w:rsid w:val="00227BCA"/>
    <w:rsid w:val="002314EF"/>
    <w:rsid w:val="00233E1F"/>
    <w:rsid w:val="00234151"/>
    <w:rsid w:val="00237496"/>
    <w:rsid w:val="002408FC"/>
    <w:rsid w:val="00240A19"/>
    <w:rsid w:val="00240E5F"/>
    <w:rsid w:val="00242528"/>
    <w:rsid w:val="00242EF4"/>
    <w:rsid w:val="00243B5C"/>
    <w:rsid w:val="00243F92"/>
    <w:rsid w:val="0024477D"/>
    <w:rsid w:val="002449C6"/>
    <w:rsid w:val="002451E5"/>
    <w:rsid w:val="0025052C"/>
    <w:rsid w:val="00251C6C"/>
    <w:rsid w:val="00252ABE"/>
    <w:rsid w:val="00253285"/>
    <w:rsid w:val="0025474F"/>
    <w:rsid w:val="0025584F"/>
    <w:rsid w:val="0025619E"/>
    <w:rsid w:val="00256745"/>
    <w:rsid w:val="00257FA5"/>
    <w:rsid w:val="00260A54"/>
    <w:rsid w:val="00261455"/>
    <w:rsid w:val="002619A1"/>
    <w:rsid w:val="00263411"/>
    <w:rsid w:val="0026375A"/>
    <w:rsid w:val="002657E2"/>
    <w:rsid w:val="00266D51"/>
    <w:rsid w:val="002703A9"/>
    <w:rsid w:val="00273D2A"/>
    <w:rsid w:val="002767D2"/>
    <w:rsid w:val="00277AE3"/>
    <w:rsid w:val="002826B8"/>
    <w:rsid w:val="002845C1"/>
    <w:rsid w:val="00285ACC"/>
    <w:rsid w:val="002876B3"/>
    <w:rsid w:val="00287BEF"/>
    <w:rsid w:val="00287CEF"/>
    <w:rsid w:val="002913D4"/>
    <w:rsid w:val="00291C75"/>
    <w:rsid w:val="0029303B"/>
    <w:rsid w:val="00293956"/>
    <w:rsid w:val="0029548A"/>
    <w:rsid w:val="00295F2A"/>
    <w:rsid w:val="002962EC"/>
    <w:rsid w:val="00296CB0"/>
    <w:rsid w:val="00297F0B"/>
    <w:rsid w:val="002A31F1"/>
    <w:rsid w:val="002A3627"/>
    <w:rsid w:val="002A3CC3"/>
    <w:rsid w:val="002A53BA"/>
    <w:rsid w:val="002B09B4"/>
    <w:rsid w:val="002B12F6"/>
    <w:rsid w:val="002B26A7"/>
    <w:rsid w:val="002B6222"/>
    <w:rsid w:val="002C291F"/>
    <w:rsid w:val="002C2FA7"/>
    <w:rsid w:val="002C41F3"/>
    <w:rsid w:val="002C4295"/>
    <w:rsid w:val="002C5B0B"/>
    <w:rsid w:val="002C68E4"/>
    <w:rsid w:val="002C6CED"/>
    <w:rsid w:val="002C703E"/>
    <w:rsid w:val="002D0EBF"/>
    <w:rsid w:val="002D34E7"/>
    <w:rsid w:val="002D3C45"/>
    <w:rsid w:val="002D49DD"/>
    <w:rsid w:val="002D4BC3"/>
    <w:rsid w:val="002D5C18"/>
    <w:rsid w:val="002D6BB9"/>
    <w:rsid w:val="002D6FB5"/>
    <w:rsid w:val="002E2EFF"/>
    <w:rsid w:val="002E6F03"/>
    <w:rsid w:val="002E7D37"/>
    <w:rsid w:val="002F0A75"/>
    <w:rsid w:val="002F1742"/>
    <w:rsid w:val="002F3FD7"/>
    <w:rsid w:val="002F5D31"/>
    <w:rsid w:val="00300910"/>
    <w:rsid w:val="00302BDE"/>
    <w:rsid w:val="00307876"/>
    <w:rsid w:val="003109CE"/>
    <w:rsid w:val="00312833"/>
    <w:rsid w:val="003145D5"/>
    <w:rsid w:val="0031486D"/>
    <w:rsid w:val="00314D32"/>
    <w:rsid w:val="003152B6"/>
    <w:rsid w:val="00315AF4"/>
    <w:rsid w:val="00322EDB"/>
    <w:rsid w:val="003234E0"/>
    <w:rsid w:val="003236D1"/>
    <w:rsid w:val="003247F0"/>
    <w:rsid w:val="00324943"/>
    <w:rsid w:val="0032502A"/>
    <w:rsid w:val="00325E3F"/>
    <w:rsid w:val="003260A0"/>
    <w:rsid w:val="003310A7"/>
    <w:rsid w:val="00332641"/>
    <w:rsid w:val="00332B00"/>
    <w:rsid w:val="00333976"/>
    <w:rsid w:val="00333AA6"/>
    <w:rsid w:val="00334014"/>
    <w:rsid w:val="003340BB"/>
    <w:rsid w:val="00334D32"/>
    <w:rsid w:val="00335DCD"/>
    <w:rsid w:val="003373C8"/>
    <w:rsid w:val="00340B4A"/>
    <w:rsid w:val="003418F0"/>
    <w:rsid w:val="00342BAD"/>
    <w:rsid w:val="00343313"/>
    <w:rsid w:val="00344ACE"/>
    <w:rsid w:val="003456F4"/>
    <w:rsid w:val="00345ACD"/>
    <w:rsid w:val="003474CD"/>
    <w:rsid w:val="00347BE8"/>
    <w:rsid w:val="00347FFA"/>
    <w:rsid w:val="00350791"/>
    <w:rsid w:val="00353439"/>
    <w:rsid w:val="00354581"/>
    <w:rsid w:val="003547BE"/>
    <w:rsid w:val="0035582A"/>
    <w:rsid w:val="003574E0"/>
    <w:rsid w:val="00357B23"/>
    <w:rsid w:val="003607FA"/>
    <w:rsid w:val="003608C0"/>
    <w:rsid w:val="00360F8A"/>
    <w:rsid w:val="003632DD"/>
    <w:rsid w:val="00364AE1"/>
    <w:rsid w:val="00367E35"/>
    <w:rsid w:val="00372214"/>
    <w:rsid w:val="00373443"/>
    <w:rsid w:val="0037394C"/>
    <w:rsid w:val="003744B5"/>
    <w:rsid w:val="003751F1"/>
    <w:rsid w:val="00377308"/>
    <w:rsid w:val="00377E21"/>
    <w:rsid w:val="0038536C"/>
    <w:rsid w:val="00390337"/>
    <w:rsid w:val="00391F12"/>
    <w:rsid w:val="00392638"/>
    <w:rsid w:val="00392B77"/>
    <w:rsid w:val="00393B7B"/>
    <w:rsid w:val="003941E6"/>
    <w:rsid w:val="00395E88"/>
    <w:rsid w:val="0039659D"/>
    <w:rsid w:val="00396B69"/>
    <w:rsid w:val="003A08B7"/>
    <w:rsid w:val="003A28D1"/>
    <w:rsid w:val="003A2CB1"/>
    <w:rsid w:val="003A38C9"/>
    <w:rsid w:val="003A4346"/>
    <w:rsid w:val="003A543B"/>
    <w:rsid w:val="003A5B48"/>
    <w:rsid w:val="003B1076"/>
    <w:rsid w:val="003B1584"/>
    <w:rsid w:val="003B1B8E"/>
    <w:rsid w:val="003B2925"/>
    <w:rsid w:val="003B4F27"/>
    <w:rsid w:val="003B5114"/>
    <w:rsid w:val="003C06FE"/>
    <w:rsid w:val="003C0B6E"/>
    <w:rsid w:val="003C297E"/>
    <w:rsid w:val="003C4008"/>
    <w:rsid w:val="003C4A18"/>
    <w:rsid w:val="003D0CA8"/>
    <w:rsid w:val="003D1448"/>
    <w:rsid w:val="003D1CB2"/>
    <w:rsid w:val="003D2B1F"/>
    <w:rsid w:val="003D33C2"/>
    <w:rsid w:val="003D3A03"/>
    <w:rsid w:val="003D3D45"/>
    <w:rsid w:val="003D5430"/>
    <w:rsid w:val="003D5C11"/>
    <w:rsid w:val="003E3010"/>
    <w:rsid w:val="003E3B8F"/>
    <w:rsid w:val="003E446A"/>
    <w:rsid w:val="003E4B58"/>
    <w:rsid w:val="003E73A2"/>
    <w:rsid w:val="003F0BA9"/>
    <w:rsid w:val="003F3D55"/>
    <w:rsid w:val="003F4017"/>
    <w:rsid w:val="003F54A1"/>
    <w:rsid w:val="003F6B1E"/>
    <w:rsid w:val="003F74B6"/>
    <w:rsid w:val="00410748"/>
    <w:rsid w:val="004115B6"/>
    <w:rsid w:val="00412958"/>
    <w:rsid w:val="00412C61"/>
    <w:rsid w:val="00413B5E"/>
    <w:rsid w:val="00414951"/>
    <w:rsid w:val="00414B1D"/>
    <w:rsid w:val="00415AE4"/>
    <w:rsid w:val="004175EC"/>
    <w:rsid w:val="0042180F"/>
    <w:rsid w:val="00422028"/>
    <w:rsid w:val="00423076"/>
    <w:rsid w:val="00423D30"/>
    <w:rsid w:val="00425D45"/>
    <w:rsid w:val="004262D4"/>
    <w:rsid w:val="00430BA6"/>
    <w:rsid w:val="00431954"/>
    <w:rsid w:val="004319F5"/>
    <w:rsid w:val="00432904"/>
    <w:rsid w:val="00433216"/>
    <w:rsid w:val="00433C47"/>
    <w:rsid w:val="004354A1"/>
    <w:rsid w:val="0043684E"/>
    <w:rsid w:val="004418B6"/>
    <w:rsid w:val="00441F76"/>
    <w:rsid w:val="004422B1"/>
    <w:rsid w:val="00447BAA"/>
    <w:rsid w:val="00447C9F"/>
    <w:rsid w:val="00450793"/>
    <w:rsid w:val="00451E25"/>
    <w:rsid w:val="004535C5"/>
    <w:rsid w:val="00455F8A"/>
    <w:rsid w:val="00455F8D"/>
    <w:rsid w:val="00456690"/>
    <w:rsid w:val="004600FD"/>
    <w:rsid w:val="00460281"/>
    <w:rsid w:val="00460AC8"/>
    <w:rsid w:val="0046133A"/>
    <w:rsid w:val="0046139B"/>
    <w:rsid w:val="00461887"/>
    <w:rsid w:val="00462A93"/>
    <w:rsid w:val="00463D72"/>
    <w:rsid w:val="00465331"/>
    <w:rsid w:val="00466A42"/>
    <w:rsid w:val="004675E4"/>
    <w:rsid w:val="00472C3A"/>
    <w:rsid w:val="0047352B"/>
    <w:rsid w:val="0047352D"/>
    <w:rsid w:val="00473938"/>
    <w:rsid w:val="004741F8"/>
    <w:rsid w:val="0047435D"/>
    <w:rsid w:val="00480230"/>
    <w:rsid w:val="004813DE"/>
    <w:rsid w:val="00481B90"/>
    <w:rsid w:val="004839D3"/>
    <w:rsid w:val="00486973"/>
    <w:rsid w:val="00486F51"/>
    <w:rsid w:val="00487456"/>
    <w:rsid w:val="004905B6"/>
    <w:rsid w:val="00490E5D"/>
    <w:rsid w:val="004914F9"/>
    <w:rsid w:val="00491A98"/>
    <w:rsid w:val="0049338C"/>
    <w:rsid w:val="00496A03"/>
    <w:rsid w:val="00496B04"/>
    <w:rsid w:val="004970A7"/>
    <w:rsid w:val="00497B7B"/>
    <w:rsid w:val="004A41A1"/>
    <w:rsid w:val="004A544B"/>
    <w:rsid w:val="004A5A3A"/>
    <w:rsid w:val="004A7D2E"/>
    <w:rsid w:val="004B1416"/>
    <w:rsid w:val="004B3737"/>
    <w:rsid w:val="004B5D10"/>
    <w:rsid w:val="004B73FD"/>
    <w:rsid w:val="004B741D"/>
    <w:rsid w:val="004C1D62"/>
    <w:rsid w:val="004C3B44"/>
    <w:rsid w:val="004C47AD"/>
    <w:rsid w:val="004C4BAB"/>
    <w:rsid w:val="004C4C40"/>
    <w:rsid w:val="004C4C5D"/>
    <w:rsid w:val="004C6295"/>
    <w:rsid w:val="004C77F6"/>
    <w:rsid w:val="004C7D8A"/>
    <w:rsid w:val="004C7EFF"/>
    <w:rsid w:val="004D2A1A"/>
    <w:rsid w:val="004D2DA5"/>
    <w:rsid w:val="004D390B"/>
    <w:rsid w:val="004D397B"/>
    <w:rsid w:val="004D41A4"/>
    <w:rsid w:val="004D4919"/>
    <w:rsid w:val="004D4FCA"/>
    <w:rsid w:val="004D740F"/>
    <w:rsid w:val="004D76A8"/>
    <w:rsid w:val="004E00EC"/>
    <w:rsid w:val="004E0CCD"/>
    <w:rsid w:val="004E0DC7"/>
    <w:rsid w:val="004E0DD4"/>
    <w:rsid w:val="004E2F80"/>
    <w:rsid w:val="004E3EB9"/>
    <w:rsid w:val="004E4CCA"/>
    <w:rsid w:val="004E59B6"/>
    <w:rsid w:val="004E608C"/>
    <w:rsid w:val="004E644E"/>
    <w:rsid w:val="004F09F0"/>
    <w:rsid w:val="004F45DB"/>
    <w:rsid w:val="004F4DFC"/>
    <w:rsid w:val="004F51FD"/>
    <w:rsid w:val="004F530F"/>
    <w:rsid w:val="004F550B"/>
    <w:rsid w:val="004F597D"/>
    <w:rsid w:val="004F6B60"/>
    <w:rsid w:val="004F6D74"/>
    <w:rsid w:val="00500E31"/>
    <w:rsid w:val="0050153E"/>
    <w:rsid w:val="005016DB"/>
    <w:rsid w:val="005028BB"/>
    <w:rsid w:val="00502E58"/>
    <w:rsid w:val="00504530"/>
    <w:rsid w:val="0050557B"/>
    <w:rsid w:val="00505F54"/>
    <w:rsid w:val="005060A1"/>
    <w:rsid w:val="00507F42"/>
    <w:rsid w:val="00511CDB"/>
    <w:rsid w:val="00511DA0"/>
    <w:rsid w:val="00512154"/>
    <w:rsid w:val="005140BC"/>
    <w:rsid w:val="00515222"/>
    <w:rsid w:val="00515697"/>
    <w:rsid w:val="00515C11"/>
    <w:rsid w:val="0051679F"/>
    <w:rsid w:val="00516C19"/>
    <w:rsid w:val="005175C2"/>
    <w:rsid w:val="00520BE7"/>
    <w:rsid w:val="0052157D"/>
    <w:rsid w:val="005240C3"/>
    <w:rsid w:val="00525CE2"/>
    <w:rsid w:val="00526FFE"/>
    <w:rsid w:val="005274C6"/>
    <w:rsid w:val="005302F0"/>
    <w:rsid w:val="00532C21"/>
    <w:rsid w:val="00532E02"/>
    <w:rsid w:val="005335E1"/>
    <w:rsid w:val="005343A4"/>
    <w:rsid w:val="0053477E"/>
    <w:rsid w:val="005347E9"/>
    <w:rsid w:val="00534E6D"/>
    <w:rsid w:val="00541017"/>
    <w:rsid w:val="0054189D"/>
    <w:rsid w:val="00542942"/>
    <w:rsid w:val="00543341"/>
    <w:rsid w:val="00543FD1"/>
    <w:rsid w:val="00544833"/>
    <w:rsid w:val="00547547"/>
    <w:rsid w:val="00550CB1"/>
    <w:rsid w:val="00552B81"/>
    <w:rsid w:val="00553D27"/>
    <w:rsid w:val="00554F3F"/>
    <w:rsid w:val="00555C18"/>
    <w:rsid w:val="0055670E"/>
    <w:rsid w:val="005574E7"/>
    <w:rsid w:val="005578E7"/>
    <w:rsid w:val="00560AE0"/>
    <w:rsid w:val="0056126D"/>
    <w:rsid w:val="00562671"/>
    <w:rsid w:val="0056315A"/>
    <w:rsid w:val="00563A70"/>
    <w:rsid w:val="005642EA"/>
    <w:rsid w:val="0056494D"/>
    <w:rsid w:val="00565CD3"/>
    <w:rsid w:val="0056787D"/>
    <w:rsid w:val="00571BBA"/>
    <w:rsid w:val="0057296C"/>
    <w:rsid w:val="00573599"/>
    <w:rsid w:val="00573A53"/>
    <w:rsid w:val="00575618"/>
    <w:rsid w:val="005756A1"/>
    <w:rsid w:val="00580A78"/>
    <w:rsid w:val="005812EE"/>
    <w:rsid w:val="00583040"/>
    <w:rsid w:val="00584BB8"/>
    <w:rsid w:val="005868B5"/>
    <w:rsid w:val="00586DEE"/>
    <w:rsid w:val="0059051F"/>
    <w:rsid w:val="00590D27"/>
    <w:rsid w:val="00591A9D"/>
    <w:rsid w:val="00591C48"/>
    <w:rsid w:val="00592800"/>
    <w:rsid w:val="00592BFE"/>
    <w:rsid w:val="0059410B"/>
    <w:rsid w:val="00595554"/>
    <w:rsid w:val="005970DA"/>
    <w:rsid w:val="00597DDD"/>
    <w:rsid w:val="005A0812"/>
    <w:rsid w:val="005A4213"/>
    <w:rsid w:val="005A48E7"/>
    <w:rsid w:val="005B2DF5"/>
    <w:rsid w:val="005B3F41"/>
    <w:rsid w:val="005B4067"/>
    <w:rsid w:val="005B4C15"/>
    <w:rsid w:val="005B5125"/>
    <w:rsid w:val="005B5545"/>
    <w:rsid w:val="005B5C1C"/>
    <w:rsid w:val="005B5DE6"/>
    <w:rsid w:val="005B660B"/>
    <w:rsid w:val="005B693A"/>
    <w:rsid w:val="005B7518"/>
    <w:rsid w:val="005B7B63"/>
    <w:rsid w:val="005C007E"/>
    <w:rsid w:val="005C0E17"/>
    <w:rsid w:val="005C1365"/>
    <w:rsid w:val="005C1BC5"/>
    <w:rsid w:val="005C65D9"/>
    <w:rsid w:val="005C6E59"/>
    <w:rsid w:val="005D411E"/>
    <w:rsid w:val="005D45E6"/>
    <w:rsid w:val="005D47C6"/>
    <w:rsid w:val="005E04D3"/>
    <w:rsid w:val="005E24EA"/>
    <w:rsid w:val="005E3648"/>
    <w:rsid w:val="005E3C8D"/>
    <w:rsid w:val="005E49D1"/>
    <w:rsid w:val="005E52B4"/>
    <w:rsid w:val="005E5428"/>
    <w:rsid w:val="005E6161"/>
    <w:rsid w:val="005E6931"/>
    <w:rsid w:val="005E6DEA"/>
    <w:rsid w:val="005E719E"/>
    <w:rsid w:val="005F1361"/>
    <w:rsid w:val="005F24C7"/>
    <w:rsid w:val="005F5EDF"/>
    <w:rsid w:val="00600FAD"/>
    <w:rsid w:val="00602FD3"/>
    <w:rsid w:val="00603953"/>
    <w:rsid w:val="00604024"/>
    <w:rsid w:val="006050EA"/>
    <w:rsid w:val="0060633D"/>
    <w:rsid w:val="00606681"/>
    <w:rsid w:val="00606CE8"/>
    <w:rsid w:val="00606F74"/>
    <w:rsid w:val="00607373"/>
    <w:rsid w:val="00613D4E"/>
    <w:rsid w:val="00613DCA"/>
    <w:rsid w:val="00615081"/>
    <w:rsid w:val="00615344"/>
    <w:rsid w:val="00616565"/>
    <w:rsid w:val="0061695F"/>
    <w:rsid w:val="00617F4F"/>
    <w:rsid w:val="00620F87"/>
    <w:rsid w:val="00621A84"/>
    <w:rsid w:val="006323E5"/>
    <w:rsid w:val="006336AB"/>
    <w:rsid w:val="00633E60"/>
    <w:rsid w:val="006344CE"/>
    <w:rsid w:val="006345D2"/>
    <w:rsid w:val="00635296"/>
    <w:rsid w:val="0063554B"/>
    <w:rsid w:val="00640A76"/>
    <w:rsid w:val="00640B1C"/>
    <w:rsid w:val="00640FAE"/>
    <w:rsid w:val="00641955"/>
    <w:rsid w:val="00641C46"/>
    <w:rsid w:val="00642D29"/>
    <w:rsid w:val="00642F4E"/>
    <w:rsid w:val="00643919"/>
    <w:rsid w:val="006447F8"/>
    <w:rsid w:val="00645F78"/>
    <w:rsid w:val="006466CD"/>
    <w:rsid w:val="006504CE"/>
    <w:rsid w:val="0065258B"/>
    <w:rsid w:val="00653B3C"/>
    <w:rsid w:val="00654918"/>
    <w:rsid w:val="00654D2C"/>
    <w:rsid w:val="0065535E"/>
    <w:rsid w:val="00655705"/>
    <w:rsid w:val="00655F53"/>
    <w:rsid w:val="00657FC2"/>
    <w:rsid w:val="0066387B"/>
    <w:rsid w:val="006705F1"/>
    <w:rsid w:val="00670EFD"/>
    <w:rsid w:val="00680626"/>
    <w:rsid w:val="006809E2"/>
    <w:rsid w:val="00680C6B"/>
    <w:rsid w:val="00682630"/>
    <w:rsid w:val="00682E03"/>
    <w:rsid w:val="006835D7"/>
    <w:rsid w:val="00686CA6"/>
    <w:rsid w:val="00687F94"/>
    <w:rsid w:val="00691439"/>
    <w:rsid w:val="006929AC"/>
    <w:rsid w:val="00694E21"/>
    <w:rsid w:val="00696DF3"/>
    <w:rsid w:val="0069706D"/>
    <w:rsid w:val="006A0808"/>
    <w:rsid w:val="006A0905"/>
    <w:rsid w:val="006A2789"/>
    <w:rsid w:val="006A32D2"/>
    <w:rsid w:val="006A3ED3"/>
    <w:rsid w:val="006A44DF"/>
    <w:rsid w:val="006A7FDE"/>
    <w:rsid w:val="006B2067"/>
    <w:rsid w:val="006B3A56"/>
    <w:rsid w:val="006B4B98"/>
    <w:rsid w:val="006B528E"/>
    <w:rsid w:val="006B5720"/>
    <w:rsid w:val="006B6088"/>
    <w:rsid w:val="006B6F3A"/>
    <w:rsid w:val="006B7312"/>
    <w:rsid w:val="006C18FD"/>
    <w:rsid w:val="006C6077"/>
    <w:rsid w:val="006C7252"/>
    <w:rsid w:val="006C73B1"/>
    <w:rsid w:val="006C7458"/>
    <w:rsid w:val="006D04B1"/>
    <w:rsid w:val="006D0707"/>
    <w:rsid w:val="006D2854"/>
    <w:rsid w:val="006D41C4"/>
    <w:rsid w:val="006D6078"/>
    <w:rsid w:val="006E064D"/>
    <w:rsid w:val="006E16FB"/>
    <w:rsid w:val="006E4E95"/>
    <w:rsid w:val="006E50DB"/>
    <w:rsid w:val="006E6348"/>
    <w:rsid w:val="006F079F"/>
    <w:rsid w:val="006F0A12"/>
    <w:rsid w:val="006F25FC"/>
    <w:rsid w:val="006F2C57"/>
    <w:rsid w:val="006F3B88"/>
    <w:rsid w:val="006F5413"/>
    <w:rsid w:val="006F7E9B"/>
    <w:rsid w:val="00700A3F"/>
    <w:rsid w:val="00703246"/>
    <w:rsid w:val="007048E5"/>
    <w:rsid w:val="00705110"/>
    <w:rsid w:val="007063DB"/>
    <w:rsid w:val="00707142"/>
    <w:rsid w:val="007112FA"/>
    <w:rsid w:val="00712716"/>
    <w:rsid w:val="00712CDB"/>
    <w:rsid w:val="0071491D"/>
    <w:rsid w:val="00714DB8"/>
    <w:rsid w:val="0071736F"/>
    <w:rsid w:val="00722327"/>
    <w:rsid w:val="00722B9D"/>
    <w:rsid w:val="00723307"/>
    <w:rsid w:val="00723319"/>
    <w:rsid w:val="00723C5B"/>
    <w:rsid w:val="0073041A"/>
    <w:rsid w:val="007324B9"/>
    <w:rsid w:val="00732973"/>
    <w:rsid w:val="00732A97"/>
    <w:rsid w:val="00733E14"/>
    <w:rsid w:val="007341FE"/>
    <w:rsid w:val="00737E11"/>
    <w:rsid w:val="00740259"/>
    <w:rsid w:val="007411BB"/>
    <w:rsid w:val="0074356F"/>
    <w:rsid w:val="00743615"/>
    <w:rsid w:val="00745288"/>
    <w:rsid w:val="0074554F"/>
    <w:rsid w:val="0074561C"/>
    <w:rsid w:val="007456F1"/>
    <w:rsid w:val="007462C1"/>
    <w:rsid w:val="00746C59"/>
    <w:rsid w:val="00751074"/>
    <w:rsid w:val="00751134"/>
    <w:rsid w:val="00752EEF"/>
    <w:rsid w:val="007537C3"/>
    <w:rsid w:val="00753C3E"/>
    <w:rsid w:val="00754652"/>
    <w:rsid w:val="007549AA"/>
    <w:rsid w:val="007554E4"/>
    <w:rsid w:val="00755D3E"/>
    <w:rsid w:val="0075646F"/>
    <w:rsid w:val="0075658F"/>
    <w:rsid w:val="007569C9"/>
    <w:rsid w:val="00757AC6"/>
    <w:rsid w:val="00760B4C"/>
    <w:rsid w:val="00761540"/>
    <w:rsid w:val="00762539"/>
    <w:rsid w:val="00762BDC"/>
    <w:rsid w:val="00765080"/>
    <w:rsid w:val="00770CFC"/>
    <w:rsid w:val="007726BB"/>
    <w:rsid w:val="007733CA"/>
    <w:rsid w:val="00773C8D"/>
    <w:rsid w:val="00775E29"/>
    <w:rsid w:val="00782A55"/>
    <w:rsid w:val="00783B0E"/>
    <w:rsid w:val="00783B7F"/>
    <w:rsid w:val="00784AE8"/>
    <w:rsid w:val="00784FC3"/>
    <w:rsid w:val="00785355"/>
    <w:rsid w:val="00786962"/>
    <w:rsid w:val="00787E2E"/>
    <w:rsid w:val="0079032A"/>
    <w:rsid w:val="0079265C"/>
    <w:rsid w:val="007930F1"/>
    <w:rsid w:val="0079497D"/>
    <w:rsid w:val="00794D24"/>
    <w:rsid w:val="00797A01"/>
    <w:rsid w:val="007A0421"/>
    <w:rsid w:val="007A05CD"/>
    <w:rsid w:val="007A2133"/>
    <w:rsid w:val="007A2AFA"/>
    <w:rsid w:val="007A4787"/>
    <w:rsid w:val="007A4D53"/>
    <w:rsid w:val="007A5AE5"/>
    <w:rsid w:val="007A6380"/>
    <w:rsid w:val="007A669B"/>
    <w:rsid w:val="007A7877"/>
    <w:rsid w:val="007B0509"/>
    <w:rsid w:val="007B1930"/>
    <w:rsid w:val="007B2502"/>
    <w:rsid w:val="007B3480"/>
    <w:rsid w:val="007B37A3"/>
    <w:rsid w:val="007B3BFC"/>
    <w:rsid w:val="007B5D96"/>
    <w:rsid w:val="007C05CF"/>
    <w:rsid w:val="007C0D26"/>
    <w:rsid w:val="007C1571"/>
    <w:rsid w:val="007C1992"/>
    <w:rsid w:val="007C2329"/>
    <w:rsid w:val="007C25B7"/>
    <w:rsid w:val="007C26C4"/>
    <w:rsid w:val="007C3E9A"/>
    <w:rsid w:val="007C3FE9"/>
    <w:rsid w:val="007C692C"/>
    <w:rsid w:val="007C6B33"/>
    <w:rsid w:val="007D0086"/>
    <w:rsid w:val="007D0264"/>
    <w:rsid w:val="007D123D"/>
    <w:rsid w:val="007D34BF"/>
    <w:rsid w:val="007D3B6F"/>
    <w:rsid w:val="007D4685"/>
    <w:rsid w:val="007D46C3"/>
    <w:rsid w:val="007D5780"/>
    <w:rsid w:val="007D65C0"/>
    <w:rsid w:val="007D78ED"/>
    <w:rsid w:val="007E00D6"/>
    <w:rsid w:val="007E028D"/>
    <w:rsid w:val="007E04B4"/>
    <w:rsid w:val="007E3162"/>
    <w:rsid w:val="007E38CF"/>
    <w:rsid w:val="007E5453"/>
    <w:rsid w:val="007E6602"/>
    <w:rsid w:val="007E68AE"/>
    <w:rsid w:val="007E6C82"/>
    <w:rsid w:val="007E7571"/>
    <w:rsid w:val="007E7CE5"/>
    <w:rsid w:val="007F23D7"/>
    <w:rsid w:val="007F2B7F"/>
    <w:rsid w:val="007F431F"/>
    <w:rsid w:val="007F4DE7"/>
    <w:rsid w:val="007F54D5"/>
    <w:rsid w:val="007F5FCB"/>
    <w:rsid w:val="007F6161"/>
    <w:rsid w:val="007F64F3"/>
    <w:rsid w:val="007F74DE"/>
    <w:rsid w:val="00801418"/>
    <w:rsid w:val="008014D1"/>
    <w:rsid w:val="00803EE0"/>
    <w:rsid w:val="00804882"/>
    <w:rsid w:val="00805D22"/>
    <w:rsid w:val="00806AC3"/>
    <w:rsid w:val="008102BD"/>
    <w:rsid w:val="008112F5"/>
    <w:rsid w:val="00813267"/>
    <w:rsid w:val="00813C1D"/>
    <w:rsid w:val="00814287"/>
    <w:rsid w:val="00814ACD"/>
    <w:rsid w:val="00816206"/>
    <w:rsid w:val="0081688F"/>
    <w:rsid w:val="0081729E"/>
    <w:rsid w:val="00821B4F"/>
    <w:rsid w:val="008224E1"/>
    <w:rsid w:val="00822D1A"/>
    <w:rsid w:val="00827B19"/>
    <w:rsid w:val="00834268"/>
    <w:rsid w:val="008346F2"/>
    <w:rsid w:val="00835436"/>
    <w:rsid w:val="008374DF"/>
    <w:rsid w:val="008374FE"/>
    <w:rsid w:val="008417C7"/>
    <w:rsid w:val="0084183E"/>
    <w:rsid w:val="00841993"/>
    <w:rsid w:val="008422F7"/>
    <w:rsid w:val="00844B6C"/>
    <w:rsid w:val="00847233"/>
    <w:rsid w:val="00847A3B"/>
    <w:rsid w:val="00847E62"/>
    <w:rsid w:val="00850790"/>
    <w:rsid w:val="00850837"/>
    <w:rsid w:val="00850E36"/>
    <w:rsid w:val="00851BE7"/>
    <w:rsid w:val="00853FFE"/>
    <w:rsid w:val="00854A32"/>
    <w:rsid w:val="00855E68"/>
    <w:rsid w:val="00856426"/>
    <w:rsid w:val="00857786"/>
    <w:rsid w:val="00860F2C"/>
    <w:rsid w:val="00861431"/>
    <w:rsid w:val="00863C40"/>
    <w:rsid w:val="00866AFD"/>
    <w:rsid w:val="00867E72"/>
    <w:rsid w:val="00872B99"/>
    <w:rsid w:val="00874C87"/>
    <w:rsid w:val="00876025"/>
    <w:rsid w:val="00877A70"/>
    <w:rsid w:val="008825DB"/>
    <w:rsid w:val="00885C6F"/>
    <w:rsid w:val="00891836"/>
    <w:rsid w:val="0089325E"/>
    <w:rsid w:val="008943FB"/>
    <w:rsid w:val="00895052"/>
    <w:rsid w:val="00896B58"/>
    <w:rsid w:val="008A156B"/>
    <w:rsid w:val="008A2E98"/>
    <w:rsid w:val="008A47DD"/>
    <w:rsid w:val="008A58F7"/>
    <w:rsid w:val="008A7F76"/>
    <w:rsid w:val="008B0D00"/>
    <w:rsid w:val="008B21CB"/>
    <w:rsid w:val="008B29C6"/>
    <w:rsid w:val="008B42CC"/>
    <w:rsid w:val="008B4339"/>
    <w:rsid w:val="008B6A11"/>
    <w:rsid w:val="008B7383"/>
    <w:rsid w:val="008B7522"/>
    <w:rsid w:val="008C0261"/>
    <w:rsid w:val="008C09F3"/>
    <w:rsid w:val="008C4302"/>
    <w:rsid w:val="008C45E9"/>
    <w:rsid w:val="008C644D"/>
    <w:rsid w:val="008C7319"/>
    <w:rsid w:val="008C754B"/>
    <w:rsid w:val="008C7DD1"/>
    <w:rsid w:val="008D036D"/>
    <w:rsid w:val="008D0F32"/>
    <w:rsid w:val="008D1248"/>
    <w:rsid w:val="008D1A15"/>
    <w:rsid w:val="008D1F4F"/>
    <w:rsid w:val="008D7822"/>
    <w:rsid w:val="008E00CC"/>
    <w:rsid w:val="008E0286"/>
    <w:rsid w:val="008E3276"/>
    <w:rsid w:val="008E34B7"/>
    <w:rsid w:val="008E3C30"/>
    <w:rsid w:val="008E4191"/>
    <w:rsid w:val="008E42F2"/>
    <w:rsid w:val="008E4D07"/>
    <w:rsid w:val="008E65AD"/>
    <w:rsid w:val="008F042C"/>
    <w:rsid w:val="008F049A"/>
    <w:rsid w:val="008F1142"/>
    <w:rsid w:val="008F1227"/>
    <w:rsid w:val="008F1797"/>
    <w:rsid w:val="008F3038"/>
    <w:rsid w:val="008F3247"/>
    <w:rsid w:val="008F3B36"/>
    <w:rsid w:val="008F40A2"/>
    <w:rsid w:val="008F590F"/>
    <w:rsid w:val="008F67F7"/>
    <w:rsid w:val="00900400"/>
    <w:rsid w:val="009005C2"/>
    <w:rsid w:val="009027CB"/>
    <w:rsid w:val="00903ABE"/>
    <w:rsid w:val="00904981"/>
    <w:rsid w:val="009050B8"/>
    <w:rsid w:val="00907555"/>
    <w:rsid w:val="0090796E"/>
    <w:rsid w:val="00910838"/>
    <w:rsid w:val="0091179E"/>
    <w:rsid w:val="00912158"/>
    <w:rsid w:val="00912709"/>
    <w:rsid w:val="00912BFC"/>
    <w:rsid w:val="009137B5"/>
    <w:rsid w:val="00913B61"/>
    <w:rsid w:val="0091476F"/>
    <w:rsid w:val="00920F53"/>
    <w:rsid w:val="009216E5"/>
    <w:rsid w:val="00924AFF"/>
    <w:rsid w:val="00925A4D"/>
    <w:rsid w:val="00925B13"/>
    <w:rsid w:val="00927E8C"/>
    <w:rsid w:val="00932CCC"/>
    <w:rsid w:val="0093784E"/>
    <w:rsid w:val="00937D44"/>
    <w:rsid w:val="009444EB"/>
    <w:rsid w:val="00944BA5"/>
    <w:rsid w:val="00944BF9"/>
    <w:rsid w:val="00945A6A"/>
    <w:rsid w:val="009473EF"/>
    <w:rsid w:val="00947A18"/>
    <w:rsid w:val="009507DF"/>
    <w:rsid w:val="009542B7"/>
    <w:rsid w:val="00956B14"/>
    <w:rsid w:val="00956DD2"/>
    <w:rsid w:val="00956F8A"/>
    <w:rsid w:val="00960599"/>
    <w:rsid w:val="009624FC"/>
    <w:rsid w:val="00965923"/>
    <w:rsid w:val="00965B05"/>
    <w:rsid w:val="009700F7"/>
    <w:rsid w:val="009707F3"/>
    <w:rsid w:val="0097288D"/>
    <w:rsid w:val="00973250"/>
    <w:rsid w:val="00974E25"/>
    <w:rsid w:val="00975C91"/>
    <w:rsid w:val="00976E2A"/>
    <w:rsid w:val="00976EBA"/>
    <w:rsid w:val="0097786C"/>
    <w:rsid w:val="0098064C"/>
    <w:rsid w:val="00980729"/>
    <w:rsid w:val="00980F91"/>
    <w:rsid w:val="00980FA4"/>
    <w:rsid w:val="00984779"/>
    <w:rsid w:val="009853D1"/>
    <w:rsid w:val="00985740"/>
    <w:rsid w:val="00985D62"/>
    <w:rsid w:val="009863F0"/>
    <w:rsid w:val="009931CB"/>
    <w:rsid w:val="00993895"/>
    <w:rsid w:val="009944A1"/>
    <w:rsid w:val="009959F5"/>
    <w:rsid w:val="009961D3"/>
    <w:rsid w:val="009962B4"/>
    <w:rsid w:val="0099669C"/>
    <w:rsid w:val="0099718E"/>
    <w:rsid w:val="00997FDA"/>
    <w:rsid w:val="009A1B9B"/>
    <w:rsid w:val="009A1F7E"/>
    <w:rsid w:val="009A2B44"/>
    <w:rsid w:val="009A2CD2"/>
    <w:rsid w:val="009A4E20"/>
    <w:rsid w:val="009A77FE"/>
    <w:rsid w:val="009A7810"/>
    <w:rsid w:val="009A7E58"/>
    <w:rsid w:val="009B110D"/>
    <w:rsid w:val="009B1216"/>
    <w:rsid w:val="009B1991"/>
    <w:rsid w:val="009B296A"/>
    <w:rsid w:val="009B4822"/>
    <w:rsid w:val="009B4FC0"/>
    <w:rsid w:val="009B5191"/>
    <w:rsid w:val="009B6A50"/>
    <w:rsid w:val="009B7884"/>
    <w:rsid w:val="009C0D74"/>
    <w:rsid w:val="009C0EF8"/>
    <w:rsid w:val="009C2D1A"/>
    <w:rsid w:val="009C3B00"/>
    <w:rsid w:val="009C6D59"/>
    <w:rsid w:val="009D08BE"/>
    <w:rsid w:val="009D4A83"/>
    <w:rsid w:val="009D5213"/>
    <w:rsid w:val="009D5D6F"/>
    <w:rsid w:val="009D6125"/>
    <w:rsid w:val="009D65D2"/>
    <w:rsid w:val="009D6730"/>
    <w:rsid w:val="009D785B"/>
    <w:rsid w:val="009E13E3"/>
    <w:rsid w:val="009E1CF3"/>
    <w:rsid w:val="009E4AF5"/>
    <w:rsid w:val="009F37AA"/>
    <w:rsid w:val="009F4259"/>
    <w:rsid w:val="009F66F1"/>
    <w:rsid w:val="009F732D"/>
    <w:rsid w:val="009F7B40"/>
    <w:rsid w:val="009F7C4B"/>
    <w:rsid w:val="00A00563"/>
    <w:rsid w:val="00A0079A"/>
    <w:rsid w:val="00A01746"/>
    <w:rsid w:val="00A056C0"/>
    <w:rsid w:val="00A06620"/>
    <w:rsid w:val="00A06862"/>
    <w:rsid w:val="00A06C50"/>
    <w:rsid w:val="00A07446"/>
    <w:rsid w:val="00A16A32"/>
    <w:rsid w:val="00A16E81"/>
    <w:rsid w:val="00A16F4A"/>
    <w:rsid w:val="00A175F2"/>
    <w:rsid w:val="00A1765A"/>
    <w:rsid w:val="00A20437"/>
    <w:rsid w:val="00A205F3"/>
    <w:rsid w:val="00A228DF"/>
    <w:rsid w:val="00A22F9E"/>
    <w:rsid w:val="00A24A56"/>
    <w:rsid w:val="00A26297"/>
    <w:rsid w:val="00A27008"/>
    <w:rsid w:val="00A3114D"/>
    <w:rsid w:val="00A32E05"/>
    <w:rsid w:val="00A35FAA"/>
    <w:rsid w:val="00A362F3"/>
    <w:rsid w:val="00A369FC"/>
    <w:rsid w:val="00A3701C"/>
    <w:rsid w:val="00A37D43"/>
    <w:rsid w:val="00A41211"/>
    <w:rsid w:val="00A44BEC"/>
    <w:rsid w:val="00A468A6"/>
    <w:rsid w:val="00A51846"/>
    <w:rsid w:val="00A52300"/>
    <w:rsid w:val="00A52545"/>
    <w:rsid w:val="00A5399E"/>
    <w:rsid w:val="00A53E72"/>
    <w:rsid w:val="00A557B8"/>
    <w:rsid w:val="00A55C30"/>
    <w:rsid w:val="00A6097F"/>
    <w:rsid w:val="00A61DB0"/>
    <w:rsid w:val="00A61F41"/>
    <w:rsid w:val="00A63959"/>
    <w:rsid w:val="00A67A9F"/>
    <w:rsid w:val="00A704B1"/>
    <w:rsid w:val="00A70B3D"/>
    <w:rsid w:val="00A71EB5"/>
    <w:rsid w:val="00A72D55"/>
    <w:rsid w:val="00A74D98"/>
    <w:rsid w:val="00A75B5A"/>
    <w:rsid w:val="00A76055"/>
    <w:rsid w:val="00A766E8"/>
    <w:rsid w:val="00A77054"/>
    <w:rsid w:val="00A778B5"/>
    <w:rsid w:val="00A77D24"/>
    <w:rsid w:val="00A8021A"/>
    <w:rsid w:val="00A802B5"/>
    <w:rsid w:val="00A80310"/>
    <w:rsid w:val="00A8086B"/>
    <w:rsid w:val="00A81155"/>
    <w:rsid w:val="00A82A4F"/>
    <w:rsid w:val="00A82C02"/>
    <w:rsid w:val="00A86CA6"/>
    <w:rsid w:val="00A87B56"/>
    <w:rsid w:val="00A9086B"/>
    <w:rsid w:val="00A90A45"/>
    <w:rsid w:val="00A94011"/>
    <w:rsid w:val="00A97424"/>
    <w:rsid w:val="00A97A06"/>
    <w:rsid w:val="00AA1929"/>
    <w:rsid w:val="00AA233B"/>
    <w:rsid w:val="00AA4A51"/>
    <w:rsid w:val="00AA5239"/>
    <w:rsid w:val="00AA534C"/>
    <w:rsid w:val="00AA5B83"/>
    <w:rsid w:val="00AA6185"/>
    <w:rsid w:val="00AA6A02"/>
    <w:rsid w:val="00AA6DA6"/>
    <w:rsid w:val="00AA76DF"/>
    <w:rsid w:val="00AB00C7"/>
    <w:rsid w:val="00AB00C8"/>
    <w:rsid w:val="00AB0789"/>
    <w:rsid w:val="00AB0DE3"/>
    <w:rsid w:val="00AB117B"/>
    <w:rsid w:val="00AB46FE"/>
    <w:rsid w:val="00AB5005"/>
    <w:rsid w:val="00AB56CB"/>
    <w:rsid w:val="00AB6D00"/>
    <w:rsid w:val="00AC2B6C"/>
    <w:rsid w:val="00AC3B95"/>
    <w:rsid w:val="00AC4870"/>
    <w:rsid w:val="00AC50D6"/>
    <w:rsid w:val="00AC74D3"/>
    <w:rsid w:val="00AC7D9A"/>
    <w:rsid w:val="00AD0FEC"/>
    <w:rsid w:val="00AD10BC"/>
    <w:rsid w:val="00AD1642"/>
    <w:rsid w:val="00AD1C89"/>
    <w:rsid w:val="00AD207F"/>
    <w:rsid w:val="00AD42B0"/>
    <w:rsid w:val="00AD5B9B"/>
    <w:rsid w:val="00AD6C02"/>
    <w:rsid w:val="00AD775E"/>
    <w:rsid w:val="00AD7DC6"/>
    <w:rsid w:val="00AE0C4B"/>
    <w:rsid w:val="00AE0DA2"/>
    <w:rsid w:val="00AE1892"/>
    <w:rsid w:val="00AE2D72"/>
    <w:rsid w:val="00AE3162"/>
    <w:rsid w:val="00AE5FE6"/>
    <w:rsid w:val="00AE6219"/>
    <w:rsid w:val="00AE630E"/>
    <w:rsid w:val="00AE6FB4"/>
    <w:rsid w:val="00AE7B5E"/>
    <w:rsid w:val="00AF1100"/>
    <w:rsid w:val="00AF38E4"/>
    <w:rsid w:val="00AF4070"/>
    <w:rsid w:val="00AF41C4"/>
    <w:rsid w:val="00AF48B3"/>
    <w:rsid w:val="00AF5494"/>
    <w:rsid w:val="00AF64DD"/>
    <w:rsid w:val="00AF745E"/>
    <w:rsid w:val="00B028F5"/>
    <w:rsid w:val="00B0311B"/>
    <w:rsid w:val="00B03D39"/>
    <w:rsid w:val="00B05CA9"/>
    <w:rsid w:val="00B069BB"/>
    <w:rsid w:val="00B124C8"/>
    <w:rsid w:val="00B1277D"/>
    <w:rsid w:val="00B127B7"/>
    <w:rsid w:val="00B13350"/>
    <w:rsid w:val="00B14B80"/>
    <w:rsid w:val="00B17F83"/>
    <w:rsid w:val="00B222E1"/>
    <w:rsid w:val="00B231F7"/>
    <w:rsid w:val="00B24B2B"/>
    <w:rsid w:val="00B258E6"/>
    <w:rsid w:val="00B26E4F"/>
    <w:rsid w:val="00B30565"/>
    <w:rsid w:val="00B31678"/>
    <w:rsid w:val="00B3451D"/>
    <w:rsid w:val="00B34B22"/>
    <w:rsid w:val="00B3766E"/>
    <w:rsid w:val="00B40424"/>
    <w:rsid w:val="00B4072F"/>
    <w:rsid w:val="00B433F2"/>
    <w:rsid w:val="00B4536F"/>
    <w:rsid w:val="00B45F66"/>
    <w:rsid w:val="00B50C43"/>
    <w:rsid w:val="00B50FB2"/>
    <w:rsid w:val="00B528C7"/>
    <w:rsid w:val="00B552B3"/>
    <w:rsid w:val="00B56507"/>
    <w:rsid w:val="00B56B00"/>
    <w:rsid w:val="00B570DC"/>
    <w:rsid w:val="00B60A0C"/>
    <w:rsid w:val="00B61068"/>
    <w:rsid w:val="00B62CFD"/>
    <w:rsid w:val="00B6376E"/>
    <w:rsid w:val="00B63BBB"/>
    <w:rsid w:val="00B64B09"/>
    <w:rsid w:val="00B65612"/>
    <w:rsid w:val="00B65E42"/>
    <w:rsid w:val="00B6743E"/>
    <w:rsid w:val="00B6766E"/>
    <w:rsid w:val="00B71CE0"/>
    <w:rsid w:val="00B725FA"/>
    <w:rsid w:val="00B7363E"/>
    <w:rsid w:val="00B76E48"/>
    <w:rsid w:val="00B76F46"/>
    <w:rsid w:val="00B77528"/>
    <w:rsid w:val="00B804B6"/>
    <w:rsid w:val="00B81D45"/>
    <w:rsid w:val="00B82EBA"/>
    <w:rsid w:val="00B839E2"/>
    <w:rsid w:val="00B846B8"/>
    <w:rsid w:val="00B86378"/>
    <w:rsid w:val="00B9033A"/>
    <w:rsid w:val="00B90964"/>
    <w:rsid w:val="00B909FF"/>
    <w:rsid w:val="00B9138D"/>
    <w:rsid w:val="00B91C8F"/>
    <w:rsid w:val="00B91E2F"/>
    <w:rsid w:val="00B92625"/>
    <w:rsid w:val="00B92AD0"/>
    <w:rsid w:val="00B92C57"/>
    <w:rsid w:val="00B92C65"/>
    <w:rsid w:val="00B933E4"/>
    <w:rsid w:val="00B955D5"/>
    <w:rsid w:val="00B96E59"/>
    <w:rsid w:val="00BA056C"/>
    <w:rsid w:val="00BA21CB"/>
    <w:rsid w:val="00BA49FC"/>
    <w:rsid w:val="00BA4C1C"/>
    <w:rsid w:val="00BA595E"/>
    <w:rsid w:val="00BA6865"/>
    <w:rsid w:val="00BA69B6"/>
    <w:rsid w:val="00BA6F1A"/>
    <w:rsid w:val="00BA72EF"/>
    <w:rsid w:val="00BB0974"/>
    <w:rsid w:val="00BB1F35"/>
    <w:rsid w:val="00BB22F1"/>
    <w:rsid w:val="00BB273B"/>
    <w:rsid w:val="00BB4E40"/>
    <w:rsid w:val="00BB6E42"/>
    <w:rsid w:val="00BB7DE6"/>
    <w:rsid w:val="00BC1DBA"/>
    <w:rsid w:val="00BC2987"/>
    <w:rsid w:val="00BC385B"/>
    <w:rsid w:val="00BC38F1"/>
    <w:rsid w:val="00BC3E92"/>
    <w:rsid w:val="00BC48D0"/>
    <w:rsid w:val="00BC5D17"/>
    <w:rsid w:val="00BC62F3"/>
    <w:rsid w:val="00BD1ACB"/>
    <w:rsid w:val="00BD2526"/>
    <w:rsid w:val="00BD597B"/>
    <w:rsid w:val="00BD6669"/>
    <w:rsid w:val="00BD6E6F"/>
    <w:rsid w:val="00BD6FDA"/>
    <w:rsid w:val="00BD79C9"/>
    <w:rsid w:val="00BE1FCA"/>
    <w:rsid w:val="00BE2C1C"/>
    <w:rsid w:val="00BE3143"/>
    <w:rsid w:val="00BE3383"/>
    <w:rsid w:val="00BE3C39"/>
    <w:rsid w:val="00BE3ED3"/>
    <w:rsid w:val="00BF0E0A"/>
    <w:rsid w:val="00BF59C7"/>
    <w:rsid w:val="00BF64B1"/>
    <w:rsid w:val="00BF7AB4"/>
    <w:rsid w:val="00C0017A"/>
    <w:rsid w:val="00C02427"/>
    <w:rsid w:val="00C027C4"/>
    <w:rsid w:val="00C04EFF"/>
    <w:rsid w:val="00C05094"/>
    <w:rsid w:val="00C051F1"/>
    <w:rsid w:val="00C060E9"/>
    <w:rsid w:val="00C063A4"/>
    <w:rsid w:val="00C118A2"/>
    <w:rsid w:val="00C12208"/>
    <w:rsid w:val="00C14FA0"/>
    <w:rsid w:val="00C15970"/>
    <w:rsid w:val="00C15E05"/>
    <w:rsid w:val="00C163FA"/>
    <w:rsid w:val="00C163FE"/>
    <w:rsid w:val="00C16F1D"/>
    <w:rsid w:val="00C20E03"/>
    <w:rsid w:val="00C223C6"/>
    <w:rsid w:val="00C231FF"/>
    <w:rsid w:val="00C23D2F"/>
    <w:rsid w:val="00C24A01"/>
    <w:rsid w:val="00C24A76"/>
    <w:rsid w:val="00C27C01"/>
    <w:rsid w:val="00C27D1F"/>
    <w:rsid w:val="00C3182F"/>
    <w:rsid w:val="00C325BC"/>
    <w:rsid w:val="00C32756"/>
    <w:rsid w:val="00C34064"/>
    <w:rsid w:val="00C357CF"/>
    <w:rsid w:val="00C35B30"/>
    <w:rsid w:val="00C36F23"/>
    <w:rsid w:val="00C4114D"/>
    <w:rsid w:val="00C430AE"/>
    <w:rsid w:val="00C43D70"/>
    <w:rsid w:val="00C46C3E"/>
    <w:rsid w:val="00C505B9"/>
    <w:rsid w:val="00C510A4"/>
    <w:rsid w:val="00C510EF"/>
    <w:rsid w:val="00C57794"/>
    <w:rsid w:val="00C61532"/>
    <w:rsid w:val="00C62288"/>
    <w:rsid w:val="00C63FE3"/>
    <w:rsid w:val="00C642BF"/>
    <w:rsid w:val="00C65F11"/>
    <w:rsid w:val="00C6648E"/>
    <w:rsid w:val="00C66573"/>
    <w:rsid w:val="00C66E75"/>
    <w:rsid w:val="00C66EDD"/>
    <w:rsid w:val="00C670DF"/>
    <w:rsid w:val="00C677CA"/>
    <w:rsid w:val="00C67C5B"/>
    <w:rsid w:val="00C7124F"/>
    <w:rsid w:val="00C72C84"/>
    <w:rsid w:val="00C72D6F"/>
    <w:rsid w:val="00C734D3"/>
    <w:rsid w:val="00C74577"/>
    <w:rsid w:val="00C75834"/>
    <w:rsid w:val="00C81548"/>
    <w:rsid w:val="00C840F1"/>
    <w:rsid w:val="00C8477D"/>
    <w:rsid w:val="00C85FE5"/>
    <w:rsid w:val="00C912F3"/>
    <w:rsid w:val="00C914E4"/>
    <w:rsid w:val="00C91D39"/>
    <w:rsid w:val="00C93D5D"/>
    <w:rsid w:val="00C94160"/>
    <w:rsid w:val="00C94D36"/>
    <w:rsid w:val="00C95340"/>
    <w:rsid w:val="00C97717"/>
    <w:rsid w:val="00C97EA7"/>
    <w:rsid w:val="00CA3371"/>
    <w:rsid w:val="00CA59A8"/>
    <w:rsid w:val="00CA5C0E"/>
    <w:rsid w:val="00CA60FF"/>
    <w:rsid w:val="00CA7272"/>
    <w:rsid w:val="00CB068C"/>
    <w:rsid w:val="00CB0D39"/>
    <w:rsid w:val="00CB1596"/>
    <w:rsid w:val="00CB1C2A"/>
    <w:rsid w:val="00CB2E14"/>
    <w:rsid w:val="00CB5F27"/>
    <w:rsid w:val="00CB5FDE"/>
    <w:rsid w:val="00CB6ED9"/>
    <w:rsid w:val="00CB70FE"/>
    <w:rsid w:val="00CC27DA"/>
    <w:rsid w:val="00CC4EE3"/>
    <w:rsid w:val="00CC776C"/>
    <w:rsid w:val="00CD108A"/>
    <w:rsid w:val="00CD33BE"/>
    <w:rsid w:val="00CD5E72"/>
    <w:rsid w:val="00CD6827"/>
    <w:rsid w:val="00CD6A4A"/>
    <w:rsid w:val="00CD76B7"/>
    <w:rsid w:val="00CE0124"/>
    <w:rsid w:val="00CE06A9"/>
    <w:rsid w:val="00CE4CD3"/>
    <w:rsid w:val="00CE5031"/>
    <w:rsid w:val="00CE5D2B"/>
    <w:rsid w:val="00CE7587"/>
    <w:rsid w:val="00CE78F0"/>
    <w:rsid w:val="00CE7A39"/>
    <w:rsid w:val="00CF0151"/>
    <w:rsid w:val="00CF1AAA"/>
    <w:rsid w:val="00CF1AD5"/>
    <w:rsid w:val="00CF1F66"/>
    <w:rsid w:val="00CF2A4C"/>
    <w:rsid w:val="00CF60EE"/>
    <w:rsid w:val="00CF7C5D"/>
    <w:rsid w:val="00D00CE4"/>
    <w:rsid w:val="00D00F85"/>
    <w:rsid w:val="00D0157B"/>
    <w:rsid w:val="00D01A66"/>
    <w:rsid w:val="00D01B34"/>
    <w:rsid w:val="00D01D6C"/>
    <w:rsid w:val="00D02DEA"/>
    <w:rsid w:val="00D03775"/>
    <w:rsid w:val="00D117D3"/>
    <w:rsid w:val="00D14E65"/>
    <w:rsid w:val="00D16E08"/>
    <w:rsid w:val="00D17DAC"/>
    <w:rsid w:val="00D204D8"/>
    <w:rsid w:val="00D23914"/>
    <w:rsid w:val="00D24015"/>
    <w:rsid w:val="00D258BE"/>
    <w:rsid w:val="00D2633E"/>
    <w:rsid w:val="00D2759C"/>
    <w:rsid w:val="00D30A67"/>
    <w:rsid w:val="00D30BC0"/>
    <w:rsid w:val="00D3319D"/>
    <w:rsid w:val="00D355FD"/>
    <w:rsid w:val="00D376CE"/>
    <w:rsid w:val="00D400C2"/>
    <w:rsid w:val="00D412FD"/>
    <w:rsid w:val="00D42926"/>
    <w:rsid w:val="00D44F12"/>
    <w:rsid w:val="00D46807"/>
    <w:rsid w:val="00D46A2A"/>
    <w:rsid w:val="00D474DE"/>
    <w:rsid w:val="00D51BE7"/>
    <w:rsid w:val="00D522A7"/>
    <w:rsid w:val="00D52854"/>
    <w:rsid w:val="00D529E4"/>
    <w:rsid w:val="00D53B88"/>
    <w:rsid w:val="00D55AAF"/>
    <w:rsid w:val="00D62187"/>
    <w:rsid w:val="00D645DD"/>
    <w:rsid w:val="00D64A20"/>
    <w:rsid w:val="00D66A99"/>
    <w:rsid w:val="00D72BBA"/>
    <w:rsid w:val="00D75BA5"/>
    <w:rsid w:val="00D76B01"/>
    <w:rsid w:val="00D775D8"/>
    <w:rsid w:val="00D80F90"/>
    <w:rsid w:val="00D81B97"/>
    <w:rsid w:val="00D84522"/>
    <w:rsid w:val="00D874C7"/>
    <w:rsid w:val="00D876A8"/>
    <w:rsid w:val="00D87F1F"/>
    <w:rsid w:val="00D90861"/>
    <w:rsid w:val="00D91B5C"/>
    <w:rsid w:val="00D93845"/>
    <w:rsid w:val="00D94D85"/>
    <w:rsid w:val="00D95120"/>
    <w:rsid w:val="00D959F4"/>
    <w:rsid w:val="00DA0C53"/>
    <w:rsid w:val="00DA1202"/>
    <w:rsid w:val="00DA19D6"/>
    <w:rsid w:val="00DA2044"/>
    <w:rsid w:val="00DA2114"/>
    <w:rsid w:val="00DA2BC4"/>
    <w:rsid w:val="00DA584D"/>
    <w:rsid w:val="00DA58F6"/>
    <w:rsid w:val="00DA749B"/>
    <w:rsid w:val="00DA7AE4"/>
    <w:rsid w:val="00DB0D59"/>
    <w:rsid w:val="00DB10F2"/>
    <w:rsid w:val="00DB2627"/>
    <w:rsid w:val="00DB262C"/>
    <w:rsid w:val="00DB2A56"/>
    <w:rsid w:val="00DB3BB3"/>
    <w:rsid w:val="00DB4851"/>
    <w:rsid w:val="00DB4CC2"/>
    <w:rsid w:val="00DB682F"/>
    <w:rsid w:val="00DB7B04"/>
    <w:rsid w:val="00DC13F6"/>
    <w:rsid w:val="00DC1E9D"/>
    <w:rsid w:val="00DC2AA8"/>
    <w:rsid w:val="00DC3151"/>
    <w:rsid w:val="00DC5F9C"/>
    <w:rsid w:val="00DC5FB9"/>
    <w:rsid w:val="00DC6537"/>
    <w:rsid w:val="00DC6C84"/>
    <w:rsid w:val="00DC7190"/>
    <w:rsid w:val="00DD272C"/>
    <w:rsid w:val="00DD27AF"/>
    <w:rsid w:val="00DD4BD6"/>
    <w:rsid w:val="00DD7874"/>
    <w:rsid w:val="00DE0E64"/>
    <w:rsid w:val="00DE29D6"/>
    <w:rsid w:val="00DE67EF"/>
    <w:rsid w:val="00DF2492"/>
    <w:rsid w:val="00DF3B4A"/>
    <w:rsid w:val="00DF4253"/>
    <w:rsid w:val="00DF5F98"/>
    <w:rsid w:val="00DF79A0"/>
    <w:rsid w:val="00E00062"/>
    <w:rsid w:val="00E00308"/>
    <w:rsid w:val="00E018EE"/>
    <w:rsid w:val="00E0219B"/>
    <w:rsid w:val="00E03D15"/>
    <w:rsid w:val="00E054FD"/>
    <w:rsid w:val="00E058F8"/>
    <w:rsid w:val="00E06389"/>
    <w:rsid w:val="00E06594"/>
    <w:rsid w:val="00E06E06"/>
    <w:rsid w:val="00E10452"/>
    <w:rsid w:val="00E13353"/>
    <w:rsid w:val="00E133C1"/>
    <w:rsid w:val="00E14216"/>
    <w:rsid w:val="00E1506C"/>
    <w:rsid w:val="00E161E9"/>
    <w:rsid w:val="00E16295"/>
    <w:rsid w:val="00E1648F"/>
    <w:rsid w:val="00E16EE4"/>
    <w:rsid w:val="00E2180A"/>
    <w:rsid w:val="00E23E93"/>
    <w:rsid w:val="00E268D6"/>
    <w:rsid w:val="00E26C35"/>
    <w:rsid w:val="00E270A6"/>
    <w:rsid w:val="00E2732A"/>
    <w:rsid w:val="00E3143A"/>
    <w:rsid w:val="00E31E79"/>
    <w:rsid w:val="00E338D9"/>
    <w:rsid w:val="00E35559"/>
    <w:rsid w:val="00E422FD"/>
    <w:rsid w:val="00E430E5"/>
    <w:rsid w:val="00E45031"/>
    <w:rsid w:val="00E46477"/>
    <w:rsid w:val="00E46D23"/>
    <w:rsid w:val="00E50359"/>
    <w:rsid w:val="00E51D0C"/>
    <w:rsid w:val="00E52DA5"/>
    <w:rsid w:val="00E530BE"/>
    <w:rsid w:val="00E53900"/>
    <w:rsid w:val="00E5391E"/>
    <w:rsid w:val="00E53F45"/>
    <w:rsid w:val="00E5432A"/>
    <w:rsid w:val="00E559A4"/>
    <w:rsid w:val="00E56AE7"/>
    <w:rsid w:val="00E610E1"/>
    <w:rsid w:val="00E64017"/>
    <w:rsid w:val="00E64D4C"/>
    <w:rsid w:val="00E64DE5"/>
    <w:rsid w:val="00E65240"/>
    <w:rsid w:val="00E669EE"/>
    <w:rsid w:val="00E66A41"/>
    <w:rsid w:val="00E66C79"/>
    <w:rsid w:val="00E72773"/>
    <w:rsid w:val="00E754A5"/>
    <w:rsid w:val="00E76099"/>
    <w:rsid w:val="00E763B8"/>
    <w:rsid w:val="00E7667C"/>
    <w:rsid w:val="00E771C0"/>
    <w:rsid w:val="00E77A1E"/>
    <w:rsid w:val="00E808FF"/>
    <w:rsid w:val="00E82AF5"/>
    <w:rsid w:val="00E82EC6"/>
    <w:rsid w:val="00E87329"/>
    <w:rsid w:val="00E921D7"/>
    <w:rsid w:val="00E9243B"/>
    <w:rsid w:val="00E92B94"/>
    <w:rsid w:val="00E93206"/>
    <w:rsid w:val="00E93472"/>
    <w:rsid w:val="00E95C4D"/>
    <w:rsid w:val="00E97878"/>
    <w:rsid w:val="00E97B0B"/>
    <w:rsid w:val="00E97B34"/>
    <w:rsid w:val="00EA1C0D"/>
    <w:rsid w:val="00EA1D9F"/>
    <w:rsid w:val="00EA2819"/>
    <w:rsid w:val="00EA2E3C"/>
    <w:rsid w:val="00EA42EA"/>
    <w:rsid w:val="00EA57B0"/>
    <w:rsid w:val="00EA68EE"/>
    <w:rsid w:val="00EA7635"/>
    <w:rsid w:val="00EA7B95"/>
    <w:rsid w:val="00EB0D45"/>
    <w:rsid w:val="00EB12AB"/>
    <w:rsid w:val="00EB1315"/>
    <w:rsid w:val="00EB2B08"/>
    <w:rsid w:val="00EB2C1A"/>
    <w:rsid w:val="00EB3105"/>
    <w:rsid w:val="00EB4A3B"/>
    <w:rsid w:val="00EB5C99"/>
    <w:rsid w:val="00EB640F"/>
    <w:rsid w:val="00EB6B1B"/>
    <w:rsid w:val="00EB6B2A"/>
    <w:rsid w:val="00EB748D"/>
    <w:rsid w:val="00EB7C80"/>
    <w:rsid w:val="00EC0BAE"/>
    <w:rsid w:val="00EC2BD7"/>
    <w:rsid w:val="00EC457D"/>
    <w:rsid w:val="00EC4594"/>
    <w:rsid w:val="00EC7FF9"/>
    <w:rsid w:val="00ED077A"/>
    <w:rsid w:val="00ED0A25"/>
    <w:rsid w:val="00ED29C8"/>
    <w:rsid w:val="00ED4808"/>
    <w:rsid w:val="00ED4E65"/>
    <w:rsid w:val="00ED5767"/>
    <w:rsid w:val="00ED7281"/>
    <w:rsid w:val="00EE041C"/>
    <w:rsid w:val="00EE0858"/>
    <w:rsid w:val="00EE2F60"/>
    <w:rsid w:val="00EF0C35"/>
    <w:rsid w:val="00EF0CC3"/>
    <w:rsid w:val="00EF1937"/>
    <w:rsid w:val="00EF2D62"/>
    <w:rsid w:val="00EF3B4F"/>
    <w:rsid w:val="00EF49FE"/>
    <w:rsid w:val="00EF503F"/>
    <w:rsid w:val="00EF5094"/>
    <w:rsid w:val="00EF5D41"/>
    <w:rsid w:val="00EF6703"/>
    <w:rsid w:val="00EF6A30"/>
    <w:rsid w:val="00EF7B3E"/>
    <w:rsid w:val="00EF7D56"/>
    <w:rsid w:val="00EF7EC8"/>
    <w:rsid w:val="00F00DB8"/>
    <w:rsid w:val="00F00F2D"/>
    <w:rsid w:val="00F043F5"/>
    <w:rsid w:val="00F0598F"/>
    <w:rsid w:val="00F05C3F"/>
    <w:rsid w:val="00F101B0"/>
    <w:rsid w:val="00F1112A"/>
    <w:rsid w:val="00F116CC"/>
    <w:rsid w:val="00F14760"/>
    <w:rsid w:val="00F17C15"/>
    <w:rsid w:val="00F2442C"/>
    <w:rsid w:val="00F24468"/>
    <w:rsid w:val="00F25BFE"/>
    <w:rsid w:val="00F261ED"/>
    <w:rsid w:val="00F26884"/>
    <w:rsid w:val="00F27694"/>
    <w:rsid w:val="00F27C07"/>
    <w:rsid w:val="00F30131"/>
    <w:rsid w:val="00F30DDA"/>
    <w:rsid w:val="00F3773F"/>
    <w:rsid w:val="00F378BA"/>
    <w:rsid w:val="00F378E9"/>
    <w:rsid w:val="00F37FA8"/>
    <w:rsid w:val="00F4027C"/>
    <w:rsid w:val="00F41167"/>
    <w:rsid w:val="00F424F1"/>
    <w:rsid w:val="00F42F89"/>
    <w:rsid w:val="00F45086"/>
    <w:rsid w:val="00F501C7"/>
    <w:rsid w:val="00F5178C"/>
    <w:rsid w:val="00F53878"/>
    <w:rsid w:val="00F54830"/>
    <w:rsid w:val="00F54D8D"/>
    <w:rsid w:val="00F56518"/>
    <w:rsid w:val="00F604C9"/>
    <w:rsid w:val="00F617D0"/>
    <w:rsid w:val="00F61CC1"/>
    <w:rsid w:val="00F61CFD"/>
    <w:rsid w:val="00F62C46"/>
    <w:rsid w:val="00F63A8B"/>
    <w:rsid w:val="00F63C33"/>
    <w:rsid w:val="00F64082"/>
    <w:rsid w:val="00F6554C"/>
    <w:rsid w:val="00F6623E"/>
    <w:rsid w:val="00F6736D"/>
    <w:rsid w:val="00F73425"/>
    <w:rsid w:val="00F76372"/>
    <w:rsid w:val="00F76762"/>
    <w:rsid w:val="00F76891"/>
    <w:rsid w:val="00F76CA6"/>
    <w:rsid w:val="00F773FA"/>
    <w:rsid w:val="00F77AAD"/>
    <w:rsid w:val="00F818FC"/>
    <w:rsid w:val="00F82A27"/>
    <w:rsid w:val="00F83D36"/>
    <w:rsid w:val="00F84B96"/>
    <w:rsid w:val="00F85200"/>
    <w:rsid w:val="00F8593F"/>
    <w:rsid w:val="00F85A87"/>
    <w:rsid w:val="00F86DAF"/>
    <w:rsid w:val="00F875C6"/>
    <w:rsid w:val="00F912DC"/>
    <w:rsid w:val="00F9258E"/>
    <w:rsid w:val="00F94C9B"/>
    <w:rsid w:val="00F9588F"/>
    <w:rsid w:val="00F97427"/>
    <w:rsid w:val="00F9778C"/>
    <w:rsid w:val="00FA1366"/>
    <w:rsid w:val="00FA1B6B"/>
    <w:rsid w:val="00FA2D64"/>
    <w:rsid w:val="00FA3A30"/>
    <w:rsid w:val="00FA3C1E"/>
    <w:rsid w:val="00FA5740"/>
    <w:rsid w:val="00FA5BCE"/>
    <w:rsid w:val="00FA5EC7"/>
    <w:rsid w:val="00FA78C5"/>
    <w:rsid w:val="00FB1280"/>
    <w:rsid w:val="00FB17FA"/>
    <w:rsid w:val="00FB279B"/>
    <w:rsid w:val="00FB3651"/>
    <w:rsid w:val="00FB78C7"/>
    <w:rsid w:val="00FC2611"/>
    <w:rsid w:val="00FC2EA1"/>
    <w:rsid w:val="00FC30ED"/>
    <w:rsid w:val="00FC3786"/>
    <w:rsid w:val="00FC6238"/>
    <w:rsid w:val="00FD2736"/>
    <w:rsid w:val="00FD33C4"/>
    <w:rsid w:val="00FD3696"/>
    <w:rsid w:val="00FD4111"/>
    <w:rsid w:val="00FD73CE"/>
    <w:rsid w:val="00FD7A33"/>
    <w:rsid w:val="00FD7FDF"/>
    <w:rsid w:val="00FE1321"/>
    <w:rsid w:val="00FE2982"/>
    <w:rsid w:val="00FE4A68"/>
    <w:rsid w:val="00FE593F"/>
    <w:rsid w:val="00FE63BC"/>
    <w:rsid w:val="00FE7259"/>
    <w:rsid w:val="00FF0049"/>
    <w:rsid w:val="00FF1B9C"/>
    <w:rsid w:val="00FF32F6"/>
    <w:rsid w:val="00FF3507"/>
    <w:rsid w:val="00FF42B1"/>
    <w:rsid w:val="00FF5288"/>
    <w:rsid w:val="00FF6673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1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B124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124C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124C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12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24C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124C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3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744</TotalTime>
  <Pages>5</Pages>
  <Words>1186</Words>
  <Characters>6763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ZamZav</dc:creator>
  <cp:keywords/>
  <dc:description/>
  <cp:lastModifiedBy>UserXP</cp:lastModifiedBy>
  <cp:revision>26</cp:revision>
  <cp:lastPrinted>2016-06-23T04:09:00Z</cp:lastPrinted>
  <dcterms:created xsi:type="dcterms:W3CDTF">2016-05-31T07:15:00Z</dcterms:created>
  <dcterms:modified xsi:type="dcterms:W3CDTF">2016-06-23T04:09:00Z</dcterms:modified>
</cp:coreProperties>
</file>